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A2B6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3231001A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CDDB313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002B9A47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23CA3604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F86EEFB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68AC58A" w14:textId="77777777" w:rsidR="00A715B3" w:rsidRDefault="00A715B3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4C8F501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 Middle </w:t>
      </w:r>
      <w:r w:rsidR="000A3D64">
        <w:rPr>
          <w:rFonts w:ascii="Times New Roman" w:hAnsi="Times New Roman" w:cs="Times New Roman"/>
        </w:rPr>
        <w:t>Initial</w:t>
      </w:r>
      <w:r>
        <w:rPr>
          <w:rFonts w:ascii="Times New Roman" w:hAnsi="Times New Roman" w:cs="Times New Roman"/>
        </w:rPr>
        <w:t xml:space="preserve"> Last name</w:t>
      </w:r>
    </w:p>
    <w:p w14:paraId="0C6C1835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Vincennes University Jasper</w:t>
      </w:r>
    </w:p>
    <w:p w14:paraId="29E971DC" w14:textId="77777777" w:rsidR="007F6E20" w:rsidRDefault="000A3D64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you instructor if a cover page is needed and </w:t>
      </w:r>
      <w:r>
        <w:rPr>
          <w:rFonts w:ascii="Times New Roman" w:hAnsi="Times New Roman" w:cs="Times New Roman"/>
        </w:rPr>
        <w:br/>
        <w:t>what other information should be included</w:t>
      </w:r>
    </w:p>
    <w:p w14:paraId="7BC1DF22" w14:textId="77777777" w:rsidR="00D5192B" w:rsidRDefault="00D5192B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9A0FDD" w14:textId="77777777" w:rsidR="00F87B22" w:rsidRPr="000F48C9" w:rsidRDefault="00DF1082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lastRenderedPageBreak/>
        <w:t>First, e</w:t>
      </w:r>
      <w:r w:rsidR="00F87B22" w:rsidRPr="000F48C9">
        <w:rPr>
          <w:rFonts w:ascii="Times New Roman" w:hAnsi="Times New Roman" w:cs="Times New Roman"/>
        </w:rPr>
        <w:t xml:space="preserve">nter your </w:t>
      </w:r>
      <w:r w:rsidR="00B529E6">
        <w:rPr>
          <w:rFonts w:ascii="Times New Roman" w:hAnsi="Times New Roman" w:cs="Times New Roman"/>
        </w:rPr>
        <w:t>title</w:t>
      </w:r>
      <w:r w:rsidR="00F87B22" w:rsidRPr="000F48C9">
        <w:rPr>
          <w:rFonts w:ascii="Times New Roman" w:hAnsi="Times New Roman" w:cs="Times New Roman"/>
        </w:rPr>
        <w:t xml:space="preserve"> in the header at</w:t>
      </w:r>
      <w:r w:rsidR="007E6B4F">
        <w:rPr>
          <w:rFonts w:ascii="Times New Roman" w:hAnsi="Times New Roman" w:cs="Times New Roman"/>
        </w:rPr>
        <w:t xml:space="preserve"> the top by double clicking on SHORT TITLE IN ALL CAPS</w:t>
      </w:r>
      <w:r w:rsidR="00F87B22" w:rsidRPr="000F48C9">
        <w:rPr>
          <w:rFonts w:ascii="Times New Roman" w:hAnsi="Times New Roman" w:cs="Times New Roman"/>
        </w:rPr>
        <w:t>.</w:t>
      </w:r>
      <w:r w:rsidRPr="000F48C9">
        <w:rPr>
          <w:rFonts w:ascii="Times New Roman" w:hAnsi="Times New Roman" w:cs="Times New Roman"/>
        </w:rPr>
        <w:t xml:space="preserve"> Double click in the document body and start typing your document. Microsoft Word will automatically wrap the text to the next line when it reaches the right margin. Hit </w:t>
      </w:r>
      <w:r w:rsidR="00BB0032" w:rsidRPr="000F48C9">
        <w:rPr>
          <w:rFonts w:ascii="Times New Roman" w:hAnsi="Times New Roman" w:cs="Times New Roman"/>
        </w:rPr>
        <w:t>ENTER</w:t>
      </w:r>
      <w:r w:rsidRPr="000F48C9">
        <w:rPr>
          <w:rFonts w:ascii="Times New Roman" w:hAnsi="Times New Roman" w:cs="Times New Roman"/>
        </w:rPr>
        <w:t xml:space="preserve"> only at the end of a paragraph.</w:t>
      </w:r>
    </w:p>
    <w:p w14:paraId="4C5F7C82" w14:textId="77777777" w:rsidR="00E614DD" w:rsidRPr="001E799B" w:rsidRDefault="0056310E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In</w:t>
      </w:r>
      <w:r w:rsidR="00BB0032" w:rsidRPr="000F48C9">
        <w:rPr>
          <w:rFonts w:ascii="Times New Roman" w:hAnsi="Times New Roman" w:cs="Times New Roman"/>
        </w:rPr>
        <w:t>-</w:t>
      </w:r>
      <w:r w:rsidRPr="000F48C9">
        <w:rPr>
          <w:rFonts w:ascii="Times New Roman" w:hAnsi="Times New Roman" w:cs="Times New Roman"/>
        </w:rPr>
        <w:t>text</w:t>
      </w:r>
      <w:r w:rsidR="00BB0032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citations include the author’s last name and the </w:t>
      </w:r>
      <w:r w:rsidR="000A3D64">
        <w:rPr>
          <w:rFonts w:ascii="Times New Roman" w:hAnsi="Times New Roman" w:cs="Times New Roman"/>
        </w:rPr>
        <w:t>year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 xml:space="preserve">of publication </w:t>
      </w:r>
      <w:r w:rsidRPr="000F48C9">
        <w:rPr>
          <w:rFonts w:ascii="Times New Roman" w:hAnsi="Times New Roman" w:cs="Times New Roman"/>
        </w:rPr>
        <w:t>within parenthesis (</w:t>
      </w:r>
      <w:r w:rsidR="00F87B22" w:rsidRPr="000F48C9">
        <w:rPr>
          <w:rFonts w:ascii="Times New Roman" w:hAnsi="Times New Roman" w:cs="Times New Roman"/>
        </w:rPr>
        <w:t>Last</w:t>
      </w:r>
      <w:r w:rsidR="00A215AE">
        <w:rPr>
          <w:rFonts w:ascii="Times New Roman" w:hAnsi="Times New Roman" w:cs="Times New Roman"/>
        </w:rPr>
        <w:t> </w:t>
      </w:r>
      <w:r w:rsidR="00F87B22" w:rsidRPr="000F48C9">
        <w:rPr>
          <w:rFonts w:ascii="Times New Roman" w:hAnsi="Times New Roman" w:cs="Times New Roman"/>
        </w:rPr>
        <w:t>name</w:t>
      </w:r>
      <w:r w:rsidR="00A215AE">
        <w:rPr>
          <w:rFonts w:ascii="Times New Roman" w:hAnsi="Times New Roman" w:cs="Times New Roman"/>
        </w:rPr>
        <w:t>,</w:t>
      </w:r>
      <w:r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2017</w:t>
      </w:r>
      <w:r w:rsidRPr="000F48C9">
        <w:rPr>
          <w:rFonts w:ascii="Times New Roman" w:hAnsi="Times New Roman" w:cs="Times New Roman"/>
        </w:rPr>
        <w:t>).</w:t>
      </w:r>
      <w:r w:rsidR="00F87B22" w:rsidRPr="000F48C9">
        <w:rPr>
          <w:rFonts w:ascii="Times New Roman" w:hAnsi="Times New Roman" w:cs="Times New Roman"/>
        </w:rPr>
        <w:t xml:space="preserve"> If you use the author’s name in a paragraph</w:t>
      </w:r>
      <w:r w:rsidR="008D3B84">
        <w:rPr>
          <w:rFonts w:ascii="Times New Roman" w:hAnsi="Times New Roman" w:cs="Times New Roman"/>
        </w:rPr>
        <w:t>,</w:t>
      </w:r>
      <w:r w:rsidR="00F87B22" w:rsidRPr="000F48C9">
        <w:rPr>
          <w:rFonts w:ascii="Times New Roman" w:hAnsi="Times New Roman" w:cs="Times New Roman"/>
        </w:rPr>
        <w:t xml:space="preserve"> as in, “</w:t>
      </w:r>
      <w:r w:rsidR="00E01C52">
        <w:rPr>
          <w:rFonts w:ascii="Times New Roman" w:hAnsi="Times New Roman" w:cs="Times New Roman"/>
        </w:rPr>
        <w:t>Last Name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 xml:space="preserve">(2016) </w:t>
      </w:r>
      <w:r w:rsidR="00F87B22" w:rsidRPr="000F48C9">
        <w:rPr>
          <w:rFonts w:ascii="Times New Roman" w:hAnsi="Times New Roman" w:cs="Times New Roman"/>
        </w:rPr>
        <w:t xml:space="preserve">said …”, </w:t>
      </w:r>
      <w:r w:rsidR="000A3D64">
        <w:rPr>
          <w:rFonts w:ascii="Times New Roman" w:hAnsi="Times New Roman" w:cs="Times New Roman"/>
        </w:rPr>
        <w:t>put</w:t>
      </w:r>
      <w:r w:rsidR="00F87B22" w:rsidRPr="000F48C9">
        <w:rPr>
          <w:rFonts w:ascii="Times New Roman" w:hAnsi="Times New Roman" w:cs="Times New Roman"/>
        </w:rPr>
        <w:t xml:space="preserve"> the </w:t>
      </w:r>
      <w:r w:rsidR="00E01C52">
        <w:rPr>
          <w:rFonts w:ascii="Times New Roman" w:hAnsi="Times New Roman" w:cs="Times New Roman"/>
        </w:rPr>
        <w:t>year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in parenthesis after the author’s name</w:t>
      </w:r>
      <w:r w:rsidR="00F87B22" w:rsidRPr="000F48C9">
        <w:rPr>
          <w:rFonts w:ascii="Times New Roman" w:hAnsi="Times New Roman" w:cs="Times New Roman"/>
        </w:rPr>
        <w:t>.</w:t>
      </w:r>
      <w:r w:rsidR="001E799B">
        <w:rPr>
          <w:rFonts w:ascii="Times New Roman" w:hAnsi="Times New Roman" w:cs="Times New Roman"/>
        </w:rPr>
        <w:t xml:space="preserve"> If </w:t>
      </w:r>
      <w:r w:rsidR="00CF139D">
        <w:rPr>
          <w:rFonts w:ascii="Times New Roman" w:hAnsi="Times New Roman" w:cs="Times New Roman"/>
        </w:rPr>
        <w:t>an article</w:t>
      </w:r>
      <w:r w:rsidR="001E799B">
        <w:rPr>
          <w:rFonts w:ascii="Times New Roman" w:hAnsi="Times New Roman" w:cs="Times New Roman"/>
        </w:rPr>
        <w:t xml:space="preserve"> is anonymous, use </w:t>
      </w:r>
      <w:r w:rsidR="00CF139D">
        <w:rPr>
          <w:rFonts w:ascii="Times New Roman" w:hAnsi="Times New Roman" w:cs="Times New Roman"/>
        </w:rPr>
        <w:t>a short</w:t>
      </w:r>
      <w:r w:rsidR="001E799B">
        <w:rPr>
          <w:rFonts w:ascii="Times New Roman" w:hAnsi="Times New Roman" w:cs="Times New Roman"/>
        </w:rPr>
        <w:t xml:space="preserve"> title and year (</w:t>
      </w:r>
      <w:r w:rsidR="00CF139D">
        <w:rPr>
          <w:rFonts w:ascii="Times New Roman" w:hAnsi="Times New Roman" w:cs="Times New Roman"/>
        </w:rPr>
        <w:t>“Short Title of”</w:t>
      </w:r>
      <w:r w:rsidR="001E799B">
        <w:rPr>
          <w:rFonts w:ascii="Times New Roman" w:hAnsi="Times New Roman" w:cs="Times New Roman"/>
          <w:i/>
        </w:rPr>
        <w:t xml:space="preserve">, </w:t>
      </w:r>
      <w:r w:rsidR="001E799B">
        <w:rPr>
          <w:rFonts w:ascii="Times New Roman" w:hAnsi="Times New Roman" w:cs="Times New Roman"/>
        </w:rPr>
        <w:t xml:space="preserve">year). If </w:t>
      </w:r>
      <w:r w:rsidR="00217BAF">
        <w:rPr>
          <w:rFonts w:ascii="Times New Roman" w:hAnsi="Times New Roman" w:cs="Times New Roman"/>
        </w:rPr>
        <w:t xml:space="preserve">an agency published the </w:t>
      </w:r>
      <w:r w:rsidR="001E799B">
        <w:rPr>
          <w:rFonts w:ascii="Times New Roman" w:hAnsi="Times New Roman" w:cs="Times New Roman"/>
        </w:rPr>
        <w:t xml:space="preserve">reference, use the </w:t>
      </w:r>
      <w:r w:rsidR="00CF139D">
        <w:rPr>
          <w:rFonts w:ascii="Times New Roman" w:hAnsi="Times New Roman" w:cs="Times New Roman"/>
        </w:rPr>
        <w:t xml:space="preserve">full </w:t>
      </w:r>
      <w:r w:rsidR="00217BAF">
        <w:rPr>
          <w:rFonts w:ascii="Times New Roman" w:hAnsi="Times New Roman" w:cs="Times New Roman"/>
        </w:rPr>
        <w:t>name</w:t>
      </w:r>
      <w:r w:rsidR="001E799B">
        <w:rPr>
          <w:rFonts w:ascii="Times New Roman" w:hAnsi="Times New Roman" w:cs="Times New Roman"/>
        </w:rPr>
        <w:t xml:space="preserve"> of the agency</w:t>
      </w:r>
      <w:r w:rsidR="00CF139D">
        <w:rPr>
          <w:rFonts w:ascii="Times New Roman" w:hAnsi="Times New Roman" w:cs="Times New Roman"/>
        </w:rPr>
        <w:t xml:space="preserve"> with the abbreviation in parenthesis</w:t>
      </w:r>
      <w:r w:rsidR="001E799B">
        <w:rPr>
          <w:rFonts w:ascii="Times New Roman" w:hAnsi="Times New Roman" w:cs="Times New Roman"/>
        </w:rPr>
        <w:t xml:space="preserve"> and the year (</w:t>
      </w:r>
      <w:r w:rsidR="00CF139D">
        <w:rPr>
          <w:rFonts w:ascii="Times New Roman" w:hAnsi="Times New Roman" w:cs="Times New Roman"/>
        </w:rPr>
        <w:t xml:space="preserve">Generic </w:t>
      </w:r>
      <w:r w:rsidR="00217BAF">
        <w:rPr>
          <w:rFonts w:ascii="Times New Roman" w:hAnsi="Times New Roman" w:cs="Times New Roman"/>
        </w:rPr>
        <w:t>Agency Name</w:t>
      </w:r>
      <w:r w:rsidR="00CF139D">
        <w:rPr>
          <w:rFonts w:ascii="Times New Roman" w:hAnsi="Times New Roman" w:cs="Times New Roman"/>
        </w:rPr>
        <w:t xml:space="preserve"> (GAN)</w:t>
      </w:r>
      <w:r w:rsidR="00217BAF">
        <w:rPr>
          <w:rFonts w:ascii="Times New Roman" w:hAnsi="Times New Roman" w:cs="Times New Roman"/>
        </w:rPr>
        <w:t>, year)</w:t>
      </w:r>
      <w:r w:rsidR="00CF139D">
        <w:rPr>
          <w:rFonts w:ascii="Times New Roman" w:hAnsi="Times New Roman" w:cs="Times New Roman"/>
        </w:rPr>
        <w:t xml:space="preserve"> for the first reference then use the abbreviation and year </w:t>
      </w:r>
      <w:r w:rsidR="00EF35F1">
        <w:rPr>
          <w:rFonts w:ascii="Times New Roman" w:hAnsi="Times New Roman" w:cs="Times New Roman"/>
        </w:rPr>
        <w:t xml:space="preserve">(GAN, year) </w:t>
      </w:r>
      <w:r w:rsidR="00CF139D">
        <w:rPr>
          <w:rFonts w:ascii="Times New Roman" w:hAnsi="Times New Roman" w:cs="Times New Roman"/>
        </w:rPr>
        <w:t xml:space="preserve">for subsequent citations. </w:t>
      </w:r>
      <w:r w:rsidR="001E799B">
        <w:rPr>
          <w:rFonts w:ascii="Times New Roman" w:hAnsi="Times New Roman" w:cs="Times New Roman"/>
        </w:rPr>
        <w:t xml:space="preserve"> </w:t>
      </w:r>
      <w:r w:rsidR="00886AFF">
        <w:rPr>
          <w:rFonts w:ascii="Times New Roman" w:hAnsi="Times New Roman" w:cs="Times New Roman"/>
        </w:rPr>
        <w:t xml:space="preserve">If the reference is from a secondary source, </w:t>
      </w:r>
      <w:r w:rsidR="00E01C52">
        <w:rPr>
          <w:rFonts w:ascii="Times New Roman" w:hAnsi="Times New Roman" w:cs="Times New Roman"/>
        </w:rPr>
        <w:t>use</w:t>
      </w:r>
      <w:r w:rsidR="00886AFF">
        <w:rPr>
          <w:rFonts w:ascii="Times New Roman" w:hAnsi="Times New Roman" w:cs="Times New Roman"/>
        </w:rPr>
        <w:t xml:space="preserve"> “</w:t>
      </w:r>
      <w:r w:rsidR="00E01C52">
        <w:rPr>
          <w:rFonts w:ascii="Times New Roman" w:hAnsi="Times New Roman" w:cs="Times New Roman"/>
        </w:rPr>
        <w:t>Last Name</w:t>
      </w:r>
      <w:r w:rsidR="008D3B84">
        <w:rPr>
          <w:rFonts w:ascii="Times New Roman" w:hAnsi="Times New Roman" w:cs="Times New Roman"/>
        </w:rPr>
        <w:t xml:space="preserve"> (year)</w:t>
      </w:r>
      <w:r w:rsidR="00886AFF">
        <w:rPr>
          <w:rFonts w:ascii="Times New Roman" w:hAnsi="Times New Roman" w:cs="Times New Roman"/>
        </w:rPr>
        <w:t xml:space="preserve"> </w:t>
      </w:r>
      <w:r w:rsidR="00E01C52">
        <w:rPr>
          <w:rFonts w:ascii="Times New Roman" w:hAnsi="Times New Roman" w:cs="Times New Roman"/>
        </w:rPr>
        <w:t>said</w:t>
      </w:r>
      <w:r w:rsidR="00886AFF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 xml:space="preserve">… </w:t>
      </w:r>
      <w:r w:rsidR="00886AFF">
        <w:rPr>
          <w:rFonts w:ascii="Times New Roman" w:hAnsi="Times New Roman" w:cs="Times New Roman"/>
        </w:rPr>
        <w:t xml:space="preserve">(as quoted in </w:t>
      </w:r>
      <w:r w:rsidR="00E01C52">
        <w:rPr>
          <w:rFonts w:ascii="Times New Roman" w:hAnsi="Times New Roman" w:cs="Times New Roman"/>
        </w:rPr>
        <w:t>author of reference you used</w:t>
      </w:r>
      <w:r w:rsidR="00886AFF">
        <w:rPr>
          <w:rFonts w:ascii="Times New Roman" w:hAnsi="Times New Roman" w:cs="Times New Roman"/>
        </w:rPr>
        <w:t>, year).”</w:t>
      </w:r>
    </w:p>
    <w:p w14:paraId="06385E4C" w14:textId="77777777" w:rsidR="00E3702A" w:rsidRPr="000F48C9" w:rsidRDefault="00E3702A" w:rsidP="00A215AE">
      <w:pPr>
        <w:ind w:left="720" w:firstLine="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Indent quotes of </w:t>
      </w:r>
      <w:r w:rsidR="00D55717">
        <w:rPr>
          <w:rFonts w:ascii="Times New Roman" w:hAnsi="Times New Roman" w:cs="Times New Roman"/>
        </w:rPr>
        <w:t>40 or more words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>a half</w:t>
      </w:r>
      <w:r w:rsidRPr="000F48C9">
        <w:rPr>
          <w:rFonts w:ascii="Times New Roman" w:hAnsi="Times New Roman" w:cs="Times New Roman"/>
        </w:rPr>
        <w:t xml:space="preserve"> inch from the left margin. Do not use quotation marks. Be sure to cite the quotation</w:t>
      </w:r>
      <w:r w:rsidR="00DA266F">
        <w:rPr>
          <w:rFonts w:ascii="Times New Roman" w:hAnsi="Times New Roman" w:cs="Times New Roman"/>
        </w:rPr>
        <w:t xml:space="preserve"> after the period</w:t>
      </w:r>
      <w:r w:rsidR="00CF5821">
        <w:rPr>
          <w:rFonts w:ascii="Times New Roman" w:hAnsi="Times New Roman" w:cs="Times New Roman"/>
        </w:rPr>
        <w:t xml:space="preserve"> and include the page number(s)</w:t>
      </w:r>
      <w:r w:rsidR="00DA266F">
        <w:rPr>
          <w:rFonts w:ascii="Times New Roman" w:hAnsi="Times New Roman" w:cs="Times New Roman"/>
        </w:rPr>
        <w:t>.</w:t>
      </w:r>
      <w:r w:rsidR="00814576" w:rsidRPr="000F48C9">
        <w:rPr>
          <w:rFonts w:ascii="Times New Roman" w:hAnsi="Times New Roman" w:cs="Times New Roman"/>
        </w:rPr>
        <w:t xml:space="preserve"> (</w:t>
      </w:r>
      <w:r w:rsidR="00F87B22" w:rsidRPr="000F48C9">
        <w:rPr>
          <w:rFonts w:ascii="Times New Roman" w:hAnsi="Times New Roman" w:cs="Times New Roman"/>
        </w:rPr>
        <w:t>Last name</w:t>
      </w:r>
      <w:r w:rsidR="00A215AE">
        <w:rPr>
          <w:rFonts w:ascii="Times New Roman" w:hAnsi="Times New Roman" w:cs="Times New Roman"/>
        </w:rPr>
        <w:t>, 2015, pp. 90</w:t>
      </w:r>
      <w:r w:rsidR="008D3B84">
        <w:rPr>
          <w:rFonts w:ascii="Times New Roman" w:hAnsi="Times New Roman" w:cs="Times New Roman"/>
        </w:rPr>
        <w:t>-</w:t>
      </w:r>
      <w:r w:rsidR="00A215AE">
        <w:rPr>
          <w:rFonts w:ascii="Times New Roman" w:hAnsi="Times New Roman" w:cs="Times New Roman"/>
        </w:rPr>
        <w:t>9</w:t>
      </w:r>
      <w:r w:rsidR="00814576" w:rsidRPr="000F48C9">
        <w:rPr>
          <w:rFonts w:ascii="Times New Roman" w:hAnsi="Times New Roman" w:cs="Times New Roman"/>
        </w:rPr>
        <w:t>2)</w:t>
      </w:r>
    </w:p>
    <w:p w14:paraId="3B863FA2" w14:textId="77777777" w:rsidR="002150F7" w:rsidRPr="000F48C9" w:rsidRDefault="00E3702A" w:rsidP="00E3702A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The </w:t>
      </w:r>
      <w:r w:rsidR="00C57009">
        <w:rPr>
          <w:rFonts w:ascii="Times New Roman" w:hAnsi="Times New Roman" w:cs="Times New Roman"/>
        </w:rPr>
        <w:t>References</w:t>
      </w:r>
      <w:r w:rsidRPr="000F48C9">
        <w:rPr>
          <w:rFonts w:ascii="Times New Roman" w:hAnsi="Times New Roman" w:cs="Times New Roman"/>
        </w:rPr>
        <w:t xml:space="preserve"> list is always on a separate page. </w:t>
      </w:r>
      <w:r w:rsidR="00880346" w:rsidRPr="000F48C9">
        <w:rPr>
          <w:rFonts w:ascii="Times New Roman" w:hAnsi="Times New Roman" w:cs="Times New Roman"/>
        </w:rPr>
        <w:t xml:space="preserve">Each reference is on its own line </w:t>
      </w:r>
      <w:r w:rsidR="00046A61" w:rsidRPr="000F48C9">
        <w:rPr>
          <w:rFonts w:ascii="Times New Roman" w:hAnsi="Times New Roman" w:cs="Times New Roman"/>
        </w:rPr>
        <w:t>with</w:t>
      </w:r>
      <w:r w:rsidR="00880346" w:rsidRPr="000F48C9">
        <w:rPr>
          <w:rFonts w:ascii="Times New Roman" w:hAnsi="Times New Roman" w:cs="Times New Roman"/>
        </w:rPr>
        <w:t xml:space="preserve"> a hanging indent.</w:t>
      </w:r>
      <w:r w:rsidR="005E3012" w:rsidRPr="000F48C9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>The list is in alphabetic order</w:t>
      </w:r>
      <w:r w:rsidR="008E6EB0" w:rsidRPr="000F48C9">
        <w:rPr>
          <w:rFonts w:ascii="Times New Roman" w:hAnsi="Times New Roman" w:cs="Times New Roman"/>
        </w:rPr>
        <w:t xml:space="preserve"> by author last name or first word in the citation.</w:t>
      </w:r>
      <w:r w:rsidR="00880346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Scroll down to enter the references you used. </w:t>
      </w:r>
      <w:r w:rsidR="00230029" w:rsidRPr="000F48C9">
        <w:rPr>
          <w:rFonts w:ascii="Times New Roman" w:hAnsi="Times New Roman" w:cs="Times New Roman"/>
        </w:rPr>
        <w:t xml:space="preserve">This template includes examples of </w:t>
      </w:r>
      <w:r w:rsidR="00EF35F1" w:rsidRPr="000F48C9">
        <w:rPr>
          <w:rFonts w:ascii="Times New Roman" w:hAnsi="Times New Roman" w:cs="Times New Roman"/>
        </w:rPr>
        <w:t>several types</w:t>
      </w:r>
      <w:r w:rsidR="00230029" w:rsidRPr="000F48C9">
        <w:rPr>
          <w:rFonts w:ascii="Times New Roman" w:hAnsi="Times New Roman" w:cs="Times New Roman"/>
        </w:rPr>
        <w:t xml:space="preserve"> of citations.</w:t>
      </w:r>
      <w:r w:rsidR="002150F7" w:rsidRPr="000F48C9">
        <w:rPr>
          <w:rFonts w:ascii="Times New Roman" w:hAnsi="Times New Roman" w:cs="Times New Roman"/>
        </w:rPr>
        <w:t xml:space="preserve"> </w:t>
      </w:r>
      <w:r w:rsidR="003E5EC3" w:rsidRPr="000F48C9">
        <w:rPr>
          <w:rFonts w:ascii="Times New Roman" w:hAnsi="Times New Roman" w:cs="Times New Roman"/>
        </w:rPr>
        <w:t xml:space="preserve">When you </w:t>
      </w:r>
      <w:r w:rsidR="008E6EB0" w:rsidRPr="000F48C9">
        <w:rPr>
          <w:rFonts w:ascii="Times New Roman" w:hAnsi="Times New Roman" w:cs="Times New Roman"/>
        </w:rPr>
        <w:t>change</w:t>
      </w:r>
      <w:r w:rsidR="003E5EC3" w:rsidRPr="000F48C9">
        <w:rPr>
          <w:rFonts w:ascii="Times New Roman" w:hAnsi="Times New Roman" w:cs="Times New Roman"/>
        </w:rPr>
        <w:t xml:space="preserve"> the text</w:t>
      </w:r>
      <w:r w:rsidR="008E6EB0" w:rsidRPr="000F48C9">
        <w:rPr>
          <w:rFonts w:ascii="Times New Roman" w:hAnsi="Times New Roman" w:cs="Times New Roman"/>
        </w:rPr>
        <w:t xml:space="preserve"> of the template</w:t>
      </w:r>
      <w:r w:rsidR="003E5EC3" w:rsidRPr="000F48C9">
        <w:rPr>
          <w:rFonts w:ascii="Times New Roman" w:hAnsi="Times New Roman" w:cs="Times New Roman"/>
        </w:rPr>
        <w:t xml:space="preserve">, be careful to </w:t>
      </w:r>
      <w:r w:rsidR="00DF1082" w:rsidRPr="000F48C9">
        <w:rPr>
          <w:rFonts w:ascii="Times New Roman" w:hAnsi="Times New Roman" w:cs="Times New Roman"/>
        </w:rPr>
        <w:t xml:space="preserve">not add extra space between paragraphs, to not </w:t>
      </w:r>
      <w:r w:rsidR="003E5EC3" w:rsidRPr="000F48C9">
        <w:rPr>
          <w:rFonts w:ascii="Times New Roman" w:hAnsi="Times New Roman" w:cs="Times New Roman"/>
        </w:rPr>
        <w:t xml:space="preserve">delete the page break before the </w:t>
      </w:r>
      <w:r w:rsidR="00A6264E">
        <w:rPr>
          <w:rFonts w:ascii="Times New Roman" w:hAnsi="Times New Roman" w:cs="Times New Roman"/>
        </w:rPr>
        <w:t xml:space="preserve">References </w:t>
      </w:r>
      <w:r w:rsidR="003E5EC3" w:rsidRPr="000F48C9">
        <w:rPr>
          <w:rFonts w:ascii="Times New Roman" w:hAnsi="Times New Roman" w:cs="Times New Roman"/>
        </w:rPr>
        <w:t>page</w:t>
      </w:r>
      <w:r w:rsidR="00DF1082" w:rsidRPr="000F48C9">
        <w:rPr>
          <w:rFonts w:ascii="Times New Roman" w:hAnsi="Times New Roman" w:cs="Times New Roman"/>
        </w:rPr>
        <w:t>,</w:t>
      </w:r>
      <w:r w:rsidR="003E5EC3" w:rsidRPr="000F48C9">
        <w:rPr>
          <w:rFonts w:ascii="Times New Roman" w:hAnsi="Times New Roman" w:cs="Times New Roman"/>
        </w:rPr>
        <w:t xml:space="preserve"> or </w:t>
      </w:r>
      <w:r w:rsidR="00DF1082" w:rsidRPr="000F48C9">
        <w:rPr>
          <w:rFonts w:ascii="Times New Roman" w:hAnsi="Times New Roman" w:cs="Times New Roman"/>
        </w:rPr>
        <w:t xml:space="preserve">to change </w:t>
      </w:r>
      <w:r w:rsidR="003E5EC3" w:rsidRPr="000F48C9">
        <w:rPr>
          <w:rFonts w:ascii="Times New Roman" w:hAnsi="Times New Roman" w:cs="Times New Roman"/>
        </w:rPr>
        <w:t>the hanging indents for each reference.</w:t>
      </w:r>
    </w:p>
    <w:p w14:paraId="28440245" w14:textId="77777777" w:rsidR="00217BAF" w:rsidRDefault="00230029" w:rsidP="006F6CBB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You can use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in Microsoft Word to enter and manage your references. However, always check citations and references yourself.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and citation makers </w:t>
      </w:r>
      <w:r w:rsidRPr="000F48C9">
        <w:rPr>
          <w:rFonts w:ascii="Times New Roman" w:hAnsi="Times New Roman" w:cs="Times New Roman"/>
        </w:rPr>
        <w:lastRenderedPageBreak/>
        <w:t xml:space="preserve">such as </w:t>
      </w:r>
      <w:proofErr w:type="spellStart"/>
      <w:r w:rsidRPr="000F48C9">
        <w:rPr>
          <w:rFonts w:ascii="Times New Roman" w:hAnsi="Times New Roman" w:cs="Times New Roman"/>
        </w:rPr>
        <w:t>EasyBib</w:t>
      </w:r>
      <w:proofErr w:type="spellEnd"/>
      <w:r w:rsidRPr="000F48C9">
        <w:rPr>
          <w:rFonts w:ascii="Times New Roman" w:hAnsi="Times New Roman" w:cs="Times New Roman"/>
        </w:rPr>
        <w:t xml:space="preserve"> can make mistakes. </w:t>
      </w:r>
      <w:r w:rsidR="00BB0032" w:rsidRPr="000F48C9">
        <w:rPr>
          <w:rFonts w:ascii="Times New Roman" w:hAnsi="Times New Roman" w:cs="Times New Roman"/>
        </w:rPr>
        <w:t xml:space="preserve">For complete information on documentation and </w:t>
      </w:r>
      <w:r w:rsidR="00A6264E">
        <w:rPr>
          <w:rFonts w:ascii="Times New Roman" w:hAnsi="Times New Roman" w:cs="Times New Roman"/>
        </w:rPr>
        <w:t xml:space="preserve">APA </w:t>
      </w:r>
      <w:r w:rsidR="00BB0032" w:rsidRPr="000F48C9">
        <w:rPr>
          <w:rFonts w:ascii="Times New Roman" w:hAnsi="Times New Roman" w:cs="Times New Roman"/>
        </w:rPr>
        <w:t>style, r</w:t>
      </w:r>
      <w:r w:rsidRPr="000F48C9">
        <w:rPr>
          <w:rFonts w:ascii="Times New Roman" w:hAnsi="Times New Roman" w:cs="Times New Roman"/>
        </w:rPr>
        <w:t xml:space="preserve">efer to the </w:t>
      </w:r>
      <w:r w:rsidR="00A6264E">
        <w:rPr>
          <w:rFonts w:ascii="Times New Roman" w:hAnsi="Times New Roman" w:cs="Times New Roman"/>
        </w:rPr>
        <w:t>six</w:t>
      </w:r>
      <w:r w:rsidRPr="000F48C9">
        <w:rPr>
          <w:rFonts w:ascii="Times New Roman" w:hAnsi="Times New Roman" w:cs="Times New Roman"/>
        </w:rPr>
        <w:t xml:space="preserve">th edition of the </w:t>
      </w:r>
      <w:r w:rsidR="00A6264E">
        <w:rPr>
          <w:rFonts w:ascii="Times New Roman" w:hAnsi="Times New Roman" w:cs="Times New Roman"/>
          <w:i/>
        </w:rPr>
        <w:t>AP</w:t>
      </w:r>
      <w:r w:rsidRPr="000F48C9">
        <w:rPr>
          <w:rFonts w:ascii="Times New Roman" w:hAnsi="Times New Roman" w:cs="Times New Roman"/>
          <w:i/>
        </w:rPr>
        <w:t xml:space="preserve">A </w:t>
      </w:r>
      <w:r w:rsidR="00A6264E">
        <w:rPr>
          <w:rFonts w:ascii="Times New Roman" w:hAnsi="Times New Roman" w:cs="Times New Roman"/>
          <w:i/>
        </w:rPr>
        <w:t>Publication Manual</w:t>
      </w:r>
      <w:r w:rsidRPr="000F48C9">
        <w:rPr>
          <w:rFonts w:ascii="Times New Roman" w:hAnsi="Times New Roman" w:cs="Times New Roman"/>
        </w:rPr>
        <w:t xml:space="preserve"> </w:t>
      </w:r>
      <w:r w:rsidR="002150F7" w:rsidRPr="000F48C9">
        <w:rPr>
          <w:rFonts w:ascii="Times New Roman" w:hAnsi="Times New Roman" w:cs="Times New Roman"/>
        </w:rPr>
        <w:t xml:space="preserve">or go to their website at </w:t>
      </w:r>
      <w:hyperlink r:id="rId9" w:history="1">
        <w:r w:rsidR="00A6264E" w:rsidRPr="00C80C64">
          <w:rPr>
            <w:rStyle w:val="Hyperlink"/>
            <w:rFonts w:ascii="Times New Roman" w:hAnsi="Times New Roman" w:cs="Times New Roman"/>
          </w:rPr>
          <w:t>http://www.apastyle.org/</w:t>
        </w:r>
      </w:hyperlink>
      <w:r w:rsidR="00A6264E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 xml:space="preserve">. </w:t>
      </w:r>
      <w:r w:rsidR="006F0D0F" w:rsidRPr="000F48C9">
        <w:rPr>
          <w:rFonts w:ascii="Times New Roman" w:hAnsi="Times New Roman" w:cs="Times New Roman"/>
        </w:rPr>
        <w:t xml:space="preserve">The Purdue Owl site also has </w:t>
      </w:r>
      <w:r w:rsidR="00BB0032" w:rsidRPr="000F48C9">
        <w:rPr>
          <w:rFonts w:ascii="Times New Roman" w:hAnsi="Times New Roman" w:cs="Times New Roman"/>
        </w:rPr>
        <w:t>good</w:t>
      </w:r>
      <w:r w:rsidR="006F0D0F" w:rsidRPr="000F48C9">
        <w:rPr>
          <w:rFonts w:ascii="Times New Roman" w:hAnsi="Times New Roman" w:cs="Times New Roman"/>
        </w:rPr>
        <w:t xml:space="preserve"> resources on </w:t>
      </w:r>
      <w:r w:rsidR="00A6264E">
        <w:rPr>
          <w:rFonts w:ascii="Times New Roman" w:hAnsi="Times New Roman" w:cs="Times New Roman"/>
        </w:rPr>
        <w:t>AP</w:t>
      </w:r>
      <w:r w:rsidR="006F0D0F" w:rsidRPr="000F48C9">
        <w:rPr>
          <w:rFonts w:ascii="Times New Roman" w:hAnsi="Times New Roman" w:cs="Times New Roman"/>
        </w:rPr>
        <w:t xml:space="preserve">A style as well as </w:t>
      </w:r>
      <w:r w:rsidR="0032003E" w:rsidRPr="000F48C9">
        <w:rPr>
          <w:rFonts w:ascii="Times New Roman" w:hAnsi="Times New Roman" w:cs="Times New Roman"/>
        </w:rPr>
        <w:t xml:space="preserve">on grammar and writing. Their website is </w:t>
      </w:r>
      <w:hyperlink r:id="rId10" w:history="1">
        <w:r w:rsidR="00A6264E" w:rsidRPr="00C80C64">
          <w:rPr>
            <w:rStyle w:val="Hyperlink"/>
          </w:rPr>
          <w:t>https://owl.english.purdue.edu/owl/section/2/10/</w:t>
        </w:r>
      </w:hyperlink>
      <w:r w:rsidR="00A6264E">
        <w:t xml:space="preserve"> </w:t>
      </w:r>
      <w:r w:rsidR="00BB0032" w:rsidRPr="000F48C9">
        <w:rPr>
          <w:rFonts w:ascii="Times New Roman" w:hAnsi="Times New Roman" w:cs="Times New Roman"/>
        </w:rPr>
        <w:t>.</w:t>
      </w:r>
    </w:p>
    <w:p w14:paraId="5417D16E" w14:textId="77777777" w:rsidR="00880346" w:rsidRPr="006F6CBB" w:rsidRDefault="00775E8E" w:rsidP="006F6CBB">
      <w:pPr>
        <w:pStyle w:val="Quote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save this document as a template. Opening a template only opens a copy so the original is always available. Click FILE then SAVE AS. Under the name is the file type </w:t>
      </w:r>
      <w:r>
        <w:rPr>
          <w:rFonts w:ascii="Times New Roman" w:hAnsi="Times New Roman" w:cs="Times New Roman"/>
          <w:i/>
        </w:rPr>
        <w:t>Word Document</w:t>
      </w:r>
      <w:r>
        <w:rPr>
          <w:rFonts w:ascii="Times New Roman" w:hAnsi="Times New Roman" w:cs="Times New Roman"/>
        </w:rPr>
        <w:t xml:space="preserve">. Click the menu triangle at the left and select PDF. Hit SAVE. To open a copy of a template, click FILE then NEW. Click on PERSONAL and the templates you saved are listed. </w:t>
      </w:r>
      <w:r w:rsidR="00880346" w:rsidRPr="000F48C9">
        <w:rPr>
          <w:rFonts w:ascii="Times New Roman" w:hAnsi="Times New Roman" w:cs="Times New Roman"/>
        </w:rPr>
        <w:br w:type="page"/>
      </w:r>
    </w:p>
    <w:p w14:paraId="30CA43ED" w14:textId="77777777" w:rsidR="00E3702A" w:rsidRPr="000F48C9" w:rsidRDefault="006F6CBB" w:rsidP="0088034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5A9CA234" w14:textId="77777777" w:rsidR="00CC5340" w:rsidRPr="00CD4FCE" w:rsidRDefault="00CC5340" w:rsidP="0088034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which issued the pamphlet or brochure. (year). </w:t>
      </w:r>
      <w:r w:rsidR="001B43D6"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  <w:i/>
        </w:rPr>
        <w:t xml:space="preserve"> of Pamphlet or Brochure. </w:t>
      </w:r>
      <w:r>
        <w:rPr>
          <w:rFonts w:ascii="Times New Roman" w:hAnsi="Times New Roman" w:cs="Times New Roman"/>
        </w:rPr>
        <w:t xml:space="preserve">[Brochure]. City where published, </w:t>
      </w:r>
      <w:r w:rsidR="00D5192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Author.</w:t>
      </w:r>
    </w:p>
    <w:p w14:paraId="46078D31" w14:textId="2E1C4D9A" w:rsidR="00CC5340" w:rsidRDefault="00CC5340" w:rsidP="0088034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 &amp;</w:t>
      </w:r>
      <w:r w:rsidRPr="000F48C9">
        <w:rPr>
          <w:rFonts w:ascii="Times New Roman" w:hAnsi="Times New Roman" w:cs="Times New Roman"/>
        </w:rPr>
        <w:t xml:space="preserve"> Second author </w:t>
      </w:r>
      <w:r>
        <w:rPr>
          <w:rFonts w:ascii="Times New Roman" w:hAnsi="Times New Roman" w:cs="Times New Roman"/>
        </w:rPr>
        <w:t>last</w:t>
      </w:r>
      <w:r w:rsidRPr="000F48C9"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</w:rPr>
        <w:t>First initial. Middle initial.</w:t>
      </w:r>
      <w:r w:rsidRPr="000F48C9">
        <w:rPr>
          <w:rFonts w:ascii="Times New Roman" w:hAnsi="Times New Roman" w:cs="Times New Roman"/>
        </w:rPr>
        <w:t xml:space="preserve"> </w:t>
      </w:r>
      <w:r w:rsidR="002D755D">
        <w:rPr>
          <w:rFonts w:ascii="Times New Roman" w:hAnsi="Times New Roman" w:cs="Times New Roman"/>
        </w:rPr>
        <w:t xml:space="preserve">(year). </w:t>
      </w:r>
      <w:r w:rsidRPr="000F48C9">
        <w:rPr>
          <w:rFonts w:ascii="Times New Roman" w:hAnsi="Times New Roman" w:cs="Times New Roman"/>
          <w:i/>
        </w:rPr>
        <w:t>Title of Book</w:t>
      </w:r>
      <w:bookmarkStart w:id="0" w:name="_GoBack"/>
      <w:bookmarkEnd w:id="0"/>
      <w:r w:rsidR="007D4DDA">
        <w:rPr>
          <w:rFonts w:ascii="Times New Roman" w:hAnsi="Times New Roman" w:cs="Times New Roman"/>
          <w:i/>
        </w:rPr>
        <w:t xml:space="preserve"> </w:t>
      </w:r>
      <w:r w:rsidR="007D4DDA" w:rsidRPr="007D4DDA">
        <w:rPr>
          <w:rFonts w:ascii="Times New Roman" w:hAnsi="Times New Roman" w:cs="Times New Roman"/>
        </w:rPr>
        <w:t>(</w:t>
      </w:r>
      <w:r w:rsidR="008D3B84">
        <w:rPr>
          <w:rFonts w:ascii="Times New Roman" w:hAnsi="Times New Roman" w:cs="Times New Roman"/>
        </w:rPr>
        <w:t>#</w:t>
      </w:r>
      <w:proofErr w:type="spellStart"/>
      <w:r w:rsidR="008D3B84">
        <w:rPr>
          <w:rFonts w:ascii="Times New Roman" w:hAnsi="Times New Roman" w:cs="Times New Roman"/>
          <w:vertAlign w:val="superscript"/>
        </w:rPr>
        <w:t>xy</w:t>
      </w:r>
      <w:proofErr w:type="spellEnd"/>
      <w:r w:rsidR="007D4DDA" w:rsidRPr="007D4DDA">
        <w:rPr>
          <w:rFonts w:ascii="Times New Roman" w:hAnsi="Times New Roman" w:cs="Times New Roman"/>
        </w:rPr>
        <w:t xml:space="preserve"> ed</w:t>
      </w:r>
      <w:r w:rsidR="00B13849">
        <w:rPr>
          <w:rFonts w:ascii="Times New Roman" w:hAnsi="Times New Roman" w:cs="Times New Roman"/>
        </w:rPr>
        <w:t>.</w:t>
      </w:r>
      <w:r w:rsidR="007D4DDA" w:rsidRPr="007D4DDA">
        <w:rPr>
          <w:rFonts w:ascii="Times New Roman" w:hAnsi="Times New Roman" w:cs="Times New Roman"/>
        </w:rPr>
        <w:t>)</w:t>
      </w:r>
      <w:r w:rsidRPr="007D4DDA">
        <w:rPr>
          <w:rFonts w:ascii="Times New Roman" w:hAnsi="Times New Roman" w:cs="Times New Roman"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where published, state</w:t>
      </w:r>
      <w:r w:rsidR="008D3B84" w:rsidRPr="008D3B84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>initials</w:t>
      </w:r>
      <w:r>
        <w:rPr>
          <w:rFonts w:ascii="Times New Roman" w:hAnsi="Times New Roman" w:cs="Times New Roman"/>
        </w:rPr>
        <w:t>: Publisher.</w:t>
      </w:r>
    </w:p>
    <w:p w14:paraId="2AC064A6" w14:textId="77777777" w:rsidR="00CC5340" w:rsidRPr="00E323DB" w:rsidRDefault="00CC5340" w:rsidP="008203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last name, First initial. Middle initial. (year</w:t>
      </w:r>
      <w:r w:rsidR="001B43D6">
        <w:rPr>
          <w:rFonts w:ascii="Times New Roman" w:hAnsi="Times New Roman" w:cs="Times New Roman"/>
        </w:rPr>
        <w:t>, Month</w:t>
      </w:r>
      <w:r>
        <w:rPr>
          <w:rFonts w:ascii="Times New Roman" w:hAnsi="Times New Roman" w:cs="Times New Roman"/>
        </w:rPr>
        <w:t xml:space="preserve">). Article title with only first word and proper nouns capitalized. </w:t>
      </w:r>
      <w:r>
        <w:rPr>
          <w:rFonts w:ascii="Times New Roman" w:hAnsi="Times New Roman" w:cs="Times New Roman"/>
          <w:i/>
        </w:rPr>
        <w:t xml:space="preserve">Name of Journal, </w:t>
      </w:r>
      <w:r w:rsidR="008D3B84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 xml:space="preserve"> </w:t>
      </w:r>
      <w:proofErr w:type="gramStart"/>
      <w:r w:rsidR="008D3B84" w:rsidRPr="008D3B84">
        <w:rPr>
          <w:rFonts w:ascii="Times New Roman" w:hAnsi="Times New Roman" w:cs="Times New Roman"/>
        </w:rPr>
        <w:t>number</w:t>
      </w:r>
      <w:r w:rsidR="008D3B84">
        <w:rPr>
          <w:rFonts w:ascii="Times New Roman" w:hAnsi="Times New Roman" w:cs="Times New Roman"/>
        </w:rPr>
        <w:t>(</w:t>
      </w:r>
      <w:r w:rsidR="00F32D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issue</w:t>
      </w:r>
      <w:proofErr w:type="gramEnd"/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F32DB7">
        <w:rPr>
          <w:rFonts w:ascii="Times New Roman" w:hAnsi="Times New Roman" w:cs="Times New Roman"/>
        </w:rPr>
        <w:t>page range</w:t>
      </w:r>
      <w:r>
        <w:rPr>
          <w:rFonts w:ascii="Times New Roman" w:hAnsi="Times New Roman" w:cs="Times New Roman"/>
        </w:rPr>
        <w:t>. DOI: if there is one</w:t>
      </w:r>
      <w:r w:rsidR="008D3B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8D3B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</w:t>
      </w:r>
      <w:r w:rsidR="00D4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URL</w:t>
      </w:r>
    </w:p>
    <w:p w14:paraId="31E1F199" w14:textId="77777777" w:rsidR="00CC5340" w:rsidRPr="000F48C9" w:rsidRDefault="00CC5340" w:rsidP="009F040C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 w:rsidR="001B43D6">
        <w:rPr>
          <w:rFonts w:ascii="Times New Roman" w:hAnsi="Times New Roman" w:cs="Times New Roman"/>
          <w:i/>
        </w:rPr>
        <w:t xml:space="preserve">Title </w:t>
      </w:r>
      <w:r>
        <w:rPr>
          <w:rFonts w:ascii="Times New Roman" w:hAnsi="Times New Roman" w:cs="Times New Roman"/>
          <w:i/>
        </w:rPr>
        <w:t>of</w:t>
      </w:r>
      <w:r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>
        <w:rPr>
          <w:rFonts w:ascii="Times New Roman" w:hAnsi="Times New Roman" w:cs="Times New Roman"/>
          <w:i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3FE4463" w14:textId="77777777" w:rsidR="00CC5340" w:rsidRDefault="00CC5340" w:rsidP="008203C2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initial. (Year, Month). Title of webpage. Retrieved from webpage URL</w:t>
      </w:r>
    </w:p>
    <w:p w14:paraId="0C926096" w14:textId="77777777" w:rsidR="00CC5340" w:rsidRDefault="001B43D6" w:rsidP="001E799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Title</w:t>
      </w:r>
      <w:r w:rsidR="00CC5340">
        <w:rPr>
          <w:rFonts w:ascii="Times New Roman" w:hAnsi="Times New Roman" w:cs="Times New Roman"/>
          <w:i/>
        </w:rPr>
        <w:t xml:space="preserve"> of</w:t>
      </w:r>
      <w:r w:rsidR="00CC5340"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 w:rsidR="00CC5340"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 w:rsidR="00CC5340">
        <w:rPr>
          <w:rFonts w:ascii="Times New Roman" w:hAnsi="Times New Roman" w:cs="Times New Roman"/>
          <w:i/>
        </w:rPr>
        <w:t>.</w:t>
      </w:r>
      <w:r w:rsidR="00CC5340" w:rsidRPr="000F48C9">
        <w:rPr>
          <w:rFonts w:ascii="Times New Roman" w:hAnsi="Times New Roman" w:cs="Times New Roman"/>
        </w:rPr>
        <w:t xml:space="preserve"> </w:t>
      </w:r>
      <w:r w:rsidR="00CC5340">
        <w:rPr>
          <w:rFonts w:ascii="Times New Roman" w:hAnsi="Times New Roman" w:cs="Times New Roman"/>
        </w:rPr>
        <w:t xml:space="preserve">(year). 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 w:rsidR="00CC5340">
        <w:rPr>
          <w:rFonts w:ascii="Times New Roman" w:hAnsi="Times New Roman" w:cs="Times New Roman"/>
        </w:rPr>
        <w:t>Publisher.</w:t>
      </w:r>
    </w:p>
    <w:p w14:paraId="66900D11" w14:textId="77777777" w:rsidR="001B43D6" w:rsidRPr="00E323DB" w:rsidRDefault="001B43D6" w:rsidP="001B43D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title with only first word and proper nouns capitalized. (year, Month). </w:t>
      </w:r>
      <w:r>
        <w:rPr>
          <w:rFonts w:ascii="Times New Roman" w:hAnsi="Times New Roman" w:cs="Times New Roman"/>
          <w:i/>
        </w:rPr>
        <w:t xml:space="preserve">Name of Journal, </w:t>
      </w:r>
      <w:r w:rsidR="00D5192B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>(</w:t>
      </w:r>
      <w:r w:rsidRPr="008D3B84">
        <w:rPr>
          <w:rFonts w:ascii="Times New Roman" w:hAnsi="Times New Roman" w:cs="Times New Roman"/>
        </w:rPr>
        <w:t>issue</w:t>
      </w:r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page range. DOI: if there is one</w:t>
      </w:r>
      <w:r w:rsidR="00392B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392B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 URL</w:t>
      </w:r>
    </w:p>
    <w:p w14:paraId="3F523651" w14:textId="77777777" w:rsidR="001B43D6" w:rsidRPr="000F48C9" w:rsidRDefault="001B43D6" w:rsidP="001B43D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>
        <w:rPr>
          <w:rFonts w:ascii="Times New Roman" w:hAnsi="Times New Roman" w:cs="Times New Roman"/>
          <w:i/>
        </w:rPr>
        <w:t xml:space="preserve">Title of article or </w:t>
      </w:r>
      <w:r w:rsidRPr="00F32DB7">
        <w:rPr>
          <w:rFonts w:ascii="Times New Roman" w:hAnsi="Times New Roman" w:cs="Times New Roman"/>
          <w:i/>
        </w:rPr>
        <w:t>chapte</w:t>
      </w:r>
      <w:r w:rsidR="00F32DB7" w:rsidRPr="00F32DB7">
        <w:rPr>
          <w:rFonts w:ascii="Times New Roman" w:hAnsi="Times New Roman" w:cs="Times New Roman"/>
          <w:i/>
        </w:rPr>
        <w:t>r</w:t>
      </w:r>
      <w:r w:rsidR="00F32DB7">
        <w:rPr>
          <w:rFonts w:ascii="Times New Roman" w:hAnsi="Times New Roman" w:cs="Times New Roman"/>
        </w:rPr>
        <w:t xml:space="preserve"> with only first word and proper nouns capitalized.</w:t>
      </w:r>
      <w:r w:rsidRPr="001B4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First initial. Editor </w:t>
      </w:r>
      <w:r w:rsidRPr="000F48C9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  <w:i/>
        </w:rPr>
        <w:t xml:space="preserve"> </w:t>
      </w:r>
      <w:r w:rsidRPr="001B43D6">
        <w:rPr>
          <w:rFonts w:ascii="Times New Roman" w:hAnsi="Times New Roman" w:cs="Times New Roman"/>
        </w:rPr>
        <w:t>(ed.)</w:t>
      </w:r>
      <w:r w:rsidR="00F32DB7">
        <w:rPr>
          <w:rFonts w:ascii="Times New Roman" w:hAnsi="Times New Roman" w:cs="Times New Roman"/>
        </w:rPr>
        <w:t>,</w:t>
      </w:r>
      <w:r w:rsidRPr="001B43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Title of</w:t>
      </w:r>
      <w:r w:rsidRPr="000F48C9">
        <w:rPr>
          <w:rFonts w:ascii="Times New Roman" w:hAnsi="Times New Roman" w:cs="Times New Roman"/>
          <w:i/>
        </w:rPr>
        <w:t xml:space="preserve"> </w:t>
      </w:r>
      <w:r w:rsidR="00392B7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 (pp. xx-xx).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392B7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FFAA5E7" w14:textId="77777777" w:rsidR="00B13849" w:rsidRPr="000F48C9" w:rsidRDefault="00B13849" w:rsidP="001E799B">
      <w:pPr>
        <w:ind w:left="720" w:hanging="720"/>
        <w:rPr>
          <w:rFonts w:ascii="Times New Roman" w:hAnsi="Times New Roman" w:cs="Times New Roman"/>
        </w:rPr>
      </w:pPr>
    </w:p>
    <w:sectPr w:rsidR="00B13849" w:rsidRPr="000F48C9" w:rsidSect="006F6CB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6120" w14:textId="77777777" w:rsidR="00965D16" w:rsidRDefault="00965D16">
      <w:pPr>
        <w:spacing w:line="240" w:lineRule="auto"/>
      </w:pPr>
      <w:r>
        <w:separator/>
      </w:r>
    </w:p>
  </w:endnote>
  <w:endnote w:type="continuationSeparator" w:id="0">
    <w:p w14:paraId="0653BDBF" w14:textId="77777777" w:rsidR="00965D16" w:rsidRDefault="00965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C4D6" w14:textId="77777777" w:rsidR="00965D16" w:rsidRDefault="00965D16">
      <w:pPr>
        <w:spacing w:line="240" w:lineRule="auto"/>
      </w:pPr>
      <w:r>
        <w:separator/>
      </w:r>
    </w:p>
  </w:footnote>
  <w:footnote w:type="continuationSeparator" w:id="0">
    <w:p w14:paraId="4E76BED8" w14:textId="77777777" w:rsidR="00965D16" w:rsidRDefault="00965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83708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07647" w14:textId="77777777" w:rsidR="00CC5340" w:rsidRPr="000430F2" w:rsidRDefault="00CC5340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 w:rsidRPr="000430F2">
          <w:rPr>
            <w:rFonts w:ascii="Times New Roman" w:hAnsi="Times New Roman" w:cs="Times New Roman"/>
          </w:rPr>
          <w:t>SHORT TITLE IN ALL CAPS</w:t>
        </w:r>
        <w:r w:rsidRPr="000430F2">
          <w:rPr>
            <w:rFonts w:ascii="Times New Roman" w:hAnsi="Times New Roman" w:cs="Times New Roman"/>
          </w:rPr>
          <w:tab/>
        </w:r>
        <w:r w:rsidRPr="000430F2">
          <w:rPr>
            <w:rFonts w:ascii="Times New Roman" w:hAnsi="Times New Roman" w:cs="Times New Roman"/>
          </w:rPr>
          <w:fldChar w:fldCharType="begin"/>
        </w:r>
        <w:r w:rsidRPr="000430F2">
          <w:rPr>
            <w:rFonts w:ascii="Times New Roman" w:hAnsi="Times New Roman" w:cs="Times New Roman"/>
          </w:rPr>
          <w:instrText xml:space="preserve"> PAGE   \* MERGEFORMAT </w:instrText>
        </w:r>
        <w:r w:rsidRPr="000430F2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2</w:t>
        </w:r>
        <w:r w:rsidRPr="000430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50071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C4ED7" w14:textId="77777777" w:rsidR="00CC5340" w:rsidRPr="007D4DDA" w:rsidRDefault="00D5192B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Running head: </w:t>
        </w:r>
        <w:r w:rsidR="00CC5340" w:rsidRPr="007D4DDA">
          <w:rPr>
            <w:rFonts w:ascii="Times New Roman" w:hAnsi="Times New Roman" w:cs="Times New Roman"/>
          </w:rPr>
          <w:t>SHORT TITLE IN ALL CAPS</w:t>
        </w:r>
        <w:r w:rsidR="00CC5340" w:rsidRPr="007D4DDA">
          <w:rPr>
            <w:rFonts w:ascii="Times New Roman" w:hAnsi="Times New Roman" w:cs="Times New Roman"/>
          </w:rPr>
          <w:tab/>
        </w:r>
        <w:r w:rsidR="00CC5340" w:rsidRPr="007D4DDA">
          <w:rPr>
            <w:rFonts w:ascii="Times New Roman" w:hAnsi="Times New Roman" w:cs="Times New Roman"/>
          </w:rPr>
          <w:fldChar w:fldCharType="begin"/>
        </w:r>
        <w:r w:rsidR="00CC5340" w:rsidRPr="007D4DDA">
          <w:rPr>
            <w:rFonts w:ascii="Times New Roman" w:hAnsi="Times New Roman" w:cs="Times New Roman"/>
          </w:rPr>
          <w:instrText xml:space="preserve"> PAGE   \* MERGEFORMAT </w:instrText>
        </w:r>
        <w:r w:rsidR="00CC5340" w:rsidRPr="007D4DDA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1</w:t>
        </w:r>
        <w:r w:rsidR="00CC5340" w:rsidRPr="007D4DD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EC7C7B"/>
    <w:multiLevelType w:val="hybridMultilevel"/>
    <w:tmpl w:val="8524460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D96411"/>
    <w:multiLevelType w:val="hybridMultilevel"/>
    <w:tmpl w:val="4440D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3"/>
    <w:rsid w:val="00032363"/>
    <w:rsid w:val="00040CBB"/>
    <w:rsid w:val="000430F2"/>
    <w:rsid w:val="00046A61"/>
    <w:rsid w:val="000A3D64"/>
    <w:rsid w:val="000B78C8"/>
    <w:rsid w:val="000F48C9"/>
    <w:rsid w:val="001463B2"/>
    <w:rsid w:val="00161AFF"/>
    <w:rsid w:val="001B43D6"/>
    <w:rsid w:val="001E799B"/>
    <w:rsid w:val="001F62C0"/>
    <w:rsid w:val="002150F7"/>
    <w:rsid w:val="00217BAF"/>
    <w:rsid w:val="00230029"/>
    <w:rsid w:val="00232CA3"/>
    <w:rsid w:val="00245E02"/>
    <w:rsid w:val="002518BC"/>
    <w:rsid w:val="002D755D"/>
    <w:rsid w:val="002F7E4D"/>
    <w:rsid w:val="00316601"/>
    <w:rsid w:val="0032003E"/>
    <w:rsid w:val="00353B66"/>
    <w:rsid w:val="00392B7B"/>
    <w:rsid w:val="003D3EED"/>
    <w:rsid w:val="003D7A0B"/>
    <w:rsid w:val="003E5EC3"/>
    <w:rsid w:val="00433648"/>
    <w:rsid w:val="0047328A"/>
    <w:rsid w:val="004A1F4F"/>
    <w:rsid w:val="004A2675"/>
    <w:rsid w:val="004A3285"/>
    <w:rsid w:val="004B4F5C"/>
    <w:rsid w:val="004C7D87"/>
    <w:rsid w:val="004F7139"/>
    <w:rsid w:val="005218F9"/>
    <w:rsid w:val="0055038D"/>
    <w:rsid w:val="0056310E"/>
    <w:rsid w:val="00573E52"/>
    <w:rsid w:val="00581118"/>
    <w:rsid w:val="005E3012"/>
    <w:rsid w:val="00691713"/>
    <w:rsid w:val="00691EC1"/>
    <w:rsid w:val="006961D9"/>
    <w:rsid w:val="006D0FAB"/>
    <w:rsid w:val="006D7ABA"/>
    <w:rsid w:val="006F0D0F"/>
    <w:rsid w:val="006F6CBB"/>
    <w:rsid w:val="007209AF"/>
    <w:rsid w:val="00775E8E"/>
    <w:rsid w:val="007869FD"/>
    <w:rsid w:val="007C4DB5"/>
    <w:rsid w:val="007C53FB"/>
    <w:rsid w:val="007D4DDA"/>
    <w:rsid w:val="007E6B4F"/>
    <w:rsid w:val="007F1A4D"/>
    <w:rsid w:val="007F6E20"/>
    <w:rsid w:val="00814576"/>
    <w:rsid w:val="008203C2"/>
    <w:rsid w:val="00880346"/>
    <w:rsid w:val="008850D6"/>
    <w:rsid w:val="00886AFF"/>
    <w:rsid w:val="00894066"/>
    <w:rsid w:val="008B7D18"/>
    <w:rsid w:val="008D3B84"/>
    <w:rsid w:val="008E6EB0"/>
    <w:rsid w:val="008F1F97"/>
    <w:rsid w:val="008F4052"/>
    <w:rsid w:val="00907D55"/>
    <w:rsid w:val="009279C8"/>
    <w:rsid w:val="00965D16"/>
    <w:rsid w:val="009D4EB3"/>
    <w:rsid w:val="009D611B"/>
    <w:rsid w:val="009F040C"/>
    <w:rsid w:val="00A215AE"/>
    <w:rsid w:val="00A6264E"/>
    <w:rsid w:val="00A715B3"/>
    <w:rsid w:val="00AB1D58"/>
    <w:rsid w:val="00AC6847"/>
    <w:rsid w:val="00B13849"/>
    <w:rsid w:val="00B13D1B"/>
    <w:rsid w:val="00B272B9"/>
    <w:rsid w:val="00B529E6"/>
    <w:rsid w:val="00B6357C"/>
    <w:rsid w:val="00B71B94"/>
    <w:rsid w:val="00B818DF"/>
    <w:rsid w:val="00BB0032"/>
    <w:rsid w:val="00BC0C32"/>
    <w:rsid w:val="00BD4ED7"/>
    <w:rsid w:val="00C57009"/>
    <w:rsid w:val="00CC4FB2"/>
    <w:rsid w:val="00CC5340"/>
    <w:rsid w:val="00CD4FCE"/>
    <w:rsid w:val="00CF139D"/>
    <w:rsid w:val="00CF5821"/>
    <w:rsid w:val="00D41063"/>
    <w:rsid w:val="00D50468"/>
    <w:rsid w:val="00D5192B"/>
    <w:rsid w:val="00D52117"/>
    <w:rsid w:val="00D55717"/>
    <w:rsid w:val="00D9200B"/>
    <w:rsid w:val="00DA266F"/>
    <w:rsid w:val="00DB0D39"/>
    <w:rsid w:val="00DD7B9D"/>
    <w:rsid w:val="00DF1082"/>
    <w:rsid w:val="00DF2DD6"/>
    <w:rsid w:val="00E01C52"/>
    <w:rsid w:val="00E14005"/>
    <w:rsid w:val="00E323DB"/>
    <w:rsid w:val="00E34C8D"/>
    <w:rsid w:val="00E3702A"/>
    <w:rsid w:val="00E57D6F"/>
    <w:rsid w:val="00E614DD"/>
    <w:rsid w:val="00EE27C1"/>
    <w:rsid w:val="00EF35F1"/>
    <w:rsid w:val="00F26DB8"/>
    <w:rsid w:val="00F32DB7"/>
    <w:rsid w:val="00F87B22"/>
    <w:rsid w:val="00F9444C"/>
    <w:rsid w:val="00FA6FAD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4E6D"/>
  <w15:chartTrackingRefBased/>
  <w15:docId w15:val="{2C347971-DA9C-4C91-8929-6AE9E14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99B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150F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150F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2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wl.english.purdue.edu/owl/section/2/10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pastyle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a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66047-1E89-47B1-8013-E3EFCCD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Scarpa</dc:creator>
  <cp:keywords/>
  <dc:description/>
  <cp:lastModifiedBy>Maryla Scarpa</cp:lastModifiedBy>
  <cp:revision>2</cp:revision>
  <dcterms:created xsi:type="dcterms:W3CDTF">2018-10-04T16:51:00Z</dcterms:created>
  <dcterms:modified xsi:type="dcterms:W3CDTF">2018-10-04T16:51:00Z</dcterms:modified>
  <cp:version/>
</cp:coreProperties>
</file>