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55" w:rsidRPr="000F2794" w:rsidRDefault="00682C55" w:rsidP="00D45737">
      <w:pPr>
        <w:pStyle w:val="Title"/>
        <w:rPr>
          <w:szCs w:val="24"/>
        </w:rPr>
      </w:pPr>
      <w:bookmarkStart w:id="0" w:name="_GoBack"/>
      <w:bookmarkEnd w:id="0"/>
      <w:r w:rsidRPr="000F2794">
        <w:rPr>
          <w:szCs w:val="24"/>
        </w:rPr>
        <w:t>VINCENNES UNIVERSITY BOARD OF TRUSTEES</w:t>
      </w:r>
    </w:p>
    <w:p w:rsidR="00666DE2" w:rsidRPr="000F2794" w:rsidRDefault="00771E31" w:rsidP="00D45737">
      <w:pPr>
        <w:pStyle w:val="Subtitle"/>
        <w:rPr>
          <w:szCs w:val="24"/>
        </w:rPr>
      </w:pPr>
      <w:r>
        <w:rPr>
          <w:szCs w:val="24"/>
        </w:rPr>
        <w:t xml:space="preserve">Wednesday, </w:t>
      </w:r>
      <w:r w:rsidR="0081626A">
        <w:rPr>
          <w:szCs w:val="24"/>
        </w:rPr>
        <w:t>December 3</w:t>
      </w:r>
      <w:r w:rsidR="000261FD">
        <w:rPr>
          <w:szCs w:val="24"/>
        </w:rPr>
        <w:t>, 2014</w:t>
      </w:r>
    </w:p>
    <w:p w:rsidR="00FF3B18" w:rsidRPr="000F2794" w:rsidRDefault="00FF3B18" w:rsidP="00D45737">
      <w:pPr>
        <w:pStyle w:val="Subtitle"/>
        <w:rPr>
          <w:szCs w:val="24"/>
        </w:rPr>
      </w:pPr>
      <w:r w:rsidRPr="000F2794">
        <w:rPr>
          <w:szCs w:val="24"/>
        </w:rPr>
        <w:t>Vincennes University Beckes Student Union</w:t>
      </w:r>
    </w:p>
    <w:p w:rsidR="00FF3B18" w:rsidRPr="000F2794" w:rsidRDefault="00FF3B18" w:rsidP="00D45737">
      <w:pPr>
        <w:pStyle w:val="Title"/>
        <w:rPr>
          <w:szCs w:val="24"/>
        </w:rPr>
      </w:pPr>
      <w:r w:rsidRPr="000F2794">
        <w:rPr>
          <w:szCs w:val="24"/>
        </w:rPr>
        <w:t>1101 N. Second Street</w:t>
      </w:r>
    </w:p>
    <w:p w:rsidR="00FF3B18" w:rsidRPr="000F2794" w:rsidRDefault="00FF3B18" w:rsidP="00D45737">
      <w:pPr>
        <w:pStyle w:val="Title"/>
        <w:rPr>
          <w:szCs w:val="24"/>
        </w:rPr>
      </w:pPr>
      <w:r w:rsidRPr="000F2794">
        <w:rPr>
          <w:szCs w:val="24"/>
        </w:rPr>
        <w:t>Vincennes, Indiana 47591</w:t>
      </w:r>
    </w:p>
    <w:p w:rsidR="00682C55" w:rsidRPr="000F2794" w:rsidRDefault="001914A9" w:rsidP="00D45737">
      <w:pPr>
        <w:jc w:val="center"/>
        <w:rPr>
          <w:b/>
        </w:rPr>
      </w:pPr>
      <w:r w:rsidRPr="000F2794">
        <w:rPr>
          <w:b/>
        </w:rPr>
        <w:t>J.R. Gaylor</w:t>
      </w:r>
      <w:r w:rsidR="00131107" w:rsidRPr="000F2794">
        <w:rPr>
          <w:b/>
        </w:rPr>
        <w:t>,</w:t>
      </w:r>
      <w:r w:rsidR="00E31128" w:rsidRPr="000F2794">
        <w:rPr>
          <w:b/>
        </w:rPr>
        <w:t xml:space="preserve"> </w:t>
      </w:r>
      <w:r w:rsidRPr="000F2794">
        <w:rPr>
          <w:b/>
        </w:rPr>
        <w:t>Chairman</w:t>
      </w:r>
    </w:p>
    <w:p w:rsidR="0042240B" w:rsidRPr="000F2794" w:rsidRDefault="0042240B" w:rsidP="00D45737">
      <w:pPr>
        <w:rPr>
          <w:b/>
        </w:rPr>
      </w:pPr>
    </w:p>
    <w:p w:rsidR="00AA4D67" w:rsidRPr="000F2794" w:rsidRDefault="00AA4D67" w:rsidP="00AA4D67">
      <w:pPr>
        <w:tabs>
          <w:tab w:val="left" w:pos="360"/>
          <w:tab w:val="right" w:leader="dot" w:pos="9187"/>
        </w:tabs>
      </w:pPr>
    </w:p>
    <w:p w:rsidR="004D5864" w:rsidRDefault="0081626A" w:rsidP="00D520F1">
      <w:pPr>
        <w:tabs>
          <w:tab w:val="left" w:pos="360"/>
          <w:tab w:val="right" w:leader="dot" w:pos="9180"/>
        </w:tabs>
        <w:rPr>
          <w:b/>
          <w:u w:val="single"/>
        </w:rPr>
      </w:pPr>
      <w:r>
        <w:rPr>
          <w:b/>
          <w:u w:val="single"/>
        </w:rPr>
        <w:t xml:space="preserve">University Affairs </w:t>
      </w:r>
      <w:r w:rsidR="000645BA" w:rsidRPr="000F2794">
        <w:rPr>
          <w:b/>
          <w:u w:val="single"/>
        </w:rPr>
        <w:t>Committee –</w:t>
      </w:r>
      <w:r w:rsidR="00641728">
        <w:rPr>
          <w:b/>
          <w:u w:val="single"/>
        </w:rPr>
        <w:t xml:space="preserve"> </w:t>
      </w:r>
      <w:r w:rsidR="000407B2">
        <w:rPr>
          <w:b/>
          <w:u w:val="single"/>
        </w:rPr>
        <w:t xml:space="preserve">10 </w:t>
      </w:r>
      <w:r w:rsidR="00CC7C3F" w:rsidRPr="000F2794">
        <w:rPr>
          <w:b/>
          <w:u w:val="single"/>
        </w:rPr>
        <w:t xml:space="preserve">a.m. </w:t>
      </w:r>
      <w:r w:rsidR="00A80695" w:rsidRPr="000F2794">
        <w:rPr>
          <w:b/>
          <w:u w:val="single"/>
        </w:rPr>
        <w:t>(E</w:t>
      </w:r>
      <w:r>
        <w:rPr>
          <w:b/>
          <w:u w:val="single"/>
        </w:rPr>
        <w:t>S</w:t>
      </w:r>
      <w:r w:rsidR="00A80695" w:rsidRPr="000F2794">
        <w:rPr>
          <w:b/>
          <w:u w:val="single"/>
        </w:rPr>
        <w:t>T), Fort Sackville Room I</w:t>
      </w:r>
    </w:p>
    <w:p w:rsidR="00933394" w:rsidRDefault="00933394" w:rsidP="00933394">
      <w:pPr>
        <w:tabs>
          <w:tab w:val="left" w:pos="360"/>
          <w:tab w:val="right" w:leader="dot" w:pos="9180"/>
        </w:tabs>
      </w:pPr>
    </w:p>
    <w:p w:rsidR="00C50669" w:rsidRPr="000F2794" w:rsidRDefault="00013F81" w:rsidP="00864F69">
      <w:pPr>
        <w:tabs>
          <w:tab w:val="left" w:pos="360"/>
          <w:tab w:val="right" w:leader="dot" w:pos="9180"/>
        </w:tabs>
        <w:rPr>
          <w:b/>
          <w:u w:val="single"/>
        </w:rPr>
      </w:pPr>
      <w:r w:rsidRPr="000F2794">
        <w:rPr>
          <w:b/>
          <w:u w:val="single"/>
        </w:rPr>
        <w:t>Regular Session –</w:t>
      </w:r>
      <w:r w:rsidR="004D5864">
        <w:rPr>
          <w:b/>
          <w:u w:val="single"/>
        </w:rPr>
        <w:t xml:space="preserve"> </w:t>
      </w:r>
      <w:r w:rsidR="00641728">
        <w:rPr>
          <w:b/>
          <w:u w:val="single"/>
        </w:rPr>
        <w:t>1</w:t>
      </w:r>
      <w:r w:rsidR="00E616E6">
        <w:rPr>
          <w:b/>
          <w:u w:val="single"/>
        </w:rPr>
        <w:t>0:30</w:t>
      </w:r>
      <w:r w:rsidR="004D5864">
        <w:rPr>
          <w:b/>
          <w:u w:val="single"/>
        </w:rPr>
        <w:t xml:space="preserve"> </w:t>
      </w:r>
      <w:r w:rsidR="006F1EA0" w:rsidRPr="000F2794">
        <w:rPr>
          <w:b/>
          <w:u w:val="single"/>
        </w:rPr>
        <w:t>a.</w:t>
      </w:r>
      <w:r w:rsidR="0042240B" w:rsidRPr="000F2794">
        <w:rPr>
          <w:b/>
          <w:u w:val="single"/>
        </w:rPr>
        <w:t>m.</w:t>
      </w:r>
      <w:r w:rsidR="00B5176B" w:rsidRPr="000F2794">
        <w:rPr>
          <w:b/>
          <w:u w:val="single"/>
        </w:rPr>
        <w:t xml:space="preserve"> (E</w:t>
      </w:r>
      <w:r w:rsidR="0081626A">
        <w:rPr>
          <w:b/>
          <w:u w:val="single"/>
        </w:rPr>
        <w:t>S</w:t>
      </w:r>
      <w:r w:rsidR="00B5176B" w:rsidRPr="000F2794">
        <w:rPr>
          <w:b/>
          <w:u w:val="single"/>
        </w:rPr>
        <w:t>T)</w:t>
      </w:r>
      <w:r w:rsidR="008676BE" w:rsidRPr="000F2794">
        <w:rPr>
          <w:b/>
          <w:u w:val="single"/>
        </w:rPr>
        <w:t>, Fort</w:t>
      </w:r>
      <w:r w:rsidR="00A916D3" w:rsidRPr="000F2794">
        <w:rPr>
          <w:b/>
          <w:u w:val="single"/>
        </w:rPr>
        <w:t xml:space="preserve"> </w:t>
      </w:r>
      <w:r w:rsidR="000F2794">
        <w:rPr>
          <w:b/>
          <w:u w:val="single"/>
        </w:rPr>
        <w:t xml:space="preserve">Sackville </w:t>
      </w:r>
      <w:r w:rsidR="004D5864">
        <w:rPr>
          <w:b/>
          <w:u w:val="single"/>
        </w:rPr>
        <w:t>Rooms</w:t>
      </w:r>
    </w:p>
    <w:p w:rsidR="006F1EA0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Call to Order</w:t>
      </w:r>
    </w:p>
    <w:p w:rsidR="006F1EA0" w:rsidRDefault="006F1EA0" w:rsidP="006F1EA0">
      <w:pPr>
        <w:tabs>
          <w:tab w:val="left" w:pos="360"/>
          <w:tab w:val="right" w:leader="dot" w:pos="9180"/>
        </w:tabs>
      </w:pPr>
      <w:r w:rsidRPr="000F2794">
        <w:t>Roll Call/Acceptance of Agenda</w:t>
      </w:r>
    </w:p>
    <w:p w:rsidR="0081626A" w:rsidRDefault="0081626A" w:rsidP="0081626A">
      <w:pPr>
        <w:tabs>
          <w:tab w:val="left" w:pos="360"/>
          <w:tab w:val="right" w:leader="dot" w:pos="9180"/>
        </w:tabs>
      </w:pPr>
      <w:r>
        <w:t>Report from Nominating Committee/Election of Officers – Rick Schach</w:t>
      </w:r>
    </w:p>
    <w:p w:rsidR="008570E9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Approval of Minutes</w:t>
      </w:r>
    </w:p>
    <w:p w:rsidR="006F1EA0" w:rsidRPr="000F2794" w:rsidRDefault="00967B9A" w:rsidP="006F1EA0">
      <w:pPr>
        <w:tabs>
          <w:tab w:val="left" w:pos="360"/>
          <w:tab w:val="right" w:leader="dot" w:pos="9180"/>
        </w:tabs>
      </w:pPr>
      <w:r w:rsidRPr="000F2794">
        <w:t xml:space="preserve">Chairman’s Remarks </w:t>
      </w:r>
    </w:p>
    <w:p w:rsidR="006F1EA0" w:rsidRDefault="00383320" w:rsidP="006F1EA0">
      <w:pPr>
        <w:tabs>
          <w:tab w:val="left" w:pos="360"/>
          <w:tab w:val="right" w:leader="dot" w:pos="9180"/>
        </w:tabs>
      </w:pPr>
      <w:r w:rsidRPr="000F2794">
        <w:t>Report</w:t>
      </w:r>
      <w:r w:rsidR="006F1EA0" w:rsidRPr="000F2794">
        <w:t xml:space="preserve"> of Trustee Subcommittee</w:t>
      </w:r>
      <w:r w:rsidR="000A121E" w:rsidRPr="000F2794">
        <w:t>s</w:t>
      </w:r>
      <w:r w:rsidR="00C33B33" w:rsidRPr="000F2794">
        <w:t>:</w:t>
      </w:r>
    </w:p>
    <w:p w:rsidR="005F5067" w:rsidRDefault="005F5067" w:rsidP="005F5067">
      <w:pPr>
        <w:pStyle w:val="ListParagraph"/>
        <w:numPr>
          <w:ilvl w:val="0"/>
          <w:numId w:val="24"/>
        </w:numPr>
        <w:tabs>
          <w:tab w:val="left" w:pos="360"/>
          <w:tab w:val="right" w:leader="dot" w:pos="9180"/>
        </w:tabs>
      </w:pPr>
      <w:r>
        <w:t xml:space="preserve">University Affairs – </w:t>
      </w:r>
      <w:r w:rsidR="0081626A">
        <w:t>Reggie Henderson,</w:t>
      </w:r>
      <w:r w:rsidR="009A42F1">
        <w:t xml:space="preserve"> Chair</w:t>
      </w:r>
    </w:p>
    <w:p w:rsidR="006F1EA0" w:rsidRPr="000F2794" w:rsidRDefault="006F1EA0" w:rsidP="00B46537">
      <w:pPr>
        <w:tabs>
          <w:tab w:val="left" w:pos="360"/>
          <w:tab w:val="right" w:leader="dot" w:pos="9180"/>
        </w:tabs>
      </w:pPr>
      <w:r w:rsidRPr="000F2794">
        <w:t>Reports from the Administrative Leadership:</w:t>
      </w:r>
    </w:p>
    <w:p w:rsidR="003F6D6F" w:rsidRDefault="003F6D6F" w:rsidP="00962B60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right" w:leader="dot" w:pos="9180"/>
        </w:tabs>
        <w:ind w:hanging="720"/>
      </w:pPr>
      <w:r>
        <w:t>VU Foundation Board of Directors – Dick Helton</w:t>
      </w:r>
    </w:p>
    <w:p w:rsidR="00962B60" w:rsidRDefault="006F1EA0" w:rsidP="00962B60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right" w:leader="dot" w:pos="9180"/>
        </w:tabs>
        <w:ind w:hanging="720"/>
      </w:pPr>
      <w:r w:rsidRPr="000F2794">
        <w:t>Marketing/Enrollment Report – Kristi Deetz</w:t>
      </w:r>
    </w:p>
    <w:p w:rsidR="00962B60" w:rsidRDefault="00962B60" w:rsidP="00962B60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right" w:leader="dot" w:pos="9180"/>
        </w:tabs>
        <w:ind w:hanging="720"/>
      </w:pPr>
      <w:r>
        <w:t>Honors Program Presentation – Chuck Johnson</w:t>
      </w:r>
    </w:p>
    <w:p w:rsidR="006F1EA0" w:rsidRPr="000F2794" w:rsidRDefault="006F1EA0" w:rsidP="006F5D66">
      <w:pPr>
        <w:tabs>
          <w:tab w:val="left" w:pos="360"/>
          <w:tab w:val="left" w:pos="720"/>
          <w:tab w:val="right" w:leader="dot" w:pos="9180"/>
        </w:tabs>
      </w:pPr>
      <w:r w:rsidRPr="000F2794">
        <w:t>President’s Comments</w:t>
      </w:r>
    </w:p>
    <w:p w:rsidR="006F1EA0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Adjournment</w:t>
      </w:r>
    </w:p>
    <w:p w:rsidR="006F1EA0" w:rsidRDefault="006F1EA0" w:rsidP="00864F69">
      <w:pPr>
        <w:tabs>
          <w:tab w:val="left" w:pos="360"/>
          <w:tab w:val="right" w:leader="dot" w:pos="9180"/>
        </w:tabs>
      </w:pPr>
    </w:p>
    <w:p w:rsidR="003F6D6F" w:rsidRDefault="003F6D6F" w:rsidP="00864F69">
      <w:pPr>
        <w:tabs>
          <w:tab w:val="left" w:pos="360"/>
          <w:tab w:val="right" w:leader="dot" w:pos="9180"/>
        </w:tabs>
      </w:pPr>
    </w:p>
    <w:p w:rsidR="003F6D6F" w:rsidRDefault="003F6D6F" w:rsidP="00864F69">
      <w:pPr>
        <w:tabs>
          <w:tab w:val="left" w:pos="360"/>
          <w:tab w:val="right" w:leader="dot" w:pos="9180"/>
        </w:tabs>
      </w:pPr>
    </w:p>
    <w:sectPr w:rsidR="003F6D6F" w:rsidSect="00DF4758">
      <w:footerReference w:type="default" r:id="rId8"/>
      <w:pgSz w:w="12240" w:h="15840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039" w:rsidRDefault="001B2039">
      <w:r>
        <w:separator/>
      </w:r>
    </w:p>
  </w:endnote>
  <w:endnote w:type="continuationSeparator" w:id="0">
    <w:p w:rsidR="001B2039" w:rsidRDefault="001B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280" w:rsidRDefault="00B52280">
    <w:pPr>
      <w:pStyle w:val="Footer"/>
      <w:jc w:val="center"/>
    </w:pPr>
  </w:p>
  <w:p w:rsidR="00287600" w:rsidRDefault="00287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039" w:rsidRDefault="001B2039">
      <w:r>
        <w:separator/>
      </w:r>
    </w:p>
  </w:footnote>
  <w:footnote w:type="continuationSeparator" w:id="0">
    <w:p w:rsidR="001B2039" w:rsidRDefault="001B2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432"/>
    <w:multiLevelType w:val="hybridMultilevel"/>
    <w:tmpl w:val="8402C1C6"/>
    <w:lvl w:ilvl="0" w:tplc="20FEF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53A1"/>
    <w:multiLevelType w:val="hybridMultilevel"/>
    <w:tmpl w:val="29506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10134"/>
    <w:multiLevelType w:val="hybridMultilevel"/>
    <w:tmpl w:val="C426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D1A31"/>
    <w:multiLevelType w:val="hybridMultilevel"/>
    <w:tmpl w:val="0AF222B0"/>
    <w:lvl w:ilvl="0" w:tplc="706A3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D2032"/>
    <w:multiLevelType w:val="hybridMultilevel"/>
    <w:tmpl w:val="866C6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70CDB"/>
    <w:multiLevelType w:val="hybridMultilevel"/>
    <w:tmpl w:val="B9D472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7507B5"/>
    <w:multiLevelType w:val="hybridMultilevel"/>
    <w:tmpl w:val="03FC3A00"/>
    <w:lvl w:ilvl="0" w:tplc="561612A0">
      <w:start w:val="2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3149AD"/>
    <w:multiLevelType w:val="hybridMultilevel"/>
    <w:tmpl w:val="8494B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1C5744"/>
    <w:multiLevelType w:val="hybridMultilevel"/>
    <w:tmpl w:val="075E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F67BA"/>
    <w:multiLevelType w:val="hybridMultilevel"/>
    <w:tmpl w:val="2FAE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D337C"/>
    <w:multiLevelType w:val="hybridMultilevel"/>
    <w:tmpl w:val="A802B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FC765D"/>
    <w:multiLevelType w:val="hybridMultilevel"/>
    <w:tmpl w:val="76B6C2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A91352"/>
    <w:multiLevelType w:val="hybridMultilevel"/>
    <w:tmpl w:val="E43EB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4E6E1D"/>
    <w:multiLevelType w:val="hybridMultilevel"/>
    <w:tmpl w:val="1918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B49C0"/>
    <w:multiLevelType w:val="hybridMultilevel"/>
    <w:tmpl w:val="1618E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964785"/>
    <w:multiLevelType w:val="hybridMultilevel"/>
    <w:tmpl w:val="1A5CB9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5479FF"/>
    <w:multiLevelType w:val="hybridMultilevel"/>
    <w:tmpl w:val="1EFC0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90E80"/>
    <w:multiLevelType w:val="hybridMultilevel"/>
    <w:tmpl w:val="DF38F0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E11899"/>
    <w:multiLevelType w:val="hybridMultilevel"/>
    <w:tmpl w:val="97644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2473C2"/>
    <w:multiLevelType w:val="hybridMultilevel"/>
    <w:tmpl w:val="4F5264CA"/>
    <w:lvl w:ilvl="0" w:tplc="8D72B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60A64"/>
    <w:multiLevelType w:val="hybridMultilevel"/>
    <w:tmpl w:val="2902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04A35"/>
    <w:multiLevelType w:val="hybridMultilevel"/>
    <w:tmpl w:val="3EE075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1F2ADA"/>
    <w:multiLevelType w:val="hybridMultilevel"/>
    <w:tmpl w:val="2C7CD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243D0C"/>
    <w:multiLevelType w:val="hybridMultilevel"/>
    <w:tmpl w:val="5BE6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31BD5"/>
    <w:multiLevelType w:val="hybridMultilevel"/>
    <w:tmpl w:val="17C2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64470"/>
    <w:multiLevelType w:val="hybridMultilevel"/>
    <w:tmpl w:val="673AA6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FC5FAF"/>
    <w:multiLevelType w:val="hybridMultilevel"/>
    <w:tmpl w:val="628E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1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8"/>
  </w:num>
  <w:num w:numId="10">
    <w:abstractNumId w:val="18"/>
  </w:num>
  <w:num w:numId="11">
    <w:abstractNumId w:val="5"/>
  </w:num>
  <w:num w:numId="12">
    <w:abstractNumId w:val="9"/>
  </w:num>
  <w:num w:numId="13">
    <w:abstractNumId w:val="21"/>
  </w:num>
  <w:num w:numId="14">
    <w:abstractNumId w:val="3"/>
  </w:num>
  <w:num w:numId="15">
    <w:abstractNumId w:val="23"/>
  </w:num>
  <w:num w:numId="16">
    <w:abstractNumId w:val="24"/>
  </w:num>
  <w:num w:numId="17">
    <w:abstractNumId w:val="0"/>
  </w:num>
  <w:num w:numId="18">
    <w:abstractNumId w:val="15"/>
  </w:num>
  <w:num w:numId="19">
    <w:abstractNumId w:val="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4"/>
  </w:num>
  <w:num w:numId="23">
    <w:abstractNumId w:val="25"/>
  </w:num>
  <w:num w:numId="24">
    <w:abstractNumId w:val="26"/>
  </w:num>
  <w:num w:numId="25">
    <w:abstractNumId w:val="12"/>
  </w:num>
  <w:num w:numId="26">
    <w:abstractNumId w:val="11"/>
  </w:num>
  <w:num w:numId="27">
    <w:abstractNumId w:val="1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6"/>
  </w:num>
  <w:num w:numId="31">
    <w:abstractNumId w:val="17"/>
  </w:num>
  <w:num w:numId="3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FD"/>
    <w:rsid w:val="000012BA"/>
    <w:rsid w:val="00001889"/>
    <w:rsid w:val="00003399"/>
    <w:rsid w:val="000069E5"/>
    <w:rsid w:val="00011805"/>
    <w:rsid w:val="00011C50"/>
    <w:rsid w:val="00013F81"/>
    <w:rsid w:val="000147F0"/>
    <w:rsid w:val="0002139A"/>
    <w:rsid w:val="000261FD"/>
    <w:rsid w:val="00027590"/>
    <w:rsid w:val="000407B2"/>
    <w:rsid w:val="000426E1"/>
    <w:rsid w:val="00046002"/>
    <w:rsid w:val="0004650A"/>
    <w:rsid w:val="00050D9C"/>
    <w:rsid w:val="00057A73"/>
    <w:rsid w:val="000645BA"/>
    <w:rsid w:val="00065E05"/>
    <w:rsid w:val="00066C4B"/>
    <w:rsid w:val="000679C6"/>
    <w:rsid w:val="000713B2"/>
    <w:rsid w:val="000713C6"/>
    <w:rsid w:val="00074930"/>
    <w:rsid w:val="00075928"/>
    <w:rsid w:val="000763B5"/>
    <w:rsid w:val="00077502"/>
    <w:rsid w:val="00077F27"/>
    <w:rsid w:val="00081066"/>
    <w:rsid w:val="000827C4"/>
    <w:rsid w:val="000835AB"/>
    <w:rsid w:val="00087418"/>
    <w:rsid w:val="00095455"/>
    <w:rsid w:val="000A121E"/>
    <w:rsid w:val="000A2BDD"/>
    <w:rsid w:val="000A535E"/>
    <w:rsid w:val="000A58FD"/>
    <w:rsid w:val="000B49E6"/>
    <w:rsid w:val="000B6986"/>
    <w:rsid w:val="000B69F7"/>
    <w:rsid w:val="000C175E"/>
    <w:rsid w:val="000D00E5"/>
    <w:rsid w:val="000D113F"/>
    <w:rsid w:val="000D2986"/>
    <w:rsid w:val="000D4B6B"/>
    <w:rsid w:val="000E42A6"/>
    <w:rsid w:val="000F1C51"/>
    <w:rsid w:val="000F2794"/>
    <w:rsid w:val="000F4C18"/>
    <w:rsid w:val="000F70CF"/>
    <w:rsid w:val="000F78CD"/>
    <w:rsid w:val="00102D08"/>
    <w:rsid w:val="001037D6"/>
    <w:rsid w:val="00105CEC"/>
    <w:rsid w:val="00111D5D"/>
    <w:rsid w:val="001127AF"/>
    <w:rsid w:val="00112EBD"/>
    <w:rsid w:val="001169C2"/>
    <w:rsid w:val="00117CE9"/>
    <w:rsid w:val="00121E8C"/>
    <w:rsid w:val="001229A6"/>
    <w:rsid w:val="00123D82"/>
    <w:rsid w:val="001253FE"/>
    <w:rsid w:val="001300C4"/>
    <w:rsid w:val="00131107"/>
    <w:rsid w:val="001321E7"/>
    <w:rsid w:val="00132F62"/>
    <w:rsid w:val="00133044"/>
    <w:rsid w:val="001402F3"/>
    <w:rsid w:val="001419F2"/>
    <w:rsid w:val="00143264"/>
    <w:rsid w:val="001441EB"/>
    <w:rsid w:val="00144D50"/>
    <w:rsid w:val="001466C3"/>
    <w:rsid w:val="00152128"/>
    <w:rsid w:val="001527BE"/>
    <w:rsid w:val="00152928"/>
    <w:rsid w:val="00154C22"/>
    <w:rsid w:val="00157E84"/>
    <w:rsid w:val="001611F2"/>
    <w:rsid w:val="00163107"/>
    <w:rsid w:val="00172D09"/>
    <w:rsid w:val="00174C42"/>
    <w:rsid w:val="001750DD"/>
    <w:rsid w:val="001758DC"/>
    <w:rsid w:val="00182010"/>
    <w:rsid w:val="001822F0"/>
    <w:rsid w:val="001840C3"/>
    <w:rsid w:val="001914A9"/>
    <w:rsid w:val="00195EA3"/>
    <w:rsid w:val="001A19E9"/>
    <w:rsid w:val="001A2564"/>
    <w:rsid w:val="001A4BDA"/>
    <w:rsid w:val="001B2039"/>
    <w:rsid w:val="001B2A2A"/>
    <w:rsid w:val="001B6CEF"/>
    <w:rsid w:val="001B7F3F"/>
    <w:rsid w:val="001C06CB"/>
    <w:rsid w:val="001C232C"/>
    <w:rsid w:val="001C6B0B"/>
    <w:rsid w:val="001D1D25"/>
    <w:rsid w:val="001D3FBD"/>
    <w:rsid w:val="001E0070"/>
    <w:rsid w:val="001E0BDE"/>
    <w:rsid w:val="001E0E6B"/>
    <w:rsid w:val="001E425C"/>
    <w:rsid w:val="001E7F42"/>
    <w:rsid w:val="00201C73"/>
    <w:rsid w:val="00203AE7"/>
    <w:rsid w:val="00207553"/>
    <w:rsid w:val="00210210"/>
    <w:rsid w:val="00212855"/>
    <w:rsid w:val="0021541C"/>
    <w:rsid w:val="00221043"/>
    <w:rsid w:val="00223792"/>
    <w:rsid w:val="00224B7D"/>
    <w:rsid w:val="00227FAE"/>
    <w:rsid w:val="00234D6B"/>
    <w:rsid w:val="002351B5"/>
    <w:rsid w:val="0023565A"/>
    <w:rsid w:val="002371A5"/>
    <w:rsid w:val="002404C4"/>
    <w:rsid w:val="00240EA0"/>
    <w:rsid w:val="0024298F"/>
    <w:rsid w:val="002508A1"/>
    <w:rsid w:val="002528EF"/>
    <w:rsid w:val="00252C06"/>
    <w:rsid w:val="00253990"/>
    <w:rsid w:val="00253F38"/>
    <w:rsid w:val="002549AA"/>
    <w:rsid w:val="00255CB8"/>
    <w:rsid w:val="00256A69"/>
    <w:rsid w:val="0025751F"/>
    <w:rsid w:val="00267B58"/>
    <w:rsid w:val="00270DD0"/>
    <w:rsid w:val="00287600"/>
    <w:rsid w:val="00290729"/>
    <w:rsid w:val="0029157C"/>
    <w:rsid w:val="0029209C"/>
    <w:rsid w:val="002933F3"/>
    <w:rsid w:val="00295932"/>
    <w:rsid w:val="00297CDE"/>
    <w:rsid w:val="002B0287"/>
    <w:rsid w:val="002B2BA2"/>
    <w:rsid w:val="002B2F61"/>
    <w:rsid w:val="002C37C4"/>
    <w:rsid w:val="002C64C9"/>
    <w:rsid w:val="002D2ACD"/>
    <w:rsid w:val="002D2D4F"/>
    <w:rsid w:val="002D3118"/>
    <w:rsid w:val="002D4521"/>
    <w:rsid w:val="002D4680"/>
    <w:rsid w:val="002D4F5F"/>
    <w:rsid w:val="002E1B74"/>
    <w:rsid w:val="002E4168"/>
    <w:rsid w:val="002F18D2"/>
    <w:rsid w:val="002F4DDF"/>
    <w:rsid w:val="002F5C95"/>
    <w:rsid w:val="002F6486"/>
    <w:rsid w:val="002F6A27"/>
    <w:rsid w:val="003020FF"/>
    <w:rsid w:val="00302FEF"/>
    <w:rsid w:val="00303BFA"/>
    <w:rsid w:val="0031055B"/>
    <w:rsid w:val="00310C8A"/>
    <w:rsid w:val="00313148"/>
    <w:rsid w:val="0031373D"/>
    <w:rsid w:val="00313D47"/>
    <w:rsid w:val="00315DB3"/>
    <w:rsid w:val="00323324"/>
    <w:rsid w:val="00323D06"/>
    <w:rsid w:val="0033327B"/>
    <w:rsid w:val="0033460E"/>
    <w:rsid w:val="003349D6"/>
    <w:rsid w:val="0033655C"/>
    <w:rsid w:val="0033754A"/>
    <w:rsid w:val="00340430"/>
    <w:rsid w:val="003404C0"/>
    <w:rsid w:val="00343B2F"/>
    <w:rsid w:val="00346F21"/>
    <w:rsid w:val="00351C99"/>
    <w:rsid w:val="003556EB"/>
    <w:rsid w:val="003559EA"/>
    <w:rsid w:val="003565E8"/>
    <w:rsid w:val="00357D6B"/>
    <w:rsid w:val="0036006B"/>
    <w:rsid w:val="00360A76"/>
    <w:rsid w:val="00361FEC"/>
    <w:rsid w:val="00364610"/>
    <w:rsid w:val="00364C26"/>
    <w:rsid w:val="00366DD6"/>
    <w:rsid w:val="0037603B"/>
    <w:rsid w:val="00380D13"/>
    <w:rsid w:val="00380F4C"/>
    <w:rsid w:val="0038156C"/>
    <w:rsid w:val="003815BC"/>
    <w:rsid w:val="0038279C"/>
    <w:rsid w:val="00383320"/>
    <w:rsid w:val="00383986"/>
    <w:rsid w:val="003928BF"/>
    <w:rsid w:val="003A1490"/>
    <w:rsid w:val="003A2357"/>
    <w:rsid w:val="003A3658"/>
    <w:rsid w:val="003A636C"/>
    <w:rsid w:val="003B097A"/>
    <w:rsid w:val="003B0DC6"/>
    <w:rsid w:val="003B556C"/>
    <w:rsid w:val="003B5AC4"/>
    <w:rsid w:val="003B5CB1"/>
    <w:rsid w:val="003B78B2"/>
    <w:rsid w:val="003C0193"/>
    <w:rsid w:val="003D1D92"/>
    <w:rsid w:val="003D551F"/>
    <w:rsid w:val="003E0508"/>
    <w:rsid w:val="003E3716"/>
    <w:rsid w:val="003E4A64"/>
    <w:rsid w:val="003E6CBA"/>
    <w:rsid w:val="003F3927"/>
    <w:rsid w:val="003F3A1E"/>
    <w:rsid w:val="003F3C11"/>
    <w:rsid w:val="003F677A"/>
    <w:rsid w:val="003F6D6F"/>
    <w:rsid w:val="003F7357"/>
    <w:rsid w:val="003F7FB9"/>
    <w:rsid w:val="004031EE"/>
    <w:rsid w:val="00405910"/>
    <w:rsid w:val="0040642E"/>
    <w:rsid w:val="0041633E"/>
    <w:rsid w:val="00417919"/>
    <w:rsid w:val="004213DA"/>
    <w:rsid w:val="0042240B"/>
    <w:rsid w:val="0042272E"/>
    <w:rsid w:val="004246DA"/>
    <w:rsid w:val="0042662F"/>
    <w:rsid w:val="00430486"/>
    <w:rsid w:val="004313EA"/>
    <w:rsid w:val="00431F61"/>
    <w:rsid w:val="0043246B"/>
    <w:rsid w:val="00433EA4"/>
    <w:rsid w:val="00435850"/>
    <w:rsid w:val="00435A77"/>
    <w:rsid w:val="00441080"/>
    <w:rsid w:val="004421F7"/>
    <w:rsid w:val="0044472B"/>
    <w:rsid w:val="00453214"/>
    <w:rsid w:val="00461925"/>
    <w:rsid w:val="004622BC"/>
    <w:rsid w:val="00463FF4"/>
    <w:rsid w:val="004704CD"/>
    <w:rsid w:val="00472941"/>
    <w:rsid w:val="0047327B"/>
    <w:rsid w:val="00475349"/>
    <w:rsid w:val="00477B62"/>
    <w:rsid w:val="00480D9B"/>
    <w:rsid w:val="00483E7A"/>
    <w:rsid w:val="00495392"/>
    <w:rsid w:val="00497F48"/>
    <w:rsid w:val="004A0CC5"/>
    <w:rsid w:val="004A16F1"/>
    <w:rsid w:val="004A2F14"/>
    <w:rsid w:val="004A4EE7"/>
    <w:rsid w:val="004B09D7"/>
    <w:rsid w:val="004B4E82"/>
    <w:rsid w:val="004B5032"/>
    <w:rsid w:val="004B59D9"/>
    <w:rsid w:val="004B7C16"/>
    <w:rsid w:val="004C08EE"/>
    <w:rsid w:val="004C0A1F"/>
    <w:rsid w:val="004C2842"/>
    <w:rsid w:val="004C2C9B"/>
    <w:rsid w:val="004C3297"/>
    <w:rsid w:val="004C443D"/>
    <w:rsid w:val="004D4026"/>
    <w:rsid w:val="004D5864"/>
    <w:rsid w:val="004D65FB"/>
    <w:rsid w:val="004D767F"/>
    <w:rsid w:val="004D7E19"/>
    <w:rsid w:val="004E05C3"/>
    <w:rsid w:val="004E1712"/>
    <w:rsid w:val="004E462F"/>
    <w:rsid w:val="004E5780"/>
    <w:rsid w:val="004E5FA0"/>
    <w:rsid w:val="004E72FC"/>
    <w:rsid w:val="004F4B42"/>
    <w:rsid w:val="005006E4"/>
    <w:rsid w:val="00505635"/>
    <w:rsid w:val="00513A99"/>
    <w:rsid w:val="0051687E"/>
    <w:rsid w:val="00516890"/>
    <w:rsid w:val="00521DBB"/>
    <w:rsid w:val="0052304F"/>
    <w:rsid w:val="00530832"/>
    <w:rsid w:val="00531D49"/>
    <w:rsid w:val="00533FC8"/>
    <w:rsid w:val="00540F10"/>
    <w:rsid w:val="005439CC"/>
    <w:rsid w:val="0054592E"/>
    <w:rsid w:val="0054773C"/>
    <w:rsid w:val="00553C2A"/>
    <w:rsid w:val="00553E08"/>
    <w:rsid w:val="00554200"/>
    <w:rsid w:val="005617AB"/>
    <w:rsid w:val="00563BF9"/>
    <w:rsid w:val="00564930"/>
    <w:rsid w:val="00564F19"/>
    <w:rsid w:val="00565256"/>
    <w:rsid w:val="00567720"/>
    <w:rsid w:val="00570E6E"/>
    <w:rsid w:val="0058067F"/>
    <w:rsid w:val="00582FCB"/>
    <w:rsid w:val="00590850"/>
    <w:rsid w:val="005910A8"/>
    <w:rsid w:val="005946E0"/>
    <w:rsid w:val="00597CD6"/>
    <w:rsid w:val="005A1B94"/>
    <w:rsid w:val="005A55D5"/>
    <w:rsid w:val="005A5EBE"/>
    <w:rsid w:val="005A61B1"/>
    <w:rsid w:val="005A7B4B"/>
    <w:rsid w:val="005B4CC2"/>
    <w:rsid w:val="005C0430"/>
    <w:rsid w:val="005C3BC2"/>
    <w:rsid w:val="005C4AD0"/>
    <w:rsid w:val="005C77C6"/>
    <w:rsid w:val="005C79F3"/>
    <w:rsid w:val="005D45B2"/>
    <w:rsid w:val="005D4DAF"/>
    <w:rsid w:val="005E12C4"/>
    <w:rsid w:val="005E3A41"/>
    <w:rsid w:val="005E4EDB"/>
    <w:rsid w:val="005E6CCA"/>
    <w:rsid w:val="005E7072"/>
    <w:rsid w:val="005F1C9D"/>
    <w:rsid w:val="005F5067"/>
    <w:rsid w:val="005F63DA"/>
    <w:rsid w:val="005F7D04"/>
    <w:rsid w:val="005F7DD3"/>
    <w:rsid w:val="00602BCC"/>
    <w:rsid w:val="00603D68"/>
    <w:rsid w:val="00604FEB"/>
    <w:rsid w:val="00605C18"/>
    <w:rsid w:val="006063AB"/>
    <w:rsid w:val="00606F0C"/>
    <w:rsid w:val="0061771B"/>
    <w:rsid w:val="0062172D"/>
    <w:rsid w:val="0062174D"/>
    <w:rsid w:val="00637B4B"/>
    <w:rsid w:val="00637D0F"/>
    <w:rsid w:val="00641728"/>
    <w:rsid w:val="00645A7B"/>
    <w:rsid w:val="006502A4"/>
    <w:rsid w:val="00656858"/>
    <w:rsid w:val="00663239"/>
    <w:rsid w:val="00666DE2"/>
    <w:rsid w:val="00667DC7"/>
    <w:rsid w:val="006709F9"/>
    <w:rsid w:val="00671097"/>
    <w:rsid w:val="006718BA"/>
    <w:rsid w:val="0067648E"/>
    <w:rsid w:val="00682C55"/>
    <w:rsid w:val="00683CE4"/>
    <w:rsid w:val="00684D83"/>
    <w:rsid w:val="00684EB4"/>
    <w:rsid w:val="006955EE"/>
    <w:rsid w:val="006A1DD0"/>
    <w:rsid w:val="006A61B3"/>
    <w:rsid w:val="006A6DCD"/>
    <w:rsid w:val="006B2864"/>
    <w:rsid w:val="006B3184"/>
    <w:rsid w:val="006C13B6"/>
    <w:rsid w:val="006C13D6"/>
    <w:rsid w:val="006C5EB2"/>
    <w:rsid w:val="006C7BF9"/>
    <w:rsid w:val="006D6D84"/>
    <w:rsid w:val="006E0033"/>
    <w:rsid w:val="006E0EDD"/>
    <w:rsid w:val="006E1437"/>
    <w:rsid w:val="006E2AB2"/>
    <w:rsid w:val="006E5F63"/>
    <w:rsid w:val="006F1EA0"/>
    <w:rsid w:val="006F5D66"/>
    <w:rsid w:val="006F6DD0"/>
    <w:rsid w:val="006F7240"/>
    <w:rsid w:val="00702037"/>
    <w:rsid w:val="007059D2"/>
    <w:rsid w:val="00706F1A"/>
    <w:rsid w:val="007117B0"/>
    <w:rsid w:val="00712589"/>
    <w:rsid w:val="007166D0"/>
    <w:rsid w:val="00720846"/>
    <w:rsid w:val="00720E2D"/>
    <w:rsid w:val="00722A0A"/>
    <w:rsid w:val="00723A9F"/>
    <w:rsid w:val="0072451D"/>
    <w:rsid w:val="00727B35"/>
    <w:rsid w:val="00731C7A"/>
    <w:rsid w:val="007325B8"/>
    <w:rsid w:val="00733343"/>
    <w:rsid w:val="0073377D"/>
    <w:rsid w:val="0073685D"/>
    <w:rsid w:val="007419ED"/>
    <w:rsid w:val="00743C71"/>
    <w:rsid w:val="00750AC6"/>
    <w:rsid w:val="0075107F"/>
    <w:rsid w:val="007526CB"/>
    <w:rsid w:val="00755928"/>
    <w:rsid w:val="0075696C"/>
    <w:rsid w:val="00771E31"/>
    <w:rsid w:val="007741F9"/>
    <w:rsid w:val="00776DBC"/>
    <w:rsid w:val="00784399"/>
    <w:rsid w:val="00784DB8"/>
    <w:rsid w:val="0078522E"/>
    <w:rsid w:val="007927C1"/>
    <w:rsid w:val="00797D29"/>
    <w:rsid w:val="007A1B14"/>
    <w:rsid w:val="007A1C9B"/>
    <w:rsid w:val="007A326B"/>
    <w:rsid w:val="007A3786"/>
    <w:rsid w:val="007A3CCE"/>
    <w:rsid w:val="007A6ACB"/>
    <w:rsid w:val="007A75A2"/>
    <w:rsid w:val="007B1344"/>
    <w:rsid w:val="007B2FAA"/>
    <w:rsid w:val="007B332F"/>
    <w:rsid w:val="007B481F"/>
    <w:rsid w:val="007B7394"/>
    <w:rsid w:val="007B7A5C"/>
    <w:rsid w:val="007C0A63"/>
    <w:rsid w:val="007C0EE0"/>
    <w:rsid w:val="007C167B"/>
    <w:rsid w:val="007C5D32"/>
    <w:rsid w:val="007C6800"/>
    <w:rsid w:val="007D1E2E"/>
    <w:rsid w:val="007D4D4F"/>
    <w:rsid w:val="007E2DFD"/>
    <w:rsid w:val="007E4473"/>
    <w:rsid w:val="007E5F31"/>
    <w:rsid w:val="007E73E7"/>
    <w:rsid w:val="007E7D36"/>
    <w:rsid w:val="007F28D9"/>
    <w:rsid w:val="007F2CCC"/>
    <w:rsid w:val="007F3635"/>
    <w:rsid w:val="0080010E"/>
    <w:rsid w:val="00804C9E"/>
    <w:rsid w:val="00812C3F"/>
    <w:rsid w:val="008130A1"/>
    <w:rsid w:val="00814515"/>
    <w:rsid w:val="00814DA1"/>
    <w:rsid w:val="0081626A"/>
    <w:rsid w:val="00817FAE"/>
    <w:rsid w:val="00825DF5"/>
    <w:rsid w:val="00826BA5"/>
    <w:rsid w:val="00843714"/>
    <w:rsid w:val="008443F8"/>
    <w:rsid w:val="00845C71"/>
    <w:rsid w:val="008570E9"/>
    <w:rsid w:val="0085776E"/>
    <w:rsid w:val="00857870"/>
    <w:rsid w:val="00860D9B"/>
    <w:rsid w:val="0086304C"/>
    <w:rsid w:val="00864F69"/>
    <w:rsid w:val="00866F6C"/>
    <w:rsid w:val="008675B2"/>
    <w:rsid w:val="008676BE"/>
    <w:rsid w:val="008703E3"/>
    <w:rsid w:val="00870BEF"/>
    <w:rsid w:val="00875C70"/>
    <w:rsid w:val="00877FAA"/>
    <w:rsid w:val="00880753"/>
    <w:rsid w:val="0088083E"/>
    <w:rsid w:val="00880B3F"/>
    <w:rsid w:val="008827BA"/>
    <w:rsid w:val="00884697"/>
    <w:rsid w:val="00894B80"/>
    <w:rsid w:val="00895890"/>
    <w:rsid w:val="008976FF"/>
    <w:rsid w:val="00897B5C"/>
    <w:rsid w:val="008A4879"/>
    <w:rsid w:val="008A4CF2"/>
    <w:rsid w:val="008A694E"/>
    <w:rsid w:val="008B0280"/>
    <w:rsid w:val="008B7A39"/>
    <w:rsid w:val="008C3141"/>
    <w:rsid w:val="008C4750"/>
    <w:rsid w:val="008D4E62"/>
    <w:rsid w:val="008D5E7F"/>
    <w:rsid w:val="008E4E14"/>
    <w:rsid w:val="008E785E"/>
    <w:rsid w:val="008F3007"/>
    <w:rsid w:val="008F4979"/>
    <w:rsid w:val="008F6C3C"/>
    <w:rsid w:val="00900C55"/>
    <w:rsid w:val="00902CCE"/>
    <w:rsid w:val="00910FD9"/>
    <w:rsid w:val="00913B6F"/>
    <w:rsid w:val="00913BBF"/>
    <w:rsid w:val="009156A5"/>
    <w:rsid w:val="00920B05"/>
    <w:rsid w:val="00924930"/>
    <w:rsid w:val="0092601D"/>
    <w:rsid w:val="009320AB"/>
    <w:rsid w:val="00932552"/>
    <w:rsid w:val="00933394"/>
    <w:rsid w:val="009433C7"/>
    <w:rsid w:val="009512AC"/>
    <w:rsid w:val="009512FB"/>
    <w:rsid w:val="00961700"/>
    <w:rsid w:val="0096196A"/>
    <w:rsid w:val="00962B60"/>
    <w:rsid w:val="00964311"/>
    <w:rsid w:val="009651C2"/>
    <w:rsid w:val="00966735"/>
    <w:rsid w:val="00967B9A"/>
    <w:rsid w:val="009728CF"/>
    <w:rsid w:val="00973278"/>
    <w:rsid w:val="009819FE"/>
    <w:rsid w:val="00983700"/>
    <w:rsid w:val="00986297"/>
    <w:rsid w:val="00993923"/>
    <w:rsid w:val="009942D9"/>
    <w:rsid w:val="00994430"/>
    <w:rsid w:val="009972EE"/>
    <w:rsid w:val="009A0AEC"/>
    <w:rsid w:val="009A20B8"/>
    <w:rsid w:val="009A42F1"/>
    <w:rsid w:val="009A448A"/>
    <w:rsid w:val="009A4C75"/>
    <w:rsid w:val="009B1CE2"/>
    <w:rsid w:val="009B1E50"/>
    <w:rsid w:val="009B1ED5"/>
    <w:rsid w:val="009B2BE3"/>
    <w:rsid w:val="009B3304"/>
    <w:rsid w:val="009B4EB8"/>
    <w:rsid w:val="009B7EEC"/>
    <w:rsid w:val="009C61E4"/>
    <w:rsid w:val="009C705E"/>
    <w:rsid w:val="009C75BB"/>
    <w:rsid w:val="009C7F43"/>
    <w:rsid w:val="009D0201"/>
    <w:rsid w:val="009D138D"/>
    <w:rsid w:val="009D2C02"/>
    <w:rsid w:val="009D640A"/>
    <w:rsid w:val="009E1F4E"/>
    <w:rsid w:val="009E2573"/>
    <w:rsid w:val="009E4CE3"/>
    <w:rsid w:val="009F24EC"/>
    <w:rsid w:val="009F384D"/>
    <w:rsid w:val="009F7888"/>
    <w:rsid w:val="00A0092B"/>
    <w:rsid w:val="00A00930"/>
    <w:rsid w:val="00A00A38"/>
    <w:rsid w:val="00A025AC"/>
    <w:rsid w:val="00A02EA3"/>
    <w:rsid w:val="00A03999"/>
    <w:rsid w:val="00A0412D"/>
    <w:rsid w:val="00A1687A"/>
    <w:rsid w:val="00A21100"/>
    <w:rsid w:val="00A220A6"/>
    <w:rsid w:val="00A24CB3"/>
    <w:rsid w:val="00A30544"/>
    <w:rsid w:val="00A30713"/>
    <w:rsid w:val="00A31F62"/>
    <w:rsid w:val="00A36452"/>
    <w:rsid w:val="00A36EF2"/>
    <w:rsid w:val="00A42B13"/>
    <w:rsid w:val="00A42CA0"/>
    <w:rsid w:val="00A435D1"/>
    <w:rsid w:val="00A45F3B"/>
    <w:rsid w:val="00A50677"/>
    <w:rsid w:val="00A50ADC"/>
    <w:rsid w:val="00A565AE"/>
    <w:rsid w:val="00A61A45"/>
    <w:rsid w:val="00A61BD5"/>
    <w:rsid w:val="00A622B4"/>
    <w:rsid w:val="00A6377D"/>
    <w:rsid w:val="00A64680"/>
    <w:rsid w:val="00A67322"/>
    <w:rsid w:val="00A713A7"/>
    <w:rsid w:val="00A7203F"/>
    <w:rsid w:val="00A74F84"/>
    <w:rsid w:val="00A751C3"/>
    <w:rsid w:val="00A76D2B"/>
    <w:rsid w:val="00A80695"/>
    <w:rsid w:val="00A814F7"/>
    <w:rsid w:val="00A832BC"/>
    <w:rsid w:val="00A84CEB"/>
    <w:rsid w:val="00A87DCB"/>
    <w:rsid w:val="00A908F4"/>
    <w:rsid w:val="00A916D3"/>
    <w:rsid w:val="00A95A19"/>
    <w:rsid w:val="00A96597"/>
    <w:rsid w:val="00A9701D"/>
    <w:rsid w:val="00A975A5"/>
    <w:rsid w:val="00AA0C37"/>
    <w:rsid w:val="00AA4973"/>
    <w:rsid w:val="00AA4CF7"/>
    <w:rsid w:val="00AA4D67"/>
    <w:rsid w:val="00AB0DAB"/>
    <w:rsid w:val="00AB2DC1"/>
    <w:rsid w:val="00AC49CA"/>
    <w:rsid w:val="00AC752B"/>
    <w:rsid w:val="00AD0E63"/>
    <w:rsid w:val="00AD1E75"/>
    <w:rsid w:val="00AD59E5"/>
    <w:rsid w:val="00AD61AF"/>
    <w:rsid w:val="00AE0099"/>
    <w:rsid w:val="00AE01E7"/>
    <w:rsid w:val="00AE0B62"/>
    <w:rsid w:val="00AE1682"/>
    <w:rsid w:val="00AE2D0B"/>
    <w:rsid w:val="00AE5685"/>
    <w:rsid w:val="00AE5E67"/>
    <w:rsid w:val="00AE7716"/>
    <w:rsid w:val="00AF0101"/>
    <w:rsid w:val="00AF3CC6"/>
    <w:rsid w:val="00AF4D88"/>
    <w:rsid w:val="00AF5B39"/>
    <w:rsid w:val="00AF73C1"/>
    <w:rsid w:val="00AF7618"/>
    <w:rsid w:val="00B15B2D"/>
    <w:rsid w:val="00B20DE0"/>
    <w:rsid w:val="00B26BF0"/>
    <w:rsid w:val="00B27F3E"/>
    <w:rsid w:val="00B328CF"/>
    <w:rsid w:val="00B329C8"/>
    <w:rsid w:val="00B341EB"/>
    <w:rsid w:val="00B365F6"/>
    <w:rsid w:val="00B41F6B"/>
    <w:rsid w:val="00B426C8"/>
    <w:rsid w:val="00B43E6E"/>
    <w:rsid w:val="00B44AE0"/>
    <w:rsid w:val="00B44DBF"/>
    <w:rsid w:val="00B45E2E"/>
    <w:rsid w:val="00B46537"/>
    <w:rsid w:val="00B5176B"/>
    <w:rsid w:val="00B520AB"/>
    <w:rsid w:val="00B52280"/>
    <w:rsid w:val="00B5310B"/>
    <w:rsid w:val="00B5475A"/>
    <w:rsid w:val="00B557C0"/>
    <w:rsid w:val="00B558D1"/>
    <w:rsid w:val="00B6254A"/>
    <w:rsid w:val="00B625B2"/>
    <w:rsid w:val="00B66595"/>
    <w:rsid w:val="00B7265F"/>
    <w:rsid w:val="00B772A7"/>
    <w:rsid w:val="00B77B64"/>
    <w:rsid w:val="00B91059"/>
    <w:rsid w:val="00B96B2F"/>
    <w:rsid w:val="00BB0EC6"/>
    <w:rsid w:val="00BB771F"/>
    <w:rsid w:val="00BC0C25"/>
    <w:rsid w:val="00BC1B12"/>
    <w:rsid w:val="00BC2495"/>
    <w:rsid w:val="00BC653E"/>
    <w:rsid w:val="00BD1167"/>
    <w:rsid w:val="00BD6DA5"/>
    <w:rsid w:val="00BE2415"/>
    <w:rsid w:val="00BE38A2"/>
    <w:rsid w:val="00BE7BE5"/>
    <w:rsid w:val="00BF2219"/>
    <w:rsid w:val="00BF2525"/>
    <w:rsid w:val="00BF25FA"/>
    <w:rsid w:val="00BF3709"/>
    <w:rsid w:val="00BF43B2"/>
    <w:rsid w:val="00BF63C1"/>
    <w:rsid w:val="00BF7A41"/>
    <w:rsid w:val="00C01D24"/>
    <w:rsid w:val="00C05BF3"/>
    <w:rsid w:val="00C10FF7"/>
    <w:rsid w:val="00C169AE"/>
    <w:rsid w:val="00C22274"/>
    <w:rsid w:val="00C25860"/>
    <w:rsid w:val="00C27C64"/>
    <w:rsid w:val="00C33B33"/>
    <w:rsid w:val="00C3431A"/>
    <w:rsid w:val="00C34EB2"/>
    <w:rsid w:val="00C36CFF"/>
    <w:rsid w:val="00C3710A"/>
    <w:rsid w:val="00C40A5B"/>
    <w:rsid w:val="00C44B59"/>
    <w:rsid w:val="00C50669"/>
    <w:rsid w:val="00C53385"/>
    <w:rsid w:val="00C53F21"/>
    <w:rsid w:val="00C55211"/>
    <w:rsid w:val="00C55551"/>
    <w:rsid w:val="00C60C1B"/>
    <w:rsid w:val="00C674A1"/>
    <w:rsid w:val="00C67B40"/>
    <w:rsid w:val="00C716E3"/>
    <w:rsid w:val="00C72C19"/>
    <w:rsid w:val="00C72C75"/>
    <w:rsid w:val="00C745B4"/>
    <w:rsid w:val="00C7554E"/>
    <w:rsid w:val="00C76391"/>
    <w:rsid w:val="00C77F18"/>
    <w:rsid w:val="00C85958"/>
    <w:rsid w:val="00C85A49"/>
    <w:rsid w:val="00C9647D"/>
    <w:rsid w:val="00CA3A4A"/>
    <w:rsid w:val="00CA4D81"/>
    <w:rsid w:val="00CB0701"/>
    <w:rsid w:val="00CB250E"/>
    <w:rsid w:val="00CB4D81"/>
    <w:rsid w:val="00CC3EA7"/>
    <w:rsid w:val="00CC4201"/>
    <w:rsid w:val="00CC5ECD"/>
    <w:rsid w:val="00CC6E6A"/>
    <w:rsid w:val="00CC7C3F"/>
    <w:rsid w:val="00CD3908"/>
    <w:rsid w:val="00CD78CB"/>
    <w:rsid w:val="00CE2684"/>
    <w:rsid w:val="00CE403F"/>
    <w:rsid w:val="00D028F5"/>
    <w:rsid w:val="00D0649F"/>
    <w:rsid w:val="00D06639"/>
    <w:rsid w:val="00D11C95"/>
    <w:rsid w:val="00D1291B"/>
    <w:rsid w:val="00D172F9"/>
    <w:rsid w:val="00D17595"/>
    <w:rsid w:val="00D21B0D"/>
    <w:rsid w:val="00D23C2B"/>
    <w:rsid w:val="00D243EC"/>
    <w:rsid w:val="00D26A1F"/>
    <w:rsid w:val="00D26D78"/>
    <w:rsid w:val="00D27FD3"/>
    <w:rsid w:val="00D304F9"/>
    <w:rsid w:val="00D325AE"/>
    <w:rsid w:val="00D44613"/>
    <w:rsid w:val="00D45737"/>
    <w:rsid w:val="00D51EF7"/>
    <w:rsid w:val="00D520F1"/>
    <w:rsid w:val="00D54E59"/>
    <w:rsid w:val="00D54ECD"/>
    <w:rsid w:val="00D55C4B"/>
    <w:rsid w:val="00D564E3"/>
    <w:rsid w:val="00D60144"/>
    <w:rsid w:val="00D62C8F"/>
    <w:rsid w:val="00D66761"/>
    <w:rsid w:val="00D6730C"/>
    <w:rsid w:val="00D813B5"/>
    <w:rsid w:val="00D968B1"/>
    <w:rsid w:val="00D97378"/>
    <w:rsid w:val="00DA1196"/>
    <w:rsid w:val="00DA249B"/>
    <w:rsid w:val="00DA2834"/>
    <w:rsid w:val="00DA38E5"/>
    <w:rsid w:val="00DA4175"/>
    <w:rsid w:val="00DA4A54"/>
    <w:rsid w:val="00DA7161"/>
    <w:rsid w:val="00DB6B82"/>
    <w:rsid w:val="00DC3FD4"/>
    <w:rsid w:val="00DC5F77"/>
    <w:rsid w:val="00DC78F0"/>
    <w:rsid w:val="00DD13BC"/>
    <w:rsid w:val="00DD2C2B"/>
    <w:rsid w:val="00DD3165"/>
    <w:rsid w:val="00DD3212"/>
    <w:rsid w:val="00DD7B8F"/>
    <w:rsid w:val="00DD7E59"/>
    <w:rsid w:val="00DE01BE"/>
    <w:rsid w:val="00DE2180"/>
    <w:rsid w:val="00DE4FD1"/>
    <w:rsid w:val="00DE6A6E"/>
    <w:rsid w:val="00DE7025"/>
    <w:rsid w:val="00DF196C"/>
    <w:rsid w:val="00DF2863"/>
    <w:rsid w:val="00DF3CE7"/>
    <w:rsid w:val="00DF3D27"/>
    <w:rsid w:val="00DF4758"/>
    <w:rsid w:val="00E03B02"/>
    <w:rsid w:val="00E123E7"/>
    <w:rsid w:val="00E16419"/>
    <w:rsid w:val="00E175C3"/>
    <w:rsid w:val="00E22903"/>
    <w:rsid w:val="00E236DE"/>
    <w:rsid w:val="00E240A8"/>
    <w:rsid w:val="00E25B48"/>
    <w:rsid w:val="00E26491"/>
    <w:rsid w:val="00E30353"/>
    <w:rsid w:val="00E30966"/>
    <w:rsid w:val="00E31128"/>
    <w:rsid w:val="00E3151B"/>
    <w:rsid w:val="00E36FD2"/>
    <w:rsid w:val="00E42363"/>
    <w:rsid w:val="00E4389C"/>
    <w:rsid w:val="00E43966"/>
    <w:rsid w:val="00E515FB"/>
    <w:rsid w:val="00E536AE"/>
    <w:rsid w:val="00E54B1B"/>
    <w:rsid w:val="00E56246"/>
    <w:rsid w:val="00E56D4F"/>
    <w:rsid w:val="00E616E6"/>
    <w:rsid w:val="00E62D0E"/>
    <w:rsid w:val="00E631B8"/>
    <w:rsid w:val="00E70D2F"/>
    <w:rsid w:val="00E72AAC"/>
    <w:rsid w:val="00E756C0"/>
    <w:rsid w:val="00E81331"/>
    <w:rsid w:val="00E83F12"/>
    <w:rsid w:val="00E864E9"/>
    <w:rsid w:val="00E87191"/>
    <w:rsid w:val="00E938A0"/>
    <w:rsid w:val="00E946CF"/>
    <w:rsid w:val="00E9613F"/>
    <w:rsid w:val="00EA193A"/>
    <w:rsid w:val="00EA1AC2"/>
    <w:rsid w:val="00EA5DE3"/>
    <w:rsid w:val="00EA7EB6"/>
    <w:rsid w:val="00EB0913"/>
    <w:rsid w:val="00EB5175"/>
    <w:rsid w:val="00EC0039"/>
    <w:rsid w:val="00EC146E"/>
    <w:rsid w:val="00EC3529"/>
    <w:rsid w:val="00EC4C67"/>
    <w:rsid w:val="00EC77FA"/>
    <w:rsid w:val="00EC7996"/>
    <w:rsid w:val="00ED0BD1"/>
    <w:rsid w:val="00ED16F9"/>
    <w:rsid w:val="00ED48DC"/>
    <w:rsid w:val="00ED6711"/>
    <w:rsid w:val="00ED6BD6"/>
    <w:rsid w:val="00EE004C"/>
    <w:rsid w:val="00EE10ED"/>
    <w:rsid w:val="00EE382A"/>
    <w:rsid w:val="00EE47A1"/>
    <w:rsid w:val="00EE6913"/>
    <w:rsid w:val="00EE7868"/>
    <w:rsid w:val="00EF1896"/>
    <w:rsid w:val="00EF3BBB"/>
    <w:rsid w:val="00EF4EF4"/>
    <w:rsid w:val="00EF7ABD"/>
    <w:rsid w:val="00F01F1E"/>
    <w:rsid w:val="00F024E4"/>
    <w:rsid w:val="00F06EEB"/>
    <w:rsid w:val="00F1352E"/>
    <w:rsid w:val="00F13ED0"/>
    <w:rsid w:val="00F14245"/>
    <w:rsid w:val="00F14869"/>
    <w:rsid w:val="00F15402"/>
    <w:rsid w:val="00F17BB6"/>
    <w:rsid w:val="00F25495"/>
    <w:rsid w:val="00F260E1"/>
    <w:rsid w:val="00F26796"/>
    <w:rsid w:val="00F35023"/>
    <w:rsid w:val="00F42104"/>
    <w:rsid w:val="00F47267"/>
    <w:rsid w:val="00F51E73"/>
    <w:rsid w:val="00F5511D"/>
    <w:rsid w:val="00F57422"/>
    <w:rsid w:val="00F61C70"/>
    <w:rsid w:val="00F700F6"/>
    <w:rsid w:val="00F702A6"/>
    <w:rsid w:val="00F717F4"/>
    <w:rsid w:val="00F72025"/>
    <w:rsid w:val="00F73BC3"/>
    <w:rsid w:val="00F7757C"/>
    <w:rsid w:val="00F834C3"/>
    <w:rsid w:val="00F8440E"/>
    <w:rsid w:val="00F85EA5"/>
    <w:rsid w:val="00F86F2F"/>
    <w:rsid w:val="00F913EF"/>
    <w:rsid w:val="00F916FA"/>
    <w:rsid w:val="00F938E4"/>
    <w:rsid w:val="00F9631B"/>
    <w:rsid w:val="00F96D08"/>
    <w:rsid w:val="00F96E1B"/>
    <w:rsid w:val="00FA0365"/>
    <w:rsid w:val="00FA2C94"/>
    <w:rsid w:val="00FA558B"/>
    <w:rsid w:val="00FB014A"/>
    <w:rsid w:val="00FB030B"/>
    <w:rsid w:val="00FB2B86"/>
    <w:rsid w:val="00FB55A3"/>
    <w:rsid w:val="00FC02C9"/>
    <w:rsid w:val="00FC3E7E"/>
    <w:rsid w:val="00FC5D7B"/>
    <w:rsid w:val="00FD211E"/>
    <w:rsid w:val="00FE0C9D"/>
    <w:rsid w:val="00FE5B21"/>
    <w:rsid w:val="00FE71E7"/>
    <w:rsid w:val="00FE7B46"/>
    <w:rsid w:val="00FF2398"/>
    <w:rsid w:val="00FF3B18"/>
    <w:rsid w:val="00FF407A"/>
    <w:rsid w:val="00FF40D2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07BFF5-CA1A-46F5-A7BD-A74B2115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3A7"/>
    <w:rPr>
      <w:sz w:val="24"/>
      <w:szCs w:val="24"/>
    </w:rPr>
  </w:style>
  <w:style w:type="paragraph" w:styleId="Heading1">
    <w:name w:val="heading 1"/>
    <w:basedOn w:val="Normal"/>
    <w:next w:val="Normal"/>
    <w:qFormat/>
    <w:rsid w:val="009972EE"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rsid w:val="009972EE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9972E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72EE"/>
    <w:pPr>
      <w:jc w:val="center"/>
    </w:pPr>
    <w:rPr>
      <w:b/>
      <w:szCs w:val="20"/>
    </w:rPr>
  </w:style>
  <w:style w:type="paragraph" w:styleId="Subtitle">
    <w:name w:val="Subtitle"/>
    <w:basedOn w:val="Normal"/>
    <w:link w:val="SubtitleChar"/>
    <w:qFormat/>
    <w:rsid w:val="009972EE"/>
    <w:pPr>
      <w:jc w:val="center"/>
    </w:pPr>
    <w:rPr>
      <w:b/>
      <w:szCs w:val="20"/>
    </w:rPr>
  </w:style>
  <w:style w:type="paragraph" w:styleId="BodyText">
    <w:name w:val="Body Text"/>
    <w:basedOn w:val="Normal"/>
    <w:link w:val="BodyTextChar"/>
    <w:rsid w:val="009972EE"/>
    <w:rPr>
      <w:szCs w:val="20"/>
    </w:rPr>
  </w:style>
  <w:style w:type="paragraph" w:styleId="BalloonText">
    <w:name w:val="Balloon Text"/>
    <w:basedOn w:val="Normal"/>
    <w:semiHidden/>
    <w:rsid w:val="005B4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A61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A61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4758"/>
  </w:style>
  <w:style w:type="character" w:customStyle="1" w:styleId="FooterChar">
    <w:name w:val="Footer Char"/>
    <w:basedOn w:val="DefaultParagraphFont"/>
    <w:link w:val="Footer"/>
    <w:uiPriority w:val="99"/>
    <w:rsid w:val="007E5F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4298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1771B"/>
    <w:rPr>
      <w:sz w:val="24"/>
    </w:rPr>
  </w:style>
  <w:style w:type="character" w:customStyle="1" w:styleId="TitleChar">
    <w:name w:val="Title Char"/>
    <w:basedOn w:val="DefaultParagraphFont"/>
    <w:link w:val="Title"/>
    <w:rsid w:val="00FF3B18"/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FF3B1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CB879-D775-4CED-A29F-631B3BD8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VINCENNES UNIVERSITY BOARD OF TRUSTEES</vt:lpstr>
    </vt:vector>
  </TitlesOfParts>
  <Company>Vincennes University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VINCENNES UNIVERSITY BOARD OF TRUSTEES</dc:title>
  <dc:creator>VU</dc:creator>
  <cp:lastModifiedBy>Pat Konkle</cp:lastModifiedBy>
  <cp:revision>2</cp:revision>
  <cp:lastPrinted>2014-11-25T21:14:00Z</cp:lastPrinted>
  <dcterms:created xsi:type="dcterms:W3CDTF">2018-02-14T14:58:00Z</dcterms:created>
  <dcterms:modified xsi:type="dcterms:W3CDTF">2018-02-14T14:58:00Z</dcterms:modified>
</cp:coreProperties>
</file>