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F479FD" w:rsidRDefault="00682C55">
      <w:pPr>
        <w:pStyle w:val="Title"/>
        <w:rPr>
          <w:sz w:val="28"/>
          <w:szCs w:val="28"/>
        </w:rPr>
      </w:pPr>
      <w:bookmarkStart w:id="0" w:name="_GoBack"/>
      <w:bookmarkEnd w:id="0"/>
      <w:r w:rsidRPr="00F479FD">
        <w:rPr>
          <w:sz w:val="28"/>
          <w:szCs w:val="28"/>
        </w:rPr>
        <w:t>VINCENNES UNIVERSITY BOARD OF TRUSTEES</w:t>
      </w:r>
    </w:p>
    <w:p w:rsidR="00AD61AF" w:rsidRPr="00F479FD" w:rsidRDefault="00AD61AF" w:rsidP="00666DE2">
      <w:pPr>
        <w:pStyle w:val="Subtitle"/>
        <w:rPr>
          <w:sz w:val="28"/>
          <w:szCs w:val="28"/>
        </w:rPr>
      </w:pPr>
      <w:r w:rsidRPr="00F479FD">
        <w:rPr>
          <w:sz w:val="28"/>
          <w:szCs w:val="28"/>
        </w:rPr>
        <w:t>Retreat and Board Meeting Schedule</w:t>
      </w:r>
    </w:p>
    <w:p w:rsidR="00F665BB" w:rsidRPr="00F479FD" w:rsidRDefault="00F665BB" w:rsidP="00F665BB">
      <w:pPr>
        <w:pStyle w:val="Subtitle"/>
        <w:rPr>
          <w:sz w:val="28"/>
          <w:szCs w:val="28"/>
        </w:rPr>
      </w:pPr>
      <w:r w:rsidRPr="00F479FD">
        <w:rPr>
          <w:sz w:val="28"/>
          <w:szCs w:val="28"/>
        </w:rPr>
        <w:t xml:space="preserve">Tuesday, February </w:t>
      </w:r>
      <w:r w:rsidR="00D75DDC" w:rsidRPr="00F479FD">
        <w:rPr>
          <w:sz w:val="28"/>
          <w:szCs w:val="28"/>
        </w:rPr>
        <w:t>18, 2014</w:t>
      </w:r>
    </w:p>
    <w:p w:rsidR="00F665BB" w:rsidRPr="00F479FD" w:rsidRDefault="00F665BB" w:rsidP="00D75DDC">
      <w:pPr>
        <w:pStyle w:val="Subtitle"/>
        <w:rPr>
          <w:sz w:val="28"/>
          <w:szCs w:val="28"/>
        </w:rPr>
      </w:pPr>
      <w:r w:rsidRPr="00F479FD">
        <w:rPr>
          <w:sz w:val="28"/>
          <w:szCs w:val="28"/>
        </w:rPr>
        <w:t xml:space="preserve"> </w:t>
      </w:r>
      <w:r w:rsidR="00D75DDC" w:rsidRPr="00F479FD">
        <w:rPr>
          <w:sz w:val="28"/>
          <w:szCs w:val="28"/>
        </w:rPr>
        <w:t>Omni-Severin Hotel</w:t>
      </w:r>
    </w:p>
    <w:p w:rsidR="00D75DDC" w:rsidRPr="00F479FD" w:rsidRDefault="00D75DDC" w:rsidP="00D75DDC">
      <w:pPr>
        <w:pStyle w:val="Subtitle"/>
        <w:rPr>
          <w:sz w:val="28"/>
          <w:szCs w:val="28"/>
        </w:rPr>
      </w:pPr>
      <w:r w:rsidRPr="00F479FD">
        <w:rPr>
          <w:sz w:val="28"/>
          <w:szCs w:val="28"/>
        </w:rPr>
        <w:t>40 W. Jackson Place, Indianapolis, IN</w:t>
      </w:r>
    </w:p>
    <w:p w:rsidR="00F665BB" w:rsidRPr="00F479FD" w:rsidRDefault="00F665BB" w:rsidP="00F665BB">
      <w:pPr>
        <w:pStyle w:val="Title"/>
        <w:rPr>
          <w:sz w:val="28"/>
          <w:szCs w:val="28"/>
        </w:rPr>
      </w:pPr>
      <w:r w:rsidRPr="00F479FD">
        <w:rPr>
          <w:sz w:val="28"/>
          <w:szCs w:val="28"/>
        </w:rPr>
        <w:t xml:space="preserve"> (All times Eastern Standard Time)</w:t>
      </w:r>
    </w:p>
    <w:p w:rsidR="00F665BB" w:rsidRPr="00F479FD" w:rsidRDefault="00F665BB" w:rsidP="00F665BB">
      <w:pPr>
        <w:jc w:val="center"/>
        <w:rPr>
          <w:b/>
          <w:sz w:val="28"/>
          <w:szCs w:val="28"/>
        </w:rPr>
      </w:pPr>
      <w:r w:rsidRPr="00F479FD">
        <w:rPr>
          <w:b/>
          <w:sz w:val="28"/>
          <w:szCs w:val="28"/>
        </w:rPr>
        <w:t>J.R. Gaylor, Chair</w:t>
      </w:r>
    </w:p>
    <w:p w:rsidR="00F665BB" w:rsidRPr="00F479FD" w:rsidRDefault="00F665BB" w:rsidP="00F665BB">
      <w:pPr>
        <w:rPr>
          <w:b/>
          <w:sz w:val="28"/>
          <w:szCs w:val="28"/>
          <w:u w:val="single"/>
        </w:rPr>
      </w:pPr>
    </w:p>
    <w:p w:rsidR="00F665BB" w:rsidRPr="00F479FD" w:rsidRDefault="00F665BB" w:rsidP="00F665BB">
      <w:pPr>
        <w:rPr>
          <w:b/>
          <w:sz w:val="28"/>
          <w:szCs w:val="28"/>
          <w:u w:val="single"/>
        </w:rPr>
      </w:pPr>
    </w:p>
    <w:p w:rsidR="00F665BB" w:rsidRPr="00F479FD" w:rsidRDefault="00F665BB" w:rsidP="00F665BB">
      <w:pPr>
        <w:rPr>
          <w:b/>
          <w:sz w:val="28"/>
          <w:szCs w:val="28"/>
          <w:u w:val="single"/>
        </w:rPr>
      </w:pPr>
    </w:p>
    <w:p w:rsidR="00F665BB" w:rsidRPr="00F479FD" w:rsidRDefault="00E74C3C" w:rsidP="00F665BB">
      <w:pPr>
        <w:rPr>
          <w:b/>
          <w:sz w:val="28"/>
          <w:szCs w:val="28"/>
          <w:u w:val="single"/>
        </w:rPr>
      </w:pPr>
      <w:r w:rsidRPr="00F479FD">
        <w:rPr>
          <w:b/>
          <w:sz w:val="28"/>
          <w:szCs w:val="28"/>
          <w:u w:val="single"/>
        </w:rPr>
        <w:t xml:space="preserve">Board Retreat – </w:t>
      </w:r>
      <w:r w:rsidR="000326C5" w:rsidRPr="00F479FD">
        <w:rPr>
          <w:b/>
          <w:sz w:val="28"/>
          <w:szCs w:val="28"/>
          <w:u w:val="single"/>
        </w:rPr>
        <w:t>8:15 a.m.,</w:t>
      </w:r>
      <w:r w:rsidR="00F665BB" w:rsidRPr="00F479FD">
        <w:rPr>
          <w:b/>
          <w:sz w:val="28"/>
          <w:szCs w:val="28"/>
          <w:u w:val="single"/>
        </w:rPr>
        <w:t xml:space="preserve"> </w:t>
      </w:r>
      <w:r w:rsidR="00BB2E5F" w:rsidRPr="00F479FD">
        <w:rPr>
          <w:b/>
          <w:sz w:val="28"/>
          <w:szCs w:val="28"/>
          <w:u w:val="single"/>
        </w:rPr>
        <w:t>Gates</w:t>
      </w:r>
      <w:r w:rsidR="00D75DDC" w:rsidRPr="00F479FD">
        <w:rPr>
          <w:b/>
          <w:sz w:val="28"/>
          <w:szCs w:val="28"/>
          <w:u w:val="single"/>
        </w:rPr>
        <w:t xml:space="preserve"> Room</w:t>
      </w:r>
      <w:r w:rsidR="00F665BB" w:rsidRPr="00F479FD">
        <w:rPr>
          <w:b/>
          <w:sz w:val="28"/>
          <w:szCs w:val="28"/>
          <w:u w:val="single"/>
        </w:rPr>
        <w:t xml:space="preserve"> </w:t>
      </w:r>
    </w:p>
    <w:p w:rsidR="00F665BB" w:rsidRPr="00F479FD" w:rsidRDefault="00F665BB" w:rsidP="00F665BB">
      <w:pPr>
        <w:rPr>
          <w:b/>
          <w:sz w:val="28"/>
          <w:szCs w:val="28"/>
          <w:u w:val="single"/>
        </w:rPr>
      </w:pPr>
    </w:p>
    <w:p w:rsidR="00F665BB" w:rsidRPr="00F479FD" w:rsidRDefault="00E369E9" w:rsidP="00F665BB">
      <w:pPr>
        <w:rPr>
          <w:b/>
          <w:sz w:val="28"/>
          <w:szCs w:val="28"/>
          <w:u w:val="single"/>
        </w:rPr>
      </w:pPr>
      <w:r w:rsidRPr="00F479FD">
        <w:rPr>
          <w:b/>
          <w:sz w:val="28"/>
          <w:szCs w:val="28"/>
          <w:u w:val="single"/>
        </w:rPr>
        <w:t xml:space="preserve">University Affairs </w:t>
      </w:r>
      <w:r w:rsidR="001A7CAE" w:rsidRPr="00F479FD">
        <w:rPr>
          <w:b/>
          <w:sz w:val="28"/>
          <w:szCs w:val="28"/>
          <w:u w:val="single"/>
        </w:rPr>
        <w:t xml:space="preserve">Committee – </w:t>
      </w:r>
      <w:r w:rsidR="000326C5" w:rsidRPr="00F479FD">
        <w:rPr>
          <w:b/>
          <w:sz w:val="28"/>
          <w:szCs w:val="28"/>
          <w:u w:val="single"/>
        </w:rPr>
        <w:t>2:15 p.m.</w:t>
      </w:r>
      <w:r w:rsidR="00D75DDC" w:rsidRPr="00F479FD">
        <w:rPr>
          <w:b/>
          <w:sz w:val="28"/>
          <w:szCs w:val="28"/>
          <w:u w:val="single"/>
        </w:rPr>
        <w:t xml:space="preserve">, </w:t>
      </w:r>
      <w:r w:rsidR="00BB2E5F" w:rsidRPr="00F479FD">
        <w:rPr>
          <w:b/>
          <w:sz w:val="28"/>
          <w:szCs w:val="28"/>
          <w:u w:val="single"/>
        </w:rPr>
        <w:t>Gates</w:t>
      </w:r>
      <w:r w:rsidR="00D75DDC" w:rsidRPr="00F479FD">
        <w:rPr>
          <w:b/>
          <w:sz w:val="28"/>
          <w:szCs w:val="28"/>
          <w:u w:val="single"/>
        </w:rPr>
        <w:t xml:space="preserve"> Room</w:t>
      </w:r>
    </w:p>
    <w:p w:rsidR="00F665BB" w:rsidRPr="00F479FD" w:rsidRDefault="00F665BB" w:rsidP="00C36CFF">
      <w:pPr>
        <w:pStyle w:val="Heading1"/>
        <w:rPr>
          <w:sz w:val="28"/>
          <w:szCs w:val="28"/>
        </w:rPr>
      </w:pPr>
    </w:p>
    <w:p w:rsidR="00F665BB" w:rsidRPr="00F479FD" w:rsidRDefault="00234D6B" w:rsidP="00F665BB">
      <w:pPr>
        <w:rPr>
          <w:b/>
          <w:sz w:val="28"/>
          <w:szCs w:val="28"/>
          <w:u w:val="single"/>
        </w:rPr>
      </w:pPr>
      <w:r w:rsidRPr="00F479FD">
        <w:rPr>
          <w:b/>
          <w:sz w:val="28"/>
          <w:szCs w:val="28"/>
          <w:u w:val="single"/>
        </w:rPr>
        <w:t xml:space="preserve">Regular Session – </w:t>
      </w:r>
      <w:r w:rsidR="000326C5" w:rsidRPr="00F479FD">
        <w:rPr>
          <w:b/>
          <w:sz w:val="28"/>
          <w:szCs w:val="28"/>
          <w:u w:val="single"/>
        </w:rPr>
        <w:t xml:space="preserve">3:15 p.m., </w:t>
      </w:r>
      <w:r w:rsidR="00BB2E5F" w:rsidRPr="00F479FD">
        <w:rPr>
          <w:b/>
          <w:sz w:val="28"/>
          <w:szCs w:val="28"/>
          <w:u w:val="single"/>
        </w:rPr>
        <w:t>Gates</w:t>
      </w:r>
      <w:r w:rsidR="00D75DDC" w:rsidRPr="00F479FD">
        <w:rPr>
          <w:b/>
          <w:sz w:val="28"/>
          <w:szCs w:val="28"/>
          <w:u w:val="single"/>
        </w:rPr>
        <w:t xml:space="preserve"> Room</w:t>
      </w:r>
    </w:p>
    <w:p w:rsidR="00682C55" w:rsidRPr="00F479FD" w:rsidRDefault="00682C55" w:rsidP="00F665BB">
      <w:pPr>
        <w:pStyle w:val="Heading1"/>
        <w:rPr>
          <w:b w:val="0"/>
          <w:sz w:val="28"/>
          <w:szCs w:val="28"/>
          <w:u w:val="none"/>
        </w:rPr>
      </w:pPr>
      <w:r w:rsidRPr="00F479FD">
        <w:rPr>
          <w:b w:val="0"/>
          <w:sz w:val="28"/>
          <w:szCs w:val="28"/>
          <w:u w:val="none"/>
        </w:rPr>
        <w:t>Call to Order</w:t>
      </w:r>
    </w:p>
    <w:p w:rsidR="00682C55" w:rsidRPr="00F479FD" w:rsidRDefault="00B66DB6">
      <w:pPr>
        <w:rPr>
          <w:sz w:val="28"/>
          <w:szCs w:val="28"/>
        </w:rPr>
      </w:pPr>
      <w:r w:rsidRPr="00F479FD">
        <w:rPr>
          <w:sz w:val="28"/>
          <w:szCs w:val="28"/>
        </w:rPr>
        <w:t>Roll Call/Acceptance of Agenda</w:t>
      </w:r>
    </w:p>
    <w:p w:rsidR="00750AC6" w:rsidRPr="00F479FD" w:rsidRDefault="00682C55" w:rsidP="00BE7BE5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F479FD">
        <w:rPr>
          <w:sz w:val="28"/>
          <w:szCs w:val="28"/>
        </w:rPr>
        <w:t>Approval of Minutes</w:t>
      </w:r>
    </w:p>
    <w:p w:rsidR="00861A56" w:rsidRPr="00F479FD" w:rsidRDefault="00861A56" w:rsidP="00BE7BE5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F479FD">
        <w:rPr>
          <w:sz w:val="28"/>
          <w:szCs w:val="28"/>
        </w:rPr>
        <w:t>Chairman’s Remarks</w:t>
      </w:r>
    </w:p>
    <w:p w:rsidR="00A00C6F" w:rsidRPr="00F479FD" w:rsidRDefault="00A00C6F" w:rsidP="00A00C6F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F479FD">
        <w:rPr>
          <w:sz w:val="28"/>
          <w:szCs w:val="28"/>
        </w:rPr>
        <w:t>Reports of Trustee Subcommittees:</w:t>
      </w:r>
    </w:p>
    <w:p w:rsidR="00E369E9" w:rsidRPr="00F479FD" w:rsidRDefault="00E369E9" w:rsidP="00F665BB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right" w:leader="dot" w:pos="9360"/>
        </w:tabs>
        <w:rPr>
          <w:sz w:val="28"/>
          <w:szCs w:val="28"/>
        </w:rPr>
      </w:pPr>
      <w:r w:rsidRPr="00F479FD">
        <w:rPr>
          <w:sz w:val="28"/>
          <w:szCs w:val="28"/>
        </w:rPr>
        <w:t xml:space="preserve">University Affairs – </w:t>
      </w:r>
      <w:r w:rsidR="00A94FF0" w:rsidRPr="00F479FD">
        <w:rPr>
          <w:sz w:val="28"/>
          <w:szCs w:val="28"/>
        </w:rPr>
        <w:t>Reggie Henderson</w:t>
      </w:r>
    </w:p>
    <w:p w:rsidR="00A00C6F" w:rsidRPr="00F479FD" w:rsidRDefault="00A00C6F" w:rsidP="006312ED">
      <w:pPr>
        <w:tabs>
          <w:tab w:val="left" w:pos="720"/>
          <w:tab w:val="left" w:pos="1080"/>
          <w:tab w:val="left" w:pos="1440"/>
          <w:tab w:val="right" w:leader="dot" w:pos="9360"/>
        </w:tabs>
        <w:rPr>
          <w:sz w:val="28"/>
          <w:szCs w:val="28"/>
        </w:rPr>
      </w:pPr>
      <w:r w:rsidRPr="00F479FD">
        <w:rPr>
          <w:sz w:val="28"/>
          <w:szCs w:val="28"/>
        </w:rPr>
        <w:t>Reports from the Administration Leadership:</w:t>
      </w:r>
    </w:p>
    <w:p w:rsidR="002D5710" w:rsidRPr="00F479FD" w:rsidRDefault="00A00C6F" w:rsidP="00F665BB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right" w:leader="dot" w:pos="9360"/>
        </w:tabs>
        <w:rPr>
          <w:sz w:val="28"/>
          <w:szCs w:val="28"/>
        </w:rPr>
      </w:pPr>
      <w:r w:rsidRPr="00F479FD">
        <w:rPr>
          <w:sz w:val="28"/>
          <w:szCs w:val="28"/>
        </w:rPr>
        <w:t>Enrollment Report – Kristi Deetz</w:t>
      </w:r>
    </w:p>
    <w:p w:rsidR="00A00C6F" w:rsidRPr="00F479FD" w:rsidRDefault="00A00C6F" w:rsidP="00A00C6F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F479FD">
        <w:rPr>
          <w:sz w:val="28"/>
          <w:szCs w:val="28"/>
        </w:rPr>
        <w:t xml:space="preserve">President’s Comments </w:t>
      </w:r>
    </w:p>
    <w:p w:rsidR="00666DE2" w:rsidRPr="00F479FD" w:rsidRDefault="00A00C6F" w:rsidP="00C0703E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F479FD">
        <w:rPr>
          <w:sz w:val="28"/>
          <w:szCs w:val="28"/>
        </w:rPr>
        <w:t>Adjournment</w:t>
      </w:r>
    </w:p>
    <w:p w:rsidR="000648C0" w:rsidRPr="00F479FD" w:rsidRDefault="000648C0" w:rsidP="00C0703E">
      <w:pPr>
        <w:tabs>
          <w:tab w:val="left" w:pos="720"/>
          <w:tab w:val="right" w:leader="dot" w:pos="9360"/>
        </w:tabs>
        <w:rPr>
          <w:sz w:val="28"/>
          <w:szCs w:val="28"/>
        </w:rPr>
      </w:pPr>
    </w:p>
    <w:p w:rsidR="00BA203C" w:rsidRPr="00F479FD" w:rsidRDefault="00BA203C" w:rsidP="00C0703E">
      <w:pPr>
        <w:tabs>
          <w:tab w:val="left" w:pos="720"/>
          <w:tab w:val="right" w:leader="dot" w:pos="9360"/>
        </w:tabs>
        <w:rPr>
          <w:sz w:val="28"/>
          <w:szCs w:val="28"/>
        </w:rPr>
      </w:pPr>
    </w:p>
    <w:p w:rsidR="00A26A1A" w:rsidRPr="00F479FD" w:rsidRDefault="00A26A1A" w:rsidP="00A26A1A">
      <w:pPr>
        <w:tabs>
          <w:tab w:val="left" w:pos="360"/>
          <w:tab w:val="right" w:leader="dot" w:pos="9360"/>
        </w:tabs>
        <w:rPr>
          <w:sz w:val="28"/>
          <w:szCs w:val="28"/>
        </w:rPr>
      </w:pPr>
    </w:p>
    <w:p w:rsidR="00A26A1A" w:rsidRPr="00F479FD" w:rsidRDefault="00A26A1A" w:rsidP="00A26A1A">
      <w:pPr>
        <w:tabs>
          <w:tab w:val="left" w:pos="360"/>
          <w:tab w:val="right" w:leader="dot" w:pos="9360"/>
        </w:tabs>
        <w:rPr>
          <w:sz w:val="28"/>
          <w:szCs w:val="28"/>
        </w:rPr>
      </w:pPr>
    </w:p>
    <w:sectPr w:rsidR="00A26A1A" w:rsidRPr="00F479FD" w:rsidSect="00A26AD4">
      <w:footerReference w:type="default" r:id="rId8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D8" w:rsidRDefault="00C36AD8" w:rsidP="00A26AD4">
      <w:r>
        <w:separator/>
      </w:r>
    </w:p>
  </w:endnote>
  <w:endnote w:type="continuationSeparator" w:id="0">
    <w:p w:rsidR="00C36AD8" w:rsidRDefault="00C36AD8" w:rsidP="00A2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D4" w:rsidRPr="00A26AD4" w:rsidRDefault="00A26AD4">
    <w:pPr>
      <w:pStyle w:val="Footer"/>
      <w:rPr>
        <w:rFonts w:asciiTheme="minorHAnsi" w:hAnsiTheme="minorHAnsi" w:cstheme="minorHAnsi"/>
      </w:rPr>
    </w:pPr>
    <w:r w:rsidRPr="00A26AD4">
      <w:rPr>
        <w:rFonts w:asciiTheme="minorHAnsi" w:hAnsiTheme="minorHAnsi" w:cstheme="minorHAnsi"/>
      </w:rPr>
      <w:tab/>
    </w:r>
    <w:r w:rsidRPr="00A26AD4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D8" w:rsidRDefault="00C36AD8" w:rsidP="00A26AD4">
      <w:r>
        <w:separator/>
      </w:r>
    </w:p>
  </w:footnote>
  <w:footnote w:type="continuationSeparator" w:id="0">
    <w:p w:rsidR="00C36AD8" w:rsidRDefault="00C36AD8" w:rsidP="00A2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EF"/>
    <w:multiLevelType w:val="multilevel"/>
    <w:tmpl w:val="19B465A0"/>
    <w:lvl w:ilvl="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2D6865"/>
    <w:multiLevelType w:val="hybridMultilevel"/>
    <w:tmpl w:val="69CAC0F2"/>
    <w:lvl w:ilvl="0" w:tplc="6C14D0B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7D9"/>
    <w:multiLevelType w:val="hybridMultilevel"/>
    <w:tmpl w:val="49082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6827"/>
    <w:multiLevelType w:val="hybridMultilevel"/>
    <w:tmpl w:val="BCEC43A2"/>
    <w:lvl w:ilvl="0" w:tplc="088636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B32"/>
    <w:multiLevelType w:val="hybridMultilevel"/>
    <w:tmpl w:val="15D25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C7D44"/>
    <w:multiLevelType w:val="hybridMultilevel"/>
    <w:tmpl w:val="BD7CC24C"/>
    <w:lvl w:ilvl="0" w:tplc="8CCA97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973883"/>
    <w:multiLevelType w:val="hybridMultilevel"/>
    <w:tmpl w:val="6A2A5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D96A4D"/>
    <w:multiLevelType w:val="hybridMultilevel"/>
    <w:tmpl w:val="AB80CB54"/>
    <w:lvl w:ilvl="0" w:tplc="06F2AF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972F3"/>
    <w:multiLevelType w:val="hybridMultilevel"/>
    <w:tmpl w:val="248C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343D2"/>
    <w:multiLevelType w:val="hybridMultilevel"/>
    <w:tmpl w:val="16C4BB78"/>
    <w:lvl w:ilvl="0" w:tplc="E0C6C906">
      <w:start w:val="1"/>
      <w:numFmt w:val="bullet"/>
      <w:lvlText w:val=""/>
      <w:lvlJc w:val="left"/>
      <w:pPr>
        <w:tabs>
          <w:tab w:val="num" w:pos="36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83C44"/>
    <w:multiLevelType w:val="hybridMultilevel"/>
    <w:tmpl w:val="61E4DAC8"/>
    <w:lvl w:ilvl="0" w:tplc="A59AAD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D9C7075"/>
    <w:multiLevelType w:val="hybridMultilevel"/>
    <w:tmpl w:val="21643C7E"/>
    <w:lvl w:ilvl="0" w:tplc="107E08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405C82"/>
    <w:multiLevelType w:val="hybridMultilevel"/>
    <w:tmpl w:val="DBBAE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A1ECA"/>
    <w:multiLevelType w:val="hybridMultilevel"/>
    <w:tmpl w:val="6C5C679E"/>
    <w:lvl w:ilvl="0" w:tplc="8910A0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5060E4"/>
    <w:multiLevelType w:val="hybridMultilevel"/>
    <w:tmpl w:val="B1605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5302"/>
    <w:multiLevelType w:val="hybridMultilevel"/>
    <w:tmpl w:val="E6B69A4A"/>
    <w:lvl w:ilvl="0" w:tplc="EC18F3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75AA"/>
    <w:multiLevelType w:val="hybridMultilevel"/>
    <w:tmpl w:val="2CA64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070C7"/>
    <w:multiLevelType w:val="hybridMultilevel"/>
    <w:tmpl w:val="AF4E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632D1"/>
    <w:multiLevelType w:val="hybridMultilevel"/>
    <w:tmpl w:val="66BA5762"/>
    <w:lvl w:ilvl="0" w:tplc="8EAE146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9740FB"/>
    <w:multiLevelType w:val="hybridMultilevel"/>
    <w:tmpl w:val="31C6C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0152F6"/>
    <w:multiLevelType w:val="hybridMultilevel"/>
    <w:tmpl w:val="EB801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910727"/>
    <w:multiLevelType w:val="hybridMultilevel"/>
    <w:tmpl w:val="19B465A0"/>
    <w:lvl w:ilvl="0" w:tplc="9C2AA51A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F337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53F5297"/>
    <w:multiLevelType w:val="hybridMultilevel"/>
    <w:tmpl w:val="EB84D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B064E4"/>
    <w:multiLevelType w:val="hybridMultilevel"/>
    <w:tmpl w:val="AC024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567E5F"/>
    <w:multiLevelType w:val="hybridMultilevel"/>
    <w:tmpl w:val="8C229378"/>
    <w:lvl w:ilvl="0" w:tplc="088636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434804"/>
    <w:multiLevelType w:val="hybridMultilevel"/>
    <w:tmpl w:val="EA0C5E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4F61B6"/>
    <w:multiLevelType w:val="hybridMultilevel"/>
    <w:tmpl w:val="966AE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21914"/>
    <w:multiLevelType w:val="hybridMultilevel"/>
    <w:tmpl w:val="7AB02820"/>
    <w:lvl w:ilvl="0" w:tplc="088636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DD0644"/>
    <w:multiLevelType w:val="hybridMultilevel"/>
    <w:tmpl w:val="0D967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A05E9A"/>
    <w:multiLevelType w:val="hybridMultilevel"/>
    <w:tmpl w:val="FF642350"/>
    <w:lvl w:ilvl="0" w:tplc="F45279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545981"/>
    <w:multiLevelType w:val="hybridMultilevel"/>
    <w:tmpl w:val="D5A4B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72191A"/>
    <w:multiLevelType w:val="hybridMultilevel"/>
    <w:tmpl w:val="453C95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14083"/>
    <w:multiLevelType w:val="hybridMultilevel"/>
    <w:tmpl w:val="2F0C23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041626"/>
    <w:multiLevelType w:val="hybridMultilevel"/>
    <w:tmpl w:val="C7A20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9A52B5"/>
    <w:multiLevelType w:val="hybridMultilevel"/>
    <w:tmpl w:val="7AEA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D4E40"/>
    <w:multiLevelType w:val="hybridMultilevel"/>
    <w:tmpl w:val="825A2008"/>
    <w:lvl w:ilvl="0" w:tplc="F9C490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BFE"/>
    <w:multiLevelType w:val="hybridMultilevel"/>
    <w:tmpl w:val="69405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D18D3"/>
    <w:multiLevelType w:val="hybridMultilevel"/>
    <w:tmpl w:val="1084EA86"/>
    <w:lvl w:ilvl="0" w:tplc="F9C490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9742AE"/>
    <w:multiLevelType w:val="hybridMultilevel"/>
    <w:tmpl w:val="8A44F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33"/>
  </w:num>
  <w:num w:numId="5">
    <w:abstractNumId w:val="37"/>
  </w:num>
  <w:num w:numId="6">
    <w:abstractNumId w:val="32"/>
  </w:num>
  <w:num w:numId="7">
    <w:abstractNumId w:val="23"/>
  </w:num>
  <w:num w:numId="8">
    <w:abstractNumId w:val="26"/>
  </w:num>
  <w:num w:numId="9">
    <w:abstractNumId w:val="21"/>
  </w:num>
  <w:num w:numId="10">
    <w:abstractNumId w:val="0"/>
  </w:num>
  <w:num w:numId="11">
    <w:abstractNumId w:val="18"/>
  </w:num>
  <w:num w:numId="12">
    <w:abstractNumId w:val="36"/>
  </w:num>
  <w:num w:numId="13">
    <w:abstractNumId w:val="38"/>
  </w:num>
  <w:num w:numId="14">
    <w:abstractNumId w:val="6"/>
  </w:num>
  <w:num w:numId="15">
    <w:abstractNumId w:val="20"/>
  </w:num>
  <w:num w:numId="16">
    <w:abstractNumId w:val="5"/>
  </w:num>
  <w:num w:numId="17">
    <w:abstractNumId w:val="9"/>
  </w:num>
  <w:num w:numId="18">
    <w:abstractNumId w:val="7"/>
  </w:num>
  <w:num w:numId="19">
    <w:abstractNumId w:val="1"/>
  </w:num>
  <w:num w:numId="20">
    <w:abstractNumId w:val="10"/>
  </w:num>
  <w:num w:numId="21">
    <w:abstractNumId w:val="29"/>
  </w:num>
  <w:num w:numId="22">
    <w:abstractNumId w:val="30"/>
  </w:num>
  <w:num w:numId="23">
    <w:abstractNumId w:val="34"/>
  </w:num>
  <w:num w:numId="24">
    <w:abstractNumId w:val="13"/>
  </w:num>
  <w:num w:numId="25">
    <w:abstractNumId w:val="15"/>
  </w:num>
  <w:num w:numId="26">
    <w:abstractNumId w:val="14"/>
  </w:num>
  <w:num w:numId="27">
    <w:abstractNumId w:val="24"/>
  </w:num>
  <w:num w:numId="28">
    <w:abstractNumId w:val="31"/>
  </w:num>
  <w:num w:numId="29">
    <w:abstractNumId w:val="39"/>
  </w:num>
  <w:num w:numId="30">
    <w:abstractNumId w:val="8"/>
  </w:num>
  <w:num w:numId="31">
    <w:abstractNumId w:val="19"/>
  </w:num>
  <w:num w:numId="32">
    <w:abstractNumId w:val="35"/>
  </w:num>
  <w:num w:numId="33">
    <w:abstractNumId w:val="4"/>
  </w:num>
  <w:num w:numId="34">
    <w:abstractNumId w:val="2"/>
  </w:num>
  <w:num w:numId="35">
    <w:abstractNumId w:val="16"/>
  </w:num>
  <w:num w:numId="36">
    <w:abstractNumId w:val="28"/>
  </w:num>
  <w:num w:numId="37">
    <w:abstractNumId w:val="25"/>
  </w:num>
  <w:num w:numId="38">
    <w:abstractNumId w:val="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11C50"/>
    <w:rsid w:val="00032171"/>
    <w:rsid w:val="000326C5"/>
    <w:rsid w:val="00040540"/>
    <w:rsid w:val="00054313"/>
    <w:rsid w:val="000648C0"/>
    <w:rsid w:val="00085D8A"/>
    <w:rsid w:val="000B33C0"/>
    <w:rsid w:val="00102D91"/>
    <w:rsid w:val="00111788"/>
    <w:rsid w:val="00111A8D"/>
    <w:rsid w:val="00112EBD"/>
    <w:rsid w:val="00117CE9"/>
    <w:rsid w:val="001402F3"/>
    <w:rsid w:val="00143BB5"/>
    <w:rsid w:val="00144D50"/>
    <w:rsid w:val="00152928"/>
    <w:rsid w:val="00174C42"/>
    <w:rsid w:val="001750DD"/>
    <w:rsid w:val="001948E2"/>
    <w:rsid w:val="00195EA3"/>
    <w:rsid w:val="001A7CAE"/>
    <w:rsid w:val="001D7321"/>
    <w:rsid w:val="001E0E6B"/>
    <w:rsid w:val="001E1541"/>
    <w:rsid w:val="00201E70"/>
    <w:rsid w:val="00212855"/>
    <w:rsid w:val="00225931"/>
    <w:rsid w:val="00234D6B"/>
    <w:rsid w:val="002371A5"/>
    <w:rsid w:val="00252C06"/>
    <w:rsid w:val="00255CB8"/>
    <w:rsid w:val="00280C17"/>
    <w:rsid w:val="002873BD"/>
    <w:rsid w:val="00296342"/>
    <w:rsid w:val="002B0287"/>
    <w:rsid w:val="002C00C0"/>
    <w:rsid w:val="002D5710"/>
    <w:rsid w:val="00323324"/>
    <w:rsid w:val="00364610"/>
    <w:rsid w:val="00364A59"/>
    <w:rsid w:val="00380F4C"/>
    <w:rsid w:val="003B78B2"/>
    <w:rsid w:val="00414645"/>
    <w:rsid w:val="0043246B"/>
    <w:rsid w:val="00435850"/>
    <w:rsid w:val="00462CBA"/>
    <w:rsid w:val="00472941"/>
    <w:rsid w:val="0048221C"/>
    <w:rsid w:val="004863BC"/>
    <w:rsid w:val="00486E55"/>
    <w:rsid w:val="004B5032"/>
    <w:rsid w:val="004C5D47"/>
    <w:rsid w:val="004D0D16"/>
    <w:rsid w:val="004E3133"/>
    <w:rsid w:val="004E5E02"/>
    <w:rsid w:val="00512473"/>
    <w:rsid w:val="00512D93"/>
    <w:rsid w:val="005439CC"/>
    <w:rsid w:val="0054773C"/>
    <w:rsid w:val="0058067F"/>
    <w:rsid w:val="005B4CC2"/>
    <w:rsid w:val="005C3BC2"/>
    <w:rsid w:val="005F5AAA"/>
    <w:rsid w:val="005F63DA"/>
    <w:rsid w:val="005F7C25"/>
    <w:rsid w:val="006312ED"/>
    <w:rsid w:val="00637B4B"/>
    <w:rsid w:val="00666DE2"/>
    <w:rsid w:val="006718BA"/>
    <w:rsid w:val="00682C55"/>
    <w:rsid w:val="0069377C"/>
    <w:rsid w:val="006C5EB2"/>
    <w:rsid w:val="006D612D"/>
    <w:rsid w:val="006F7240"/>
    <w:rsid w:val="00722A0A"/>
    <w:rsid w:val="00730474"/>
    <w:rsid w:val="007378F6"/>
    <w:rsid w:val="00743FB1"/>
    <w:rsid w:val="00750AC6"/>
    <w:rsid w:val="007851F8"/>
    <w:rsid w:val="007B481F"/>
    <w:rsid w:val="007C4CC8"/>
    <w:rsid w:val="007E2DFD"/>
    <w:rsid w:val="007E3F8F"/>
    <w:rsid w:val="007E53E3"/>
    <w:rsid w:val="007F4F9D"/>
    <w:rsid w:val="00861A56"/>
    <w:rsid w:val="0087047D"/>
    <w:rsid w:val="00880B3F"/>
    <w:rsid w:val="00882FC3"/>
    <w:rsid w:val="0091614F"/>
    <w:rsid w:val="009227A1"/>
    <w:rsid w:val="009245E5"/>
    <w:rsid w:val="00924930"/>
    <w:rsid w:val="009255BB"/>
    <w:rsid w:val="009335B0"/>
    <w:rsid w:val="00993923"/>
    <w:rsid w:val="009A4C75"/>
    <w:rsid w:val="009B4DF7"/>
    <w:rsid w:val="009C11D1"/>
    <w:rsid w:val="009D0201"/>
    <w:rsid w:val="00A0092B"/>
    <w:rsid w:val="00A00C6F"/>
    <w:rsid w:val="00A03222"/>
    <w:rsid w:val="00A26A1A"/>
    <w:rsid w:val="00A26AD4"/>
    <w:rsid w:val="00A42CA0"/>
    <w:rsid w:val="00A42EDD"/>
    <w:rsid w:val="00A713A7"/>
    <w:rsid w:val="00A74721"/>
    <w:rsid w:val="00A871CA"/>
    <w:rsid w:val="00A94FF0"/>
    <w:rsid w:val="00AB2CCA"/>
    <w:rsid w:val="00AD61AF"/>
    <w:rsid w:val="00AE2D0B"/>
    <w:rsid w:val="00AF0101"/>
    <w:rsid w:val="00AF7A7B"/>
    <w:rsid w:val="00B16C23"/>
    <w:rsid w:val="00B426C8"/>
    <w:rsid w:val="00B44AE0"/>
    <w:rsid w:val="00B5310B"/>
    <w:rsid w:val="00B554CD"/>
    <w:rsid w:val="00B66DB6"/>
    <w:rsid w:val="00BA203C"/>
    <w:rsid w:val="00BB2E5F"/>
    <w:rsid w:val="00BC2495"/>
    <w:rsid w:val="00BE7BE5"/>
    <w:rsid w:val="00C012C8"/>
    <w:rsid w:val="00C0703E"/>
    <w:rsid w:val="00C108F1"/>
    <w:rsid w:val="00C27C64"/>
    <w:rsid w:val="00C34EB2"/>
    <w:rsid w:val="00C36AD8"/>
    <w:rsid w:val="00C36CFF"/>
    <w:rsid w:val="00C72C75"/>
    <w:rsid w:val="00C745B4"/>
    <w:rsid w:val="00C85958"/>
    <w:rsid w:val="00CD3612"/>
    <w:rsid w:val="00D05617"/>
    <w:rsid w:val="00D13C38"/>
    <w:rsid w:val="00D26FCF"/>
    <w:rsid w:val="00D37400"/>
    <w:rsid w:val="00D4059E"/>
    <w:rsid w:val="00D4760D"/>
    <w:rsid w:val="00D7223D"/>
    <w:rsid w:val="00D75DDC"/>
    <w:rsid w:val="00DA38E5"/>
    <w:rsid w:val="00DD15FC"/>
    <w:rsid w:val="00DD2AC8"/>
    <w:rsid w:val="00DF0519"/>
    <w:rsid w:val="00E03B02"/>
    <w:rsid w:val="00E240A8"/>
    <w:rsid w:val="00E31695"/>
    <w:rsid w:val="00E369E9"/>
    <w:rsid w:val="00E50DD1"/>
    <w:rsid w:val="00E515FB"/>
    <w:rsid w:val="00E631B8"/>
    <w:rsid w:val="00E74C3C"/>
    <w:rsid w:val="00E813B4"/>
    <w:rsid w:val="00EA5DE3"/>
    <w:rsid w:val="00EB0913"/>
    <w:rsid w:val="00EB243A"/>
    <w:rsid w:val="00EE4C73"/>
    <w:rsid w:val="00F051DD"/>
    <w:rsid w:val="00F1433D"/>
    <w:rsid w:val="00F479FD"/>
    <w:rsid w:val="00F665BB"/>
    <w:rsid w:val="00F717F4"/>
    <w:rsid w:val="00FB55CD"/>
    <w:rsid w:val="00FB754D"/>
    <w:rsid w:val="00FD4254"/>
    <w:rsid w:val="00FD7E17"/>
    <w:rsid w:val="00FE7B4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94917D-7B98-4239-B1DF-E83A043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6FCF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D26FCF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D26FC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6FCF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D26FCF"/>
    <w:pPr>
      <w:jc w:val="center"/>
    </w:pPr>
    <w:rPr>
      <w:b/>
      <w:szCs w:val="20"/>
    </w:rPr>
  </w:style>
  <w:style w:type="paragraph" w:styleId="BodyText">
    <w:name w:val="Body Text"/>
    <w:basedOn w:val="Normal"/>
    <w:rsid w:val="00D26FCF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D4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665BB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665BB"/>
    <w:rPr>
      <w:b/>
      <w:sz w:val="24"/>
    </w:rPr>
  </w:style>
  <w:style w:type="paragraph" w:styleId="ListParagraph">
    <w:name w:val="List Paragraph"/>
    <w:basedOn w:val="Normal"/>
    <w:uiPriority w:val="34"/>
    <w:qFormat/>
    <w:rsid w:val="00F6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C25C-6B9F-4D83-8338-270FB5F5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2014-02-10T21:25:00Z</cp:lastPrinted>
  <dcterms:created xsi:type="dcterms:W3CDTF">2018-02-14T14:56:00Z</dcterms:created>
  <dcterms:modified xsi:type="dcterms:W3CDTF">2018-02-14T14:56:00Z</dcterms:modified>
</cp:coreProperties>
</file>