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55" w:rsidRPr="000F2794" w:rsidRDefault="00682C55" w:rsidP="00D45737">
      <w:pPr>
        <w:pStyle w:val="Title"/>
        <w:rPr>
          <w:szCs w:val="24"/>
        </w:rPr>
      </w:pPr>
      <w:bookmarkStart w:id="0" w:name="_GoBack"/>
      <w:bookmarkEnd w:id="0"/>
      <w:r w:rsidRPr="000F2794">
        <w:rPr>
          <w:szCs w:val="24"/>
        </w:rPr>
        <w:t>VINCENNES UNIVERSITY BOARD OF TRUSTEES</w:t>
      </w:r>
    </w:p>
    <w:p w:rsidR="00666DE2" w:rsidRPr="000F2794" w:rsidRDefault="00771E31" w:rsidP="00D45737">
      <w:pPr>
        <w:pStyle w:val="Subtitle"/>
        <w:rPr>
          <w:szCs w:val="24"/>
        </w:rPr>
      </w:pPr>
      <w:r>
        <w:rPr>
          <w:szCs w:val="24"/>
        </w:rPr>
        <w:t xml:space="preserve">Wednesday, </w:t>
      </w:r>
      <w:r w:rsidR="00A61A45">
        <w:rPr>
          <w:szCs w:val="24"/>
        </w:rPr>
        <w:t>June 25</w:t>
      </w:r>
      <w:r w:rsidR="000261FD">
        <w:rPr>
          <w:szCs w:val="24"/>
        </w:rPr>
        <w:t>, 2014</w:t>
      </w:r>
    </w:p>
    <w:p w:rsidR="00FF3B18" w:rsidRPr="000F2794" w:rsidRDefault="00FF3B18" w:rsidP="00D45737">
      <w:pPr>
        <w:pStyle w:val="Subtitle"/>
        <w:rPr>
          <w:szCs w:val="24"/>
        </w:rPr>
      </w:pPr>
      <w:r w:rsidRPr="000F2794">
        <w:rPr>
          <w:szCs w:val="24"/>
        </w:rPr>
        <w:t>Vincennes University Beckes Student Union</w:t>
      </w:r>
    </w:p>
    <w:p w:rsidR="00FF3B18" w:rsidRPr="000F2794" w:rsidRDefault="00FF3B18" w:rsidP="00D45737">
      <w:pPr>
        <w:pStyle w:val="Title"/>
        <w:rPr>
          <w:szCs w:val="24"/>
        </w:rPr>
      </w:pPr>
      <w:r w:rsidRPr="000F2794">
        <w:rPr>
          <w:szCs w:val="24"/>
        </w:rPr>
        <w:t>1101 N. Second Street</w:t>
      </w:r>
    </w:p>
    <w:p w:rsidR="00FF3B18" w:rsidRPr="000F2794" w:rsidRDefault="00FF3B18" w:rsidP="00D45737">
      <w:pPr>
        <w:pStyle w:val="Title"/>
        <w:rPr>
          <w:szCs w:val="24"/>
        </w:rPr>
      </w:pPr>
      <w:r w:rsidRPr="000F2794">
        <w:rPr>
          <w:szCs w:val="24"/>
        </w:rPr>
        <w:t>Vincennes, Indiana 47591</w:t>
      </w:r>
    </w:p>
    <w:p w:rsidR="00682C55" w:rsidRPr="000F2794" w:rsidRDefault="001914A9" w:rsidP="00D45737">
      <w:pPr>
        <w:jc w:val="center"/>
        <w:rPr>
          <w:b/>
        </w:rPr>
      </w:pPr>
      <w:r w:rsidRPr="000F2794">
        <w:rPr>
          <w:b/>
        </w:rPr>
        <w:t>J.R. Gaylor</w:t>
      </w:r>
      <w:r w:rsidR="00131107" w:rsidRPr="000F2794">
        <w:rPr>
          <w:b/>
        </w:rPr>
        <w:t>,</w:t>
      </w:r>
      <w:r w:rsidR="00E31128" w:rsidRPr="000F2794">
        <w:rPr>
          <w:b/>
        </w:rPr>
        <w:t xml:space="preserve"> </w:t>
      </w:r>
      <w:r w:rsidRPr="000F2794">
        <w:rPr>
          <w:b/>
        </w:rPr>
        <w:t>Chairman</w:t>
      </w:r>
    </w:p>
    <w:p w:rsidR="0042240B" w:rsidRPr="000F2794" w:rsidRDefault="0042240B" w:rsidP="00D45737">
      <w:pPr>
        <w:rPr>
          <w:b/>
        </w:rPr>
      </w:pPr>
    </w:p>
    <w:p w:rsidR="00AA4D67" w:rsidRPr="000F2794" w:rsidRDefault="00AA4D67" w:rsidP="00AA4D67">
      <w:pPr>
        <w:tabs>
          <w:tab w:val="left" w:pos="360"/>
          <w:tab w:val="right" w:leader="dot" w:pos="9187"/>
        </w:tabs>
      </w:pPr>
    </w:p>
    <w:p w:rsidR="004D5864" w:rsidRDefault="005F5067" w:rsidP="00D520F1">
      <w:pPr>
        <w:tabs>
          <w:tab w:val="left" w:pos="360"/>
          <w:tab w:val="right" w:leader="dot" w:pos="9180"/>
        </w:tabs>
        <w:rPr>
          <w:b/>
          <w:u w:val="single"/>
        </w:rPr>
      </w:pPr>
      <w:r>
        <w:rPr>
          <w:b/>
          <w:u w:val="single"/>
        </w:rPr>
        <w:t xml:space="preserve">University Affairs </w:t>
      </w:r>
      <w:r w:rsidR="000645BA" w:rsidRPr="000F2794">
        <w:rPr>
          <w:b/>
          <w:u w:val="single"/>
        </w:rPr>
        <w:t>Committee –</w:t>
      </w:r>
      <w:r w:rsidR="00641728">
        <w:rPr>
          <w:b/>
          <w:u w:val="single"/>
        </w:rPr>
        <w:t xml:space="preserve"> </w:t>
      </w:r>
      <w:r w:rsidR="00E616E6">
        <w:rPr>
          <w:b/>
          <w:u w:val="single"/>
        </w:rPr>
        <w:t>9:30</w:t>
      </w:r>
      <w:r w:rsidR="00641728">
        <w:rPr>
          <w:b/>
          <w:u w:val="single"/>
        </w:rPr>
        <w:t xml:space="preserve"> </w:t>
      </w:r>
      <w:r w:rsidR="00CC7C3F" w:rsidRPr="000F2794">
        <w:rPr>
          <w:b/>
          <w:u w:val="single"/>
        </w:rPr>
        <w:t xml:space="preserve">a.m. </w:t>
      </w:r>
      <w:r w:rsidR="00A80695" w:rsidRPr="000F2794">
        <w:rPr>
          <w:b/>
          <w:u w:val="single"/>
        </w:rPr>
        <w:t>(EDT), Fort Sackville Room I</w:t>
      </w:r>
    </w:p>
    <w:p w:rsidR="00933394" w:rsidRDefault="00933394" w:rsidP="00933394">
      <w:pPr>
        <w:tabs>
          <w:tab w:val="left" w:pos="360"/>
          <w:tab w:val="right" w:leader="dot" w:pos="9180"/>
        </w:tabs>
      </w:pPr>
    </w:p>
    <w:p w:rsidR="00C50669" w:rsidRPr="000F2794" w:rsidRDefault="00013F81" w:rsidP="00864F69">
      <w:pPr>
        <w:tabs>
          <w:tab w:val="left" w:pos="360"/>
          <w:tab w:val="right" w:leader="dot" w:pos="9180"/>
        </w:tabs>
        <w:rPr>
          <w:b/>
          <w:u w:val="single"/>
        </w:rPr>
      </w:pPr>
      <w:r w:rsidRPr="000F2794">
        <w:rPr>
          <w:b/>
          <w:u w:val="single"/>
        </w:rPr>
        <w:t>Regular Session –</w:t>
      </w:r>
      <w:r w:rsidR="004D5864">
        <w:rPr>
          <w:b/>
          <w:u w:val="single"/>
        </w:rPr>
        <w:t xml:space="preserve"> </w:t>
      </w:r>
      <w:r w:rsidR="00641728">
        <w:rPr>
          <w:b/>
          <w:u w:val="single"/>
        </w:rPr>
        <w:t>1</w:t>
      </w:r>
      <w:r w:rsidR="00E616E6">
        <w:rPr>
          <w:b/>
          <w:u w:val="single"/>
        </w:rPr>
        <w:t>0:30</w:t>
      </w:r>
      <w:r w:rsidR="004D5864">
        <w:rPr>
          <w:b/>
          <w:u w:val="single"/>
        </w:rPr>
        <w:t xml:space="preserve"> </w:t>
      </w:r>
      <w:r w:rsidR="006F1EA0" w:rsidRPr="000F2794">
        <w:rPr>
          <w:b/>
          <w:u w:val="single"/>
        </w:rPr>
        <w:t>a.</w:t>
      </w:r>
      <w:r w:rsidR="0042240B" w:rsidRPr="000F2794">
        <w:rPr>
          <w:b/>
          <w:u w:val="single"/>
        </w:rPr>
        <w:t>m.</w:t>
      </w:r>
      <w:r w:rsidR="00B5176B" w:rsidRPr="000F2794">
        <w:rPr>
          <w:b/>
          <w:u w:val="single"/>
        </w:rPr>
        <w:t xml:space="preserve"> (E</w:t>
      </w:r>
      <w:r w:rsidR="001914A9" w:rsidRPr="000F2794">
        <w:rPr>
          <w:b/>
          <w:u w:val="single"/>
        </w:rPr>
        <w:t>D</w:t>
      </w:r>
      <w:r w:rsidR="00B5176B" w:rsidRPr="000F2794">
        <w:rPr>
          <w:b/>
          <w:u w:val="single"/>
        </w:rPr>
        <w:t>T)</w:t>
      </w:r>
      <w:r w:rsidR="008676BE" w:rsidRPr="000F2794">
        <w:rPr>
          <w:b/>
          <w:u w:val="single"/>
        </w:rPr>
        <w:t>, Fort</w:t>
      </w:r>
      <w:r w:rsidR="00A916D3" w:rsidRPr="000F2794">
        <w:rPr>
          <w:b/>
          <w:u w:val="single"/>
        </w:rPr>
        <w:t xml:space="preserve"> </w:t>
      </w:r>
      <w:r w:rsidR="000F2794">
        <w:rPr>
          <w:b/>
          <w:u w:val="single"/>
        </w:rPr>
        <w:t xml:space="preserve">Sackville </w:t>
      </w:r>
      <w:r w:rsidR="004D5864">
        <w:rPr>
          <w:b/>
          <w:u w:val="single"/>
        </w:rPr>
        <w:t>Rooms</w:t>
      </w:r>
    </w:p>
    <w:p w:rsidR="006F1EA0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Call to Order</w:t>
      </w:r>
    </w:p>
    <w:p w:rsidR="006F1EA0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Roll Call/Acceptance of Agenda</w:t>
      </w:r>
    </w:p>
    <w:p w:rsidR="008570E9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Approval of Minutes</w:t>
      </w:r>
    </w:p>
    <w:p w:rsidR="006F1EA0" w:rsidRPr="000F2794" w:rsidRDefault="00967B9A" w:rsidP="006F1EA0">
      <w:pPr>
        <w:tabs>
          <w:tab w:val="left" w:pos="360"/>
          <w:tab w:val="right" w:leader="dot" w:pos="9180"/>
        </w:tabs>
      </w:pPr>
      <w:r w:rsidRPr="000F2794">
        <w:t xml:space="preserve">Chairman’s Remarks </w:t>
      </w:r>
    </w:p>
    <w:p w:rsidR="006F1EA0" w:rsidRDefault="00383320" w:rsidP="006F1EA0">
      <w:pPr>
        <w:tabs>
          <w:tab w:val="left" w:pos="360"/>
          <w:tab w:val="right" w:leader="dot" w:pos="9180"/>
        </w:tabs>
      </w:pPr>
      <w:r w:rsidRPr="000F2794">
        <w:t>Report</w:t>
      </w:r>
      <w:r w:rsidR="006F1EA0" w:rsidRPr="000F2794">
        <w:t xml:space="preserve"> of Trustee Subcommittee</w:t>
      </w:r>
      <w:r w:rsidR="000A121E" w:rsidRPr="000F2794">
        <w:t>s</w:t>
      </w:r>
      <w:r w:rsidR="00C33B33" w:rsidRPr="000F2794">
        <w:t>:</w:t>
      </w:r>
    </w:p>
    <w:p w:rsidR="005F5067" w:rsidRDefault="005F5067" w:rsidP="005F5067">
      <w:pPr>
        <w:pStyle w:val="ListParagraph"/>
        <w:numPr>
          <w:ilvl w:val="0"/>
          <w:numId w:val="24"/>
        </w:numPr>
        <w:tabs>
          <w:tab w:val="left" w:pos="360"/>
          <w:tab w:val="right" w:leader="dot" w:pos="9180"/>
        </w:tabs>
      </w:pPr>
      <w:r>
        <w:t xml:space="preserve">University Affairs – </w:t>
      </w:r>
      <w:r w:rsidR="001A1198">
        <w:t xml:space="preserve">Anne </w:t>
      </w:r>
      <w:proofErr w:type="spellStart"/>
      <w:r w:rsidR="001A1198">
        <w:t>Emison</w:t>
      </w:r>
      <w:proofErr w:type="spellEnd"/>
      <w:r w:rsidR="001A1198">
        <w:t xml:space="preserve"> </w:t>
      </w:r>
      <w:proofErr w:type="spellStart"/>
      <w:r w:rsidR="001A1198">
        <w:t>Wishard</w:t>
      </w:r>
      <w:proofErr w:type="spellEnd"/>
      <w:r w:rsidR="001A1198">
        <w:t>, Acting Chair</w:t>
      </w:r>
    </w:p>
    <w:p w:rsidR="00641728" w:rsidRDefault="00641728" w:rsidP="00641728">
      <w:pPr>
        <w:pStyle w:val="ListParagraph"/>
        <w:numPr>
          <w:ilvl w:val="0"/>
          <w:numId w:val="24"/>
        </w:numPr>
        <w:tabs>
          <w:tab w:val="left" w:pos="360"/>
          <w:tab w:val="right" w:leader="dot" w:pos="9180"/>
        </w:tabs>
      </w:pPr>
      <w:r>
        <w:t>Finance/Revenue – Mike Sievers</w:t>
      </w:r>
    </w:p>
    <w:p w:rsidR="006F1EA0" w:rsidRPr="000F2794" w:rsidRDefault="006F1EA0" w:rsidP="00B46537">
      <w:pPr>
        <w:tabs>
          <w:tab w:val="left" w:pos="360"/>
          <w:tab w:val="right" w:leader="dot" w:pos="9180"/>
        </w:tabs>
      </w:pPr>
      <w:r w:rsidRPr="000F2794">
        <w:t>Reports from the Administrative Leadership:</w:t>
      </w:r>
    </w:p>
    <w:p w:rsidR="006F1EA0" w:rsidRDefault="006F1EA0" w:rsidP="006B286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right" w:leader="dot" w:pos="9180"/>
        </w:tabs>
        <w:ind w:hanging="720"/>
      </w:pPr>
      <w:r w:rsidRPr="000F2794">
        <w:t>Marketing/Enrollment Report – Kristi Deetz</w:t>
      </w:r>
    </w:p>
    <w:p w:rsidR="00E30353" w:rsidRDefault="00E30353" w:rsidP="006B286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right" w:leader="dot" w:pos="9180"/>
        </w:tabs>
        <w:ind w:hanging="720"/>
      </w:pPr>
      <w:r>
        <w:t>Conflict of Interest Disclosure Statements – Phil Rath</w:t>
      </w:r>
    </w:p>
    <w:p w:rsidR="006F5D66" w:rsidRDefault="00EC77FA" w:rsidP="00731BC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right" w:leader="dot" w:pos="9180"/>
        </w:tabs>
        <w:ind w:hanging="720"/>
      </w:pPr>
      <w:r>
        <w:t xml:space="preserve">“Know Your Zones” Demonstration – </w:t>
      </w:r>
      <w:proofErr w:type="spellStart"/>
      <w:r>
        <w:t>Jaci</w:t>
      </w:r>
      <w:proofErr w:type="spellEnd"/>
      <w:r>
        <w:t xml:space="preserve"> Lederman and </w:t>
      </w:r>
      <w:r w:rsidR="006F5D66">
        <w:t>Darrin Deal</w:t>
      </w:r>
    </w:p>
    <w:p w:rsidR="006F1EA0" w:rsidRPr="000F2794" w:rsidRDefault="006F1EA0" w:rsidP="006F5D66">
      <w:pPr>
        <w:tabs>
          <w:tab w:val="left" w:pos="360"/>
          <w:tab w:val="left" w:pos="720"/>
          <w:tab w:val="right" w:leader="dot" w:pos="9180"/>
        </w:tabs>
      </w:pPr>
      <w:r w:rsidRPr="000F2794">
        <w:t>President’s Comments</w:t>
      </w:r>
    </w:p>
    <w:p w:rsidR="006F1EA0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Adjournment</w:t>
      </w:r>
    </w:p>
    <w:p w:rsidR="006F1EA0" w:rsidRPr="000F2794" w:rsidRDefault="006F1EA0" w:rsidP="00864F69">
      <w:pPr>
        <w:tabs>
          <w:tab w:val="left" w:pos="360"/>
          <w:tab w:val="right" w:leader="dot" w:pos="9180"/>
        </w:tabs>
      </w:pPr>
    </w:p>
    <w:sectPr w:rsidR="006F1EA0" w:rsidRPr="000F2794" w:rsidSect="00DF4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969" w:rsidRDefault="00E37969">
      <w:r>
        <w:separator/>
      </w:r>
    </w:p>
  </w:endnote>
  <w:endnote w:type="continuationSeparator" w:id="0">
    <w:p w:rsidR="00E37969" w:rsidRDefault="00E3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C6" w:rsidRDefault="000679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00" w:rsidRDefault="00287600" w:rsidP="000679C6">
    <w:pPr>
      <w:pStyle w:val="Footer"/>
    </w:pPr>
  </w:p>
  <w:p w:rsidR="00287600" w:rsidRDefault="002876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C6" w:rsidRDefault="00067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969" w:rsidRDefault="00E37969">
      <w:r>
        <w:separator/>
      </w:r>
    </w:p>
  </w:footnote>
  <w:footnote w:type="continuationSeparator" w:id="0">
    <w:p w:rsidR="00E37969" w:rsidRDefault="00E37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C6" w:rsidRDefault="000679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C6" w:rsidRDefault="000679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C6" w:rsidRDefault="00067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432"/>
    <w:multiLevelType w:val="hybridMultilevel"/>
    <w:tmpl w:val="8402C1C6"/>
    <w:lvl w:ilvl="0" w:tplc="20FEF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53A1"/>
    <w:multiLevelType w:val="hybridMultilevel"/>
    <w:tmpl w:val="29506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10134"/>
    <w:multiLevelType w:val="hybridMultilevel"/>
    <w:tmpl w:val="C426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D1A31"/>
    <w:multiLevelType w:val="hybridMultilevel"/>
    <w:tmpl w:val="0AF222B0"/>
    <w:lvl w:ilvl="0" w:tplc="706A3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D2032"/>
    <w:multiLevelType w:val="hybridMultilevel"/>
    <w:tmpl w:val="866C6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70CDB"/>
    <w:multiLevelType w:val="hybridMultilevel"/>
    <w:tmpl w:val="B9D47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7507B5"/>
    <w:multiLevelType w:val="hybridMultilevel"/>
    <w:tmpl w:val="03FC3A00"/>
    <w:lvl w:ilvl="0" w:tplc="561612A0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3149AD"/>
    <w:multiLevelType w:val="hybridMultilevel"/>
    <w:tmpl w:val="8494B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1C5744"/>
    <w:multiLevelType w:val="hybridMultilevel"/>
    <w:tmpl w:val="075E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F67BA"/>
    <w:multiLevelType w:val="hybridMultilevel"/>
    <w:tmpl w:val="2FAE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D337C"/>
    <w:multiLevelType w:val="hybridMultilevel"/>
    <w:tmpl w:val="A802B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FC765D"/>
    <w:multiLevelType w:val="hybridMultilevel"/>
    <w:tmpl w:val="76B6C2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A91352"/>
    <w:multiLevelType w:val="hybridMultilevel"/>
    <w:tmpl w:val="E43EB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4E6E1D"/>
    <w:multiLevelType w:val="hybridMultilevel"/>
    <w:tmpl w:val="1918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B49C0"/>
    <w:multiLevelType w:val="hybridMultilevel"/>
    <w:tmpl w:val="1618E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964785"/>
    <w:multiLevelType w:val="hybridMultilevel"/>
    <w:tmpl w:val="1A5CB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5479FF"/>
    <w:multiLevelType w:val="hybridMultilevel"/>
    <w:tmpl w:val="1EFC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90E80"/>
    <w:multiLevelType w:val="hybridMultilevel"/>
    <w:tmpl w:val="DF38F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E11899"/>
    <w:multiLevelType w:val="hybridMultilevel"/>
    <w:tmpl w:val="97644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2473C2"/>
    <w:multiLevelType w:val="hybridMultilevel"/>
    <w:tmpl w:val="4F5264CA"/>
    <w:lvl w:ilvl="0" w:tplc="8D72B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60A64"/>
    <w:multiLevelType w:val="hybridMultilevel"/>
    <w:tmpl w:val="2902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04A35"/>
    <w:multiLevelType w:val="hybridMultilevel"/>
    <w:tmpl w:val="3EE07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1F2ADA"/>
    <w:multiLevelType w:val="hybridMultilevel"/>
    <w:tmpl w:val="2C7CD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243D0C"/>
    <w:multiLevelType w:val="hybridMultilevel"/>
    <w:tmpl w:val="5BE6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31BD5"/>
    <w:multiLevelType w:val="hybridMultilevel"/>
    <w:tmpl w:val="17C2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64470"/>
    <w:multiLevelType w:val="hybridMultilevel"/>
    <w:tmpl w:val="673AA6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FC5FAF"/>
    <w:multiLevelType w:val="hybridMultilevel"/>
    <w:tmpl w:val="628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8"/>
  </w:num>
  <w:num w:numId="10">
    <w:abstractNumId w:val="18"/>
  </w:num>
  <w:num w:numId="11">
    <w:abstractNumId w:val="5"/>
  </w:num>
  <w:num w:numId="12">
    <w:abstractNumId w:val="9"/>
  </w:num>
  <w:num w:numId="13">
    <w:abstractNumId w:val="21"/>
  </w:num>
  <w:num w:numId="14">
    <w:abstractNumId w:val="3"/>
  </w:num>
  <w:num w:numId="15">
    <w:abstractNumId w:val="23"/>
  </w:num>
  <w:num w:numId="16">
    <w:abstractNumId w:val="24"/>
  </w:num>
  <w:num w:numId="17">
    <w:abstractNumId w:val="0"/>
  </w:num>
  <w:num w:numId="18">
    <w:abstractNumId w:val="15"/>
  </w:num>
  <w:num w:numId="19">
    <w:abstractNumId w:val="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4"/>
  </w:num>
  <w:num w:numId="23">
    <w:abstractNumId w:val="25"/>
  </w:num>
  <w:num w:numId="24">
    <w:abstractNumId w:val="26"/>
  </w:num>
  <w:num w:numId="25">
    <w:abstractNumId w:val="12"/>
  </w:num>
  <w:num w:numId="26">
    <w:abstractNumId w:val="11"/>
  </w:num>
  <w:num w:numId="27">
    <w:abstractNumId w:val="1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6"/>
  </w:num>
  <w:num w:numId="3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FD"/>
    <w:rsid w:val="000012BA"/>
    <w:rsid w:val="00001889"/>
    <w:rsid w:val="00003399"/>
    <w:rsid w:val="000069E5"/>
    <w:rsid w:val="00011805"/>
    <w:rsid w:val="00011C50"/>
    <w:rsid w:val="00013F81"/>
    <w:rsid w:val="000147F0"/>
    <w:rsid w:val="0002139A"/>
    <w:rsid w:val="000261FD"/>
    <w:rsid w:val="00027590"/>
    <w:rsid w:val="000426E1"/>
    <w:rsid w:val="00046002"/>
    <w:rsid w:val="0004650A"/>
    <w:rsid w:val="00050D9C"/>
    <w:rsid w:val="00057A73"/>
    <w:rsid w:val="000645BA"/>
    <w:rsid w:val="00065E05"/>
    <w:rsid w:val="00066C4B"/>
    <w:rsid w:val="000679C6"/>
    <w:rsid w:val="000713B2"/>
    <w:rsid w:val="000713C6"/>
    <w:rsid w:val="00074930"/>
    <w:rsid w:val="00075928"/>
    <w:rsid w:val="000763B5"/>
    <w:rsid w:val="00077502"/>
    <w:rsid w:val="00077F27"/>
    <w:rsid w:val="00081066"/>
    <w:rsid w:val="000827C4"/>
    <w:rsid w:val="00087418"/>
    <w:rsid w:val="00095455"/>
    <w:rsid w:val="000A121E"/>
    <w:rsid w:val="000A2BDD"/>
    <w:rsid w:val="000A535E"/>
    <w:rsid w:val="000A58FD"/>
    <w:rsid w:val="000B49E6"/>
    <w:rsid w:val="000B6986"/>
    <w:rsid w:val="000B69F7"/>
    <w:rsid w:val="000C175E"/>
    <w:rsid w:val="000D00E5"/>
    <w:rsid w:val="000D113F"/>
    <w:rsid w:val="000D2986"/>
    <w:rsid w:val="000D4B6B"/>
    <w:rsid w:val="000E42A6"/>
    <w:rsid w:val="000F1C51"/>
    <w:rsid w:val="000F2794"/>
    <w:rsid w:val="000F4C18"/>
    <w:rsid w:val="000F70CF"/>
    <w:rsid w:val="000F78CD"/>
    <w:rsid w:val="00102D08"/>
    <w:rsid w:val="001037D6"/>
    <w:rsid w:val="00105CEC"/>
    <w:rsid w:val="00111D5D"/>
    <w:rsid w:val="001127AF"/>
    <w:rsid w:val="00112EBD"/>
    <w:rsid w:val="001169C2"/>
    <w:rsid w:val="00117CE9"/>
    <w:rsid w:val="00121E8C"/>
    <w:rsid w:val="001229A6"/>
    <w:rsid w:val="00123D82"/>
    <w:rsid w:val="001253FE"/>
    <w:rsid w:val="001300C4"/>
    <w:rsid w:val="00131107"/>
    <w:rsid w:val="001321E7"/>
    <w:rsid w:val="00132F62"/>
    <w:rsid w:val="00133044"/>
    <w:rsid w:val="001402F3"/>
    <w:rsid w:val="001419F2"/>
    <w:rsid w:val="00143264"/>
    <w:rsid w:val="001441EB"/>
    <w:rsid w:val="00144D50"/>
    <w:rsid w:val="001466C3"/>
    <w:rsid w:val="00152128"/>
    <w:rsid w:val="001527BE"/>
    <w:rsid w:val="00152928"/>
    <w:rsid w:val="00154C22"/>
    <w:rsid w:val="00157E84"/>
    <w:rsid w:val="001611F2"/>
    <w:rsid w:val="00163107"/>
    <w:rsid w:val="00172D09"/>
    <w:rsid w:val="00174C42"/>
    <w:rsid w:val="001750DD"/>
    <w:rsid w:val="00182010"/>
    <w:rsid w:val="001822F0"/>
    <w:rsid w:val="001840C3"/>
    <w:rsid w:val="001914A9"/>
    <w:rsid w:val="00195EA3"/>
    <w:rsid w:val="001A1198"/>
    <w:rsid w:val="001A19E9"/>
    <w:rsid w:val="001A2564"/>
    <w:rsid w:val="001A4BDA"/>
    <w:rsid w:val="001B2A2A"/>
    <w:rsid w:val="001B6CEF"/>
    <w:rsid w:val="001B7F3F"/>
    <w:rsid w:val="001C06CB"/>
    <w:rsid w:val="001C232C"/>
    <w:rsid w:val="001C6B0B"/>
    <w:rsid w:val="001D1D25"/>
    <w:rsid w:val="001D3FBD"/>
    <w:rsid w:val="001E0070"/>
    <w:rsid w:val="001E0BDE"/>
    <w:rsid w:val="001E0E6B"/>
    <w:rsid w:val="001E425C"/>
    <w:rsid w:val="001E7F42"/>
    <w:rsid w:val="00201C73"/>
    <w:rsid w:val="00203AE7"/>
    <w:rsid w:val="00207553"/>
    <w:rsid w:val="00210210"/>
    <w:rsid w:val="00212855"/>
    <w:rsid w:val="0021541C"/>
    <w:rsid w:val="00221043"/>
    <w:rsid w:val="00223792"/>
    <w:rsid w:val="00224B7D"/>
    <w:rsid w:val="00227FAE"/>
    <w:rsid w:val="00234D6B"/>
    <w:rsid w:val="002351B5"/>
    <w:rsid w:val="0023565A"/>
    <w:rsid w:val="002371A5"/>
    <w:rsid w:val="002404C4"/>
    <w:rsid w:val="00240EA0"/>
    <w:rsid w:val="0024298F"/>
    <w:rsid w:val="002508A1"/>
    <w:rsid w:val="002528EF"/>
    <w:rsid w:val="00252C06"/>
    <w:rsid w:val="00253990"/>
    <w:rsid w:val="00253F38"/>
    <w:rsid w:val="002549AA"/>
    <w:rsid w:val="00255CB8"/>
    <w:rsid w:val="00256A69"/>
    <w:rsid w:val="0025751F"/>
    <w:rsid w:val="00267B58"/>
    <w:rsid w:val="00270DD0"/>
    <w:rsid w:val="0027209D"/>
    <w:rsid w:val="00287600"/>
    <w:rsid w:val="00290729"/>
    <w:rsid w:val="0029157C"/>
    <w:rsid w:val="0029209C"/>
    <w:rsid w:val="002933F3"/>
    <w:rsid w:val="00295932"/>
    <w:rsid w:val="00297CDE"/>
    <w:rsid w:val="002B0287"/>
    <w:rsid w:val="002B2BA2"/>
    <w:rsid w:val="002B2F61"/>
    <w:rsid w:val="002C37C4"/>
    <w:rsid w:val="002C64C9"/>
    <w:rsid w:val="002D2ACD"/>
    <w:rsid w:val="002D2D4F"/>
    <w:rsid w:val="002D3118"/>
    <w:rsid w:val="002D4521"/>
    <w:rsid w:val="002D4680"/>
    <w:rsid w:val="002D4F5F"/>
    <w:rsid w:val="002E1B74"/>
    <w:rsid w:val="002E4168"/>
    <w:rsid w:val="002F18D2"/>
    <w:rsid w:val="002F4DDF"/>
    <w:rsid w:val="002F5C95"/>
    <w:rsid w:val="002F6486"/>
    <w:rsid w:val="002F6A27"/>
    <w:rsid w:val="003020FF"/>
    <w:rsid w:val="00302FEF"/>
    <w:rsid w:val="00303BFA"/>
    <w:rsid w:val="0031055B"/>
    <w:rsid w:val="00310C8A"/>
    <w:rsid w:val="00313148"/>
    <w:rsid w:val="0031373D"/>
    <w:rsid w:val="00313D47"/>
    <w:rsid w:val="00315DB3"/>
    <w:rsid w:val="00323324"/>
    <w:rsid w:val="00323D06"/>
    <w:rsid w:val="0033327B"/>
    <w:rsid w:val="0033460E"/>
    <w:rsid w:val="003349D6"/>
    <w:rsid w:val="0033655C"/>
    <w:rsid w:val="0033754A"/>
    <w:rsid w:val="00340430"/>
    <w:rsid w:val="003404C0"/>
    <w:rsid w:val="00343B2F"/>
    <w:rsid w:val="00346F21"/>
    <w:rsid w:val="003556EB"/>
    <w:rsid w:val="003559EA"/>
    <w:rsid w:val="003565E8"/>
    <w:rsid w:val="00357D6B"/>
    <w:rsid w:val="0036006B"/>
    <w:rsid w:val="00360A76"/>
    <w:rsid w:val="00361FEC"/>
    <w:rsid w:val="00364610"/>
    <w:rsid w:val="00364C26"/>
    <w:rsid w:val="00366DD6"/>
    <w:rsid w:val="0037603B"/>
    <w:rsid w:val="00380D13"/>
    <w:rsid w:val="00380F4C"/>
    <w:rsid w:val="0038156C"/>
    <w:rsid w:val="003815BC"/>
    <w:rsid w:val="0038279C"/>
    <w:rsid w:val="00383320"/>
    <w:rsid w:val="003928BF"/>
    <w:rsid w:val="003A1490"/>
    <w:rsid w:val="003A2357"/>
    <w:rsid w:val="003A3658"/>
    <w:rsid w:val="003A636C"/>
    <w:rsid w:val="003B097A"/>
    <w:rsid w:val="003B556C"/>
    <w:rsid w:val="003B5AC4"/>
    <w:rsid w:val="003B5CB1"/>
    <w:rsid w:val="003B78B2"/>
    <w:rsid w:val="003C0193"/>
    <w:rsid w:val="003D1D92"/>
    <w:rsid w:val="003D551F"/>
    <w:rsid w:val="003E0508"/>
    <w:rsid w:val="003E3716"/>
    <w:rsid w:val="003E4A64"/>
    <w:rsid w:val="003E6CBA"/>
    <w:rsid w:val="003F3927"/>
    <w:rsid w:val="003F3A1E"/>
    <w:rsid w:val="003F3C11"/>
    <w:rsid w:val="003F677A"/>
    <w:rsid w:val="003F7357"/>
    <w:rsid w:val="003F7FB9"/>
    <w:rsid w:val="004031EE"/>
    <w:rsid w:val="00405910"/>
    <w:rsid w:val="0040642E"/>
    <w:rsid w:val="0041633E"/>
    <w:rsid w:val="00417919"/>
    <w:rsid w:val="004213DA"/>
    <w:rsid w:val="0042240B"/>
    <w:rsid w:val="0042272E"/>
    <w:rsid w:val="004246DA"/>
    <w:rsid w:val="0042662F"/>
    <w:rsid w:val="00430486"/>
    <w:rsid w:val="004313EA"/>
    <w:rsid w:val="00431F61"/>
    <w:rsid w:val="0043246B"/>
    <w:rsid w:val="00433EA4"/>
    <w:rsid w:val="00435850"/>
    <w:rsid w:val="00435A77"/>
    <w:rsid w:val="00441080"/>
    <w:rsid w:val="004421F7"/>
    <w:rsid w:val="0044472B"/>
    <w:rsid w:val="004463DD"/>
    <w:rsid w:val="00453214"/>
    <w:rsid w:val="00461925"/>
    <w:rsid w:val="004622BC"/>
    <w:rsid w:val="00463FF4"/>
    <w:rsid w:val="004704CD"/>
    <w:rsid w:val="00472941"/>
    <w:rsid w:val="0047327B"/>
    <w:rsid w:val="00475349"/>
    <w:rsid w:val="00477B62"/>
    <w:rsid w:val="00483E7A"/>
    <w:rsid w:val="00495392"/>
    <w:rsid w:val="00497F48"/>
    <w:rsid w:val="004A0CC5"/>
    <w:rsid w:val="004A16F1"/>
    <w:rsid w:val="004A2F14"/>
    <w:rsid w:val="004A4EE7"/>
    <w:rsid w:val="004B09D7"/>
    <w:rsid w:val="004B4E82"/>
    <w:rsid w:val="004B5032"/>
    <w:rsid w:val="004B59D9"/>
    <w:rsid w:val="004B7C16"/>
    <w:rsid w:val="004C08EE"/>
    <w:rsid w:val="004C0A1F"/>
    <w:rsid w:val="004C2842"/>
    <w:rsid w:val="004C2C9B"/>
    <w:rsid w:val="004C3297"/>
    <w:rsid w:val="004C443D"/>
    <w:rsid w:val="004D4026"/>
    <w:rsid w:val="004D5864"/>
    <w:rsid w:val="004D65FB"/>
    <w:rsid w:val="004D767F"/>
    <w:rsid w:val="004D7E19"/>
    <w:rsid w:val="004E05C3"/>
    <w:rsid w:val="004E1712"/>
    <w:rsid w:val="004E5780"/>
    <w:rsid w:val="004E5FA0"/>
    <w:rsid w:val="004E72FC"/>
    <w:rsid w:val="004F4B42"/>
    <w:rsid w:val="005006E4"/>
    <w:rsid w:val="00505635"/>
    <w:rsid w:val="00513A99"/>
    <w:rsid w:val="0051687E"/>
    <w:rsid w:val="00516890"/>
    <w:rsid w:val="00521DBB"/>
    <w:rsid w:val="0052304F"/>
    <w:rsid w:val="00530832"/>
    <w:rsid w:val="00531D49"/>
    <w:rsid w:val="00533FC8"/>
    <w:rsid w:val="00540F10"/>
    <w:rsid w:val="005439CC"/>
    <w:rsid w:val="0054592E"/>
    <w:rsid w:val="0054773C"/>
    <w:rsid w:val="00553C2A"/>
    <w:rsid w:val="00553E08"/>
    <w:rsid w:val="00554200"/>
    <w:rsid w:val="005617AB"/>
    <w:rsid w:val="00563BF9"/>
    <w:rsid w:val="00564930"/>
    <w:rsid w:val="00564F19"/>
    <w:rsid w:val="00565256"/>
    <w:rsid w:val="00567720"/>
    <w:rsid w:val="00570E6E"/>
    <w:rsid w:val="0058067F"/>
    <w:rsid w:val="00582FCB"/>
    <w:rsid w:val="00590850"/>
    <w:rsid w:val="005910A8"/>
    <w:rsid w:val="005946E0"/>
    <w:rsid w:val="00597CD6"/>
    <w:rsid w:val="005A1B94"/>
    <w:rsid w:val="005A55D5"/>
    <w:rsid w:val="005A5EBE"/>
    <w:rsid w:val="005A61B1"/>
    <w:rsid w:val="005A7B4B"/>
    <w:rsid w:val="005B4CC2"/>
    <w:rsid w:val="005C0430"/>
    <w:rsid w:val="005C3BC2"/>
    <w:rsid w:val="005C4AD0"/>
    <w:rsid w:val="005C77C6"/>
    <w:rsid w:val="005C79F3"/>
    <w:rsid w:val="005D45B2"/>
    <w:rsid w:val="005D4DAF"/>
    <w:rsid w:val="005E12C4"/>
    <w:rsid w:val="005E3A41"/>
    <w:rsid w:val="005E4EDB"/>
    <w:rsid w:val="005E6CCA"/>
    <w:rsid w:val="005E7072"/>
    <w:rsid w:val="005F1C9D"/>
    <w:rsid w:val="005F5067"/>
    <w:rsid w:val="005F63DA"/>
    <w:rsid w:val="005F7D04"/>
    <w:rsid w:val="005F7DD3"/>
    <w:rsid w:val="00602BCC"/>
    <w:rsid w:val="00603D68"/>
    <w:rsid w:val="00604FEB"/>
    <w:rsid w:val="00605C18"/>
    <w:rsid w:val="006063AB"/>
    <w:rsid w:val="00606F0C"/>
    <w:rsid w:val="0061771B"/>
    <w:rsid w:val="0062172D"/>
    <w:rsid w:val="0062174D"/>
    <w:rsid w:val="00637B4B"/>
    <w:rsid w:val="00641728"/>
    <w:rsid w:val="00645A7B"/>
    <w:rsid w:val="006502A4"/>
    <w:rsid w:val="00656858"/>
    <w:rsid w:val="00663239"/>
    <w:rsid w:val="00666DE2"/>
    <w:rsid w:val="00667DC7"/>
    <w:rsid w:val="006709F9"/>
    <w:rsid w:val="00671097"/>
    <w:rsid w:val="006718BA"/>
    <w:rsid w:val="0067648E"/>
    <w:rsid w:val="00682C55"/>
    <w:rsid w:val="00683CE4"/>
    <w:rsid w:val="00684EB4"/>
    <w:rsid w:val="006955EE"/>
    <w:rsid w:val="006A1DD0"/>
    <w:rsid w:val="006A61B3"/>
    <w:rsid w:val="006A6DCD"/>
    <w:rsid w:val="006B2864"/>
    <w:rsid w:val="006B3184"/>
    <w:rsid w:val="006C13B6"/>
    <w:rsid w:val="006C13D6"/>
    <w:rsid w:val="006C5EB2"/>
    <w:rsid w:val="006C7BF9"/>
    <w:rsid w:val="006D6D84"/>
    <w:rsid w:val="006E0033"/>
    <w:rsid w:val="006E0EDD"/>
    <w:rsid w:val="006E1437"/>
    <w:rsid w:val="006E2AB2"/>
    <w:rsid w:val="006E5F63"/>
    <w:rsid w:val="006F1EA0"/>
    <w:rsid w:val="006F5D66"/>
    <w:rsid w:val="006F6DD0"/>
    <w:rsid w:val="006F7240"/>
    <w:rsid w:val="00702037"/>
    <w:rsid w:val="007059D2"/>
    <w:rsid w:val="00706F1A"/>
    <w:rsid w:val="007117B0"/>
    <w:rsid w:val="00712589"/>
    <w:rsid w:val="007166D0"/>
    <w:rsid w:val="00720846"/>
    <w:rsid w:val="00720E2D"/>
    <w:rsid w:val="00722A0A"/>
    <w:rsid w:val="0072451D"/>
    <w:rsid w:val="00727B35"/>
    <w:rsid w:val="00731C7A"/>
    <w:rsid w:val="007325B8"/>
    <w:rsid w:val="00733343"/>
    <w:rsid w:val="0073377D"/>
    <w:rsid w:val="0073685D"/>
    <w:rsid w:val="007419ED"/>
    <w:rsid w:val="00743C71"/>
    <w:rsid w:val="00750AC6"/>
    <w:rsid w:val="0075107F"/>
    <w:rsid w:val="007526CB"/>
    <w:rsid w:val="00755928"/>
    <w:rsid w:val="0075696C"/>
    <w:rsid w:val="00771E31"/>
    <w:rsid w:val="007741F9"/>
    <w:rsid w:val="00776DBC"/>
    <w:rsid w:val="00784399"/>
    <w:rsid w:val="0078522E"/>
    <w:rsid w:val="007927C1"/>
    <w:rsid w:val="00797D29"/>
    <w:rsid w:val="007A1B14"/>
    <w:rsid w:val="007A1C9B"/>
    <w:rsid w:val="007A326B"/>
    <w:rsid w:val="007A3CCE"/>
    <w:rsid w:val="007A6ACB"/>
    <w:rsid w:val="007A75A2"/>
    <w:rsid w:val="007B1344"/>
    <w:rsid w:val="007B2FAA"/>
    <w:rsid w:val="007B332F"/>
    <w:rsid w:val="007B481F"/>
    <w:rsid w:val="007B7394"/>
    <w:rsid w:val="007B7A5C"/>
    <w:rsid w:val="007C0A63"/>
    <w:rsid w:val="007C0EE0"/>
    <w:rsid w:val="007C167B"/>
    <w:rsid w:val="007C5D32"/>
    <w:rsid w:val="007C6800"/>
    <w:rsid w:val="007D1E2E"/>
    <w:rsid w:val="007D4D4F"/>
    <w:rsid w:val="007E2DFD"/>
    <w:rsid w:val="007E4473"/>
    <w:rsid w:val="007E5F31"/>
    <w:rsid w:val="007E73E7"/>
    <w:rsid w:val="007E7D36"/>
    <w:rsid w:val="007F28D9"/>
    <w:rsid w:val="007F2CCC"/>
    <w:rsid w:val="007F3635"/>
    <w:rsid w:val="0080010E"/>
    <w:rsid w:val="00804C9E"/>
    <w:rsid w:val="00812C3F"/>
    <w:rsid w:val="008130A1"/>
    <w:rsid w:val="00814515"/>
    <w:rsid w:val="00814DA1"/>
    <w:rsid w:val="00817FAE"/>
    <w:rsid w:val="00825DF5"/>
    <w:rsid w:val="00826BA5"/>
    <w:rsid w:val="00843714"/>
    <w:rsid w:val="008443F8"/>
    <w:rsid w:val="00845C71"/>
    <w:rsid w:val="008570E9"/>
    <w:rsid w:val="00857870"/>
    <w:rsid w:val="00860D9B"/>
    <w:rsid w:val="0086304C"/>
    <w:rsid w:val="00864F69"/>
    <w:rsid w:val="00866F6C"/>
    <w:rsid w:val="008675B2"/>
    <w:rsid w:val="008676BE"/>
    <w:rsid w:val="008703E3"/>
    <w:rsid w:val="00870BEF"/>
    <w:rsid w:val="00875C70"/>
    <w:rsid w:val="00877FAA"/>
    <w:rsid w:val="00880753"/>
    <w:rsid w:val="0088083E"/>
    <w:rsid w:val="00880B3F"/>
    <w:rsid w:val="008827BA"/>
    <w:rsid w:val="00884697"/>
    <w:rsid w:val="00894B80"/>
    <w:rsid w:val="00895890"/>
    <w:rsid w:val="008976FF"/>
    <w:rsid w:val="00897B5C"/>
    <w:rsid w:val="008A4879"/>
    <w:rsid w:val="008A4CF2"/>
    <w:rsid w:val="008A694E"/>
    <w:rsid w:val="008B0280"/>
    <w:rsid w:val="008B7A39"/>
    <w:rsid w:val="008C3141"/>
    <w:rsid w:val="008C4750"/>
    <w:rsid w:val="008D4E62"/>
    <w:rsid w:val="008D5E7F"/>
    <w:rsid w:val="008E4E14"/>
    <w:rsid w:val="008F3007"/>
    <w:rsid w:val="008F4979"/>
    <w:rsid w:val="008F6C3C"/>
    <w:rsid w:val="00900C55"/>
    <w:rsid w:val="00902CCE"/>
    <w:rsid w:val="00910FD9"/>
    <w:rsid w:val="00913B6F"/>
    <w:rsid w:val="00913BBF"/>
    <w:rsid w:val="009156A5"/>
    <w:rsid w:val="00920B05"/>
    <w:rsid w:val="00924930"/>
    <w:rsid w:val="0092601D"/>
    <w:rsid w:val="009320AB"/>
    <w:rsid w:val="00932552"/>
    <w:rsid w:val="00933394"/>
    <w:rsid w:val="009433C7"/>
    <w:rsid w:val="009512AC"/>
    <w:rsid w:val="009512FB"/>
    <w:rsid w:val="00961700"/>
    <w:rsid w:val="0096196A"/>
    <w:rsid w:val="00964311"/>
    <w:rsid w:val="009651C2"/>
    <w:rsid w:val="00966735"/>
    <w:rsid w:val="00967B9A"/>
    <w:rsid w:val="009728CF"/>
    <w:rsid w:val="00973278"/>
    <w:rsid w:val="009819FE"/>
    <w:rsid w:val="00983700"/>
    <w:rsid w:val="00993923"/>
    <w:rsid w:val="009942D9"/>
    <w:rsid w:val="00994430"/>
    <w:rsid w:val="009972EE"/>
    <w:rsid w:val="009A0AEC"/>
    <w:rsid w:val="009A448A"/>
    <w:rsid w:val="009A4C75"/>
    <w:rsid w:val="009B1CE2"/>
    <w:rsid w:val="009B1E50"/>
    <w:rsid w:val="009B1ED5"/>
    <w:rsid w:val="009B2BE3"/>
    <w:rsid w:val="009B3304"/>
    <w:rsid w:val="009B4EB8"/>
    <w:rsid w:val="009B7EEC"/>
    <w:rsid w:val="009C61E4"/>
    <w:rsid w:val="009C705E"/>
    <w:rsid w:val="009C75BB"/>
    <w:rsid w:val="009C7F43"/>
    <w:rsid w:val="009D0201"/>
    <w:rsid w:val="009D138D"/>
    <w:rsid w:val="009D2C02"/>
    <w:rsid w:val="009D640A"/>
    <w:rsid w:val="009E1F4E"/>
    <w:rsid w:val="009E4CE3"/>
    <w:rsid w:val="009F24EC"/>
    <w:rsid w:val="009F384D"/>
    <w:rsid w:val="009F7888"/>
    <w:rsid w:val="00A0092B"/>
    <w:rsid w:val="00A00930"/>
    <w:rsid w:val="00A00A38"/>
    <w:rsid w:val="00A025AC"/>
    <w:rsid w:val="00A02EA3"/>
    <w:rsid w:val="00A03999"/>
    <w:rsid w:val="00A0412D"/>
    <w:rsid w:val="00A1687A"/>
    <w:rsid w:val="00A21100"/>
    <w:rsid w:val="00A220A6"/>
    <w:rsid w:val="00A24CB3"/>
    <w:rsid w:val="00A30544"/>
    <w:rsid w:val="00A30713"/>
    <w:rsid w:val="00A31F62"/>
    <w:rsid w:val="00A36452"/>
    <w:rsid w:val="00A36EF2"/>
    <w:rsid w:val="00A42B13"/>
    <w:rsid w:val="00A42CA0"/>
    <w:rsid w:val="00A435D1"/>
    <w:rsid w:val="00A45F3B"/>
    <w:rsid w:val="00A50677"/>
    <w:rsid w:val="00A50ADC"/>
    <w:rsid w:val="00A565AE"/>
    <w:rsid w:val="00A61A45"/>
    <w:rsid w:val="00A61BD5"/>
    <w:rsid w:val="00A622B4"/>
    <w:rsid w:val="00A6377D"/>
    <w:rsid w:val="00A64680"/>
    <w:rsid w:val="00A67322"/>
    <w:rsid w:val="00A71235"/>
    <w:rsid w:val="00A713A7"/>
    <w:rsid w:val="00A7203F"/>
    <w:rsid w:val="00A74F84"/>
    <w:rsid w:val="00A751C3"/>
    <w:rsid w:val="00A76D2B"/>
    <w:rsid w:val="00A80695"/>
    <w:rsid w:val="00A814F7"/>
    <w:rsid w:val="00A832BC"/>
    <w:rsid w:val="00A84CEB"/>
    <w:rsid w:val="00A87DCB"/>
    <w:rsid w:val="00A908F4"/>
    <w:rsid w:val="00A916D3"/>
    <w:rsid w:val="00A95A19"/>
    <w:rsid w:val="00A96597"/>
    <w:rsid w:val="00A9701D"/>
    <w:rsid w:val="00A975A5"/>
    <w:rsid w:val="00AA0C37"/>
    <w:rsid w:val="00AA4973"/>
    <w:rsid w:val="00AA4CF7"/>
    <w:rsid w:val="00AA4D67"/>
    <w:rsid w:val="00AB0DAB"/>
    <w:rsid w:val="00AB2DC1"/>
    <w:rsid w:val="00AC49CA"/>
    <w:rsid w:val="00AC752B"/>
    <w:rsid w:val="00AD0E63"/>
    <w:rsid w:val="00AD1E75"/>
    <w:rsid w:val="00AD59E5"/>
    <w:rsid w:val="00AD61AF"/>
    <w:rsid w:val="00AE0099"/>
    <w:rsid w:val="00AE01E7"/>
    <w:rsid w:val="00AE0B62"/>
    <w:rsid w:val="00AE1682"/>
    <w:rsid w:val="00AE2D0B"/>
    <w:rsid w:val="00AE5685"/>
    <w:rsid w:val="00AE5E67"/>
    <w:rsid w:val="00AE7716"/>
    <w:rsid w:val="00AF0101"/>
    <w:rsid w:val="00AF3CC6"/>
    <w:rsid w:val="00AF4D88"/>
    <w:rsid w:val="00AF5B39"/>
    <w:rsid w:val="00AF73C1"/>
    <w:rsid w:val="00AF7618"/>
    <w:rsid w:val="00B15B2D"/>
    <w:rsid w:val="00B20DE0"/>
    <w:rsid w:val="00B26BF0"/>
    <w:rsid w:val="00B27F3E"/>
    <w:rsid w:val="00B328CF"/>
    <w:rsid w:val="00B329C8"/>
    <w:rsid w:val="00B341EB"/>
    <w:rsid w:val="00B365F6"/>
    <w:rsid w:val="00B41F6B"/>
    <w:rsid w:val="00B426C8"/>
    <w:rsid w:val="00B43E6E"/>
    <w:rsid w:val="00B44AE0"/>
    <w:rsid w:val="00B44DBF"/>
    <w:rsid w:val="00B45E2E"/>
    <w:rsid w:val="00B46537"/>
    <w:rsid w:val="00B5176B"/>
    <w:rsid w:val="00B520AB"/>
    <w:rsid w:val="00B5310B"/>
    <w:rsid w:val="00B5475A"/>
    <w:rsid w:val="00B557C0"/>
    <w:rsid w:val="00B558D1"/>
    <w:rsid w:val="00B6254A"/>
    <w:rsid w:val="00B625B2"/>
    <w:rsid w:val="00B66595"/>
    <w:rsid w:val="00B7265F"/>
    <w:rsid w:val="00B772A7"/>
    <w:rsid w:val="00B77B64"/>
    <w:rsid w:val="00B91059"/>
    <w:rsid w:val="00B96B2F"/>
    <w:rsid w:val="00BB0EC6"/>
    <w:rsid w:val="00BC0C25"/>
    <w:rsid w:val="00BC1B12"/>
    <w:rsid w:val="00BC2495"/>
    <w:rsid w:val="00BC653E"/>
    <w:rsid w:val="00BD1167"/>
    <w:rsid w:val="00BD6DA5"/>
    <w:rsid w:val="00BE2415"/>
    <w:rsid w:val="00BE38A2"/>
    <w:rsid w:val="00BE7BE5"/>
    <w:rsid w:val="00BF2219"/>
    <w:rsid w:val="00BF2525"/>
    <w:rsid w:val="00BF25FA"/>
    <w:rsid w:val="00BF3709"/>
    <w:rsid w:val="00BF43B2"/>
    <w:rsid w:val="00BF63C1"/>
    <w:rsid w:val="00BF7A41"/>
    <w:rsid w:val="00C01D24"/>
    <w:rsid w:val="00C05BF3"/>
    <w:rsid w:val="00C10FF7"/>
    <w:rsid w:val="00C169AE"/>
    <w:rsid w:val="00C22274"/>
    <w:rsid w:val="00C25860"/>
    <w:rsid w:val="00C27C64"/>
    <w:rsid w:val="00C33B33"/>
    <w:rsid w:val="00C3431A"/>
    <w:rsid w:val="00C34EB2"/>
    <w:rsid w:val="00C36CFF"/>
    <w:rsid w:val="00C3710A"/>
    <w:rsid w:val="00C40A5B"/>
    <w:rsid w:val="00C44B59"/>
    <w:rsid w:val="00C46918"/>
    <w:rsid w:val="00C50669"/>
    <w:rsid w:val="00C53385"/>
    <w:rsid w:val="00C53F21"/>
    <w:rsid w:val="00C55211"/>
    <w:rsid w:val="00C55551"/>
    <w:rsid w:val="00C60C1B"/>
    <w:rsid w:val="00C674A1"/>
    <w:rsid w:val="00C67B40"/>
    <w:rsid w:val="00C716E3"/>
    <w:rsid w:val="00C72C19"/>
    <w:rsid w:val="00C72C75"/>
    <w:rsid w:val="00C745B4"/>
    <w:rsid w:val="00C7554E"/>
    <w:rsid w:val="00C76391"/>
    <w:rsid w:val="00C77F18"/>
    <w:rsid w:val="00C85958"/>
    <w:rsid w:val="00C85A49"/>
    <w:rsid w:val="00C9647D"/>
    <w:rsid w:val="00CA3A4A"/>
    <w:rsid w:val="00CA4D81"/>
    <w:rsid w:val="00CB0701"/>
    <w:rsid w:val="00CB250E"/>
    <w:rsid w:val="00CB4D81"/>
    <w:rsid w:val="00CC3EA7"/>
    <w:rsid w:val="00CC4201"/>
    <w:rsid w:val="00CC5ECD"/>
    <w:rsid w:val="00CC6E6A"/>
    <w:rsid w:val="00CC7C3F"/>
    <w:rsid w:val="00CD3908"/>
    <w:rsid w:val="00CD78CB"/>
    <w:rsid w:val="00CE2684"/>
    <w:rsid w:val="00CE403F"/>
    <w:rsid w:val="00D028F5"/>
    <w:rsid w:val="00D0649F"/>
    <w:rsid w:val="00D06639"/>
    <w:rsid w:val="00D11C95"/>
    <w:rsid w:val="00D1291B"/>
    <w:rsid w:val="00D172F9"/>
    <w:rsid w:val="00D17595"/>
    <w:rsid w:val="00D21B0D"/>
    <w:rsid w:val="00D23C2B"/>
    <w:rsid w:val="00D243EC"/>
    <w:rsid w:val="00D26A1F"/>
    <w:rsid w:val="00D26D78"/>
    <w:rsid w:val="00D27FD3"/>
    <w:rsid w:val="00D304F9"/>
    <w:rsid w:val="00D325AE"/>
    <w:rsid w:val="00D44613"/>
    <w:rsid w:val="00D45737"/>
    <w:rsid w:val="00D51EF7"/>
    <w:rsid w:val="00D520F1"/>
    <w:rsid w:val="00D54E59"/>
    <w:rsid w:val="00D54ECD"/>
    <w:rsid w:val="00D55C4B"/>
    <w:rsid w:val="00D564E3"/>
    <w:rsid w:val="00D60144"/>
    <w:rsid w:val="00D62C8F"/>
    <w:rsid w:val="00D66761"/>
    <w:rsid w:val="00D6730C"/>
    <w:rsid w:val="00D813B5"/>
    <w:rsid w:val="00D968B1"/>
    <w:rsid w:val="00D97378"/>
    <w:rsid w:val="00DA1196"/>
    <w:rsid w:val="00DA249B"/>
    <w:rsid w:val="00DA2834"/>
    <w:rsid w:val="00DA38E5"/>
    <w:rsid w:val="00DA4175"/>
    <w:rsid w:val="00DA4A54"/>
    <w:rsid w:val="00DB6B82"/>
    <w:rsid w:val="00DC3FD4"/>
    <w:rsid w:val="00DC5F77"/>
    <w:rsid w:val="00DC78F0"/>
    <w:rsid w:val="00DD13BC"/>
    <w:rsid w:val="00DD2C2B"/>
    <w:rsid w:val="00DD3165"/>
    <w:rsid w:val="00DD3212"/>
    <w:rsid w:val="00DD7B8F"/>
    <w:rsid w:val="00DD7E59"/>
    <w:rsid w:val="00DE01BE"/>
    <w:rsid w:val="00DE2180"/>
    <w:rsid w:val="00DE4FD1"/>
    <w:rsid w:val="00DE6A6E"/>
    <w:rsid w:val="00DE7025"/>
    <w:rsid w:val="00DF196C"/>
    <w:rsid w:val="00DF2863"/>
    <w:rsid w:val="00DF3CE7"/>
    <w:rsid w:val="00DF3D27"/>
    <w:rsid w:val="00DF4758"/>
    <w:rsid w:val="00E03B02"/>
    <w:rsid w:val="00E123E7"/>
    <w:rsid w:val="00E16419"/>
    <w:rsid w:val="00E175C3"/>
    <w:rsid w:val="00E22903"/>
    <w:rsid w:val="00E236DE"/>
    <w:rsid w:val="00E240A8"/>
    <w:rsid w:val="00E25B48"/>
    <w:rsid w:val="00E26491"/>
    <w:rsid w:val="00E30353"/>
    <w:rsid w:val="00E30966"/>
    <w:rsid w:val="00E31128"/>
    <w:rsid w:val="00E3151B"/>
    <w:rsid w:val="00E36FD2"/>
    <w:rsid w:val="00E37969"/>
    <w:rsid w:val="00E42363"/>
    <w:rsid w:val="00E4389C"/>
    <w:rsid w:val="00E43966"/>
    <w:rsid w:val="00E515FB"/>
    <w:rsid w:val="00E536AE"/>
    <w:rsid w:val="00E54B1B"/>
    <w:rsid w:val="00E56246"/>
    <w:rsid w:val="00E56D4F"/>
    <w:rsid w:val="00E616E6"/>
    <w:rsid w:val="00E62D0E"/>
    <w:rsid w:val="00E631B8"/>
    <w:rsid w:val="00E70D2F"/>
    <w:rsid w:val="00E72AAC"/>
    <w:rsid w:val="00E756C0"/>
    <w:rsid w:val="00E81331"/>
    <w:rsid w:val="00E83F12"/>
    <w:rsid w:val="00E864E9"/>
    <w:rsid w:val="00E87191"/>
    <w:rsid w:val="00E938A0"/>
    <w:rsid w:val="00E946CF"/>
    <w:rsid w:val="00E9613F"/>
    <w:rsid w:val="00EA193A"/>
    <w:rsid w:val="00EA1AC2"/>
    <w:rsid w:val="00EA5DE3"/>
    <w:rsid w:val="00EA7EB6"/>
    <w:rsid w:val="00EB0913"/>
    <w:rsid w:val="00EB5175"/>
    <w:rsid w:val="00EC0039"/>
    <w:rsid w:val="00EC146E"/>
    <w:rsid w:val="00EC3529"/>
    <w:rsid w:val="00EC4C67"/>
    <w:rsid w:val="00EC77FA"/>
    <w:rsid w:val="00EC7996"/>
    <w:rsid w:val="00ED0BD1"/>
    <w:rsid w:val="00ED16F9"/>
    <w:rsid w:val="00ED48DC"/>
    <w:rsid w:val="00ED6711"/>
    <w:rsid w:val="00ED6BD6"/>
    <w:rsid w:val="00EE004C"/>
    <w:rsid w:val="00EE10ED"/>
    <w:rsid w:val="00EE382A"/>
    <w:rsid w:val="00EE47A1"/>
    <w:rsid w:val="00EE6913"/>
    <w:rsid w:val="00EE7868"/>
    <w:rsid w:val="00EF1896"/>
    <w:rsid w:val="00EF3BBB"/>
    <w:rsid w:val="00EF4EF4"/>
    <w:rsid w:val="00EF7ABD"/>
    <w:rsid w:val="00F01F1E"/>
    <w:rsid w:val="00F024E4"/>
    <w:rsid w:val="00F06EEB"/>
    <w:rsid w:val="00F1352E"/>
    <w:rsid w:val="00F13ED0"/>
    <w:rsid w:val="00F14245"/>
    <w:rsid w:val="00F14869"/>
    <w:rsid w:val="00F15402"/>
    <w:rsid w:val="00F17BB6"/>
    <w:rsid w:val="00F25495"/>
    <w:rsid w:val="00F260E1"/>
    <w:rsid w:val="00F26796"/>
    <w:rsid w:val="00F35023"/>
    <w:rsid w:val="00F42104"/>
    <w:rsid w:val="00F47267"/>
    <w:rsid w:val="00F51E73"/>
    <w:rsid w:val="00F5511D"/>
    <w:rsid w:val="00F57422"/>
    <w:rsid w:val="00F61C70"/>
    <w:rsid w:val="00F700F6"/>
    <w:rsid w:val="00F702A6"/>
    <w:rsid w:val="00F717F4"/>
    <w:rsid w:val="00F72025"/>
    <w:rsid w:val="00F73BC3"/>
    <w:rsid w:val="00F7757C"/>
    <w:rsid w:val="00F8440E"/>
    <w:rsid w:val="00F85EA5"/>
    <w:rsid w:val="00F86F2F"/>
    <w:rsid w:val="00F913EF"/>
    <w:rsid w:val="00F916FA"/>
    <w:rsid w:val="00F938E4"/>
    <w:rsid w:val="00F9631B"/>
    <w:rsid w:val="00F96D08"/>
    <w:rsid w:val="00F96E1B"/>
    <w:rsid w:val="00FA0365"/>
    <w:rsid w:val="00FA2C94"/>
    <w:rsid w:val="00FA558B"/>
    <w:rsid w:val="00FB014A"/>
    <w:rsid w:val="00FB030B"/>
    <w:rsid w:val="00FB2B86"/>
    <w:rsid w:val="00FB55A3"/>
    <w:rsid w:val="00FC02C9"/>
    <w:rsid w:val="00FC3E7E"/>
    <w:rsid w:val="00FC5D7B"/>
    <w:rsid w:val="00FD211E"/>
    <w:rsid w:val="00FE0C9D"/>
    <w:rsid w:val="00FE5B21"/>
    <w:rsid w:val="00FE71E7"/>
    <w:rsid w:val="00FE7B46"/>
    <w:rsid w:val="00FF2398"/>
    <w:rsid w:val="00FF3B18"/>
    <w:rsid w:val="00FF407A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07BFF5-CA1A-46F5-A7BD-A74B2115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A7"/>
    <w:rPr>
      <w:sz w:val="24"/>
      <w:szCs w:val="24"/>
    </w:rPr>
  </w:style>
  <w:style w:type="paragraph" w:styleId="Heading1">
    <w:name w:val="heading 1"/>
    <w:basedOn w:val="Normal"/>
    <w:next w:val="Normal"/>
    <w:qFormat/>
    <w:rsid w:val="009972EE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9972EE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9972E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72EE"/>
    <w:pPr>
      <w:jc w:val="center"/>
    </w:pPr>
    <w:rPr>
      <w:b/>
      <w:szCs w:val="20"/>
    </w:rPr>
  </w:style>
  <w:style w:type="paragraph" w:styleId="Subtitle">
    <w:name w:val="Subtitle"/>
    <w:basedOn w:val="Normal"/>
    <w:link w:val="SubtitleChar"/>
    <w:qFormat/>
    <w:rsid w:val="009972EE"/>
    <w:pPr>
      <w:jc w:val="center"/>
    </w:pPr>
    <w:rPr>
      <w:b/>
      <w:szCs w:val="20"/>
    </w:rPr>
  </w:style>
  <w:style w:type="paragraph" w:styleId="BodyText">
    <w:name w:val="Body Text"/>
    <w:basedOn w:val="Normal"/>
    <w:link w:val="BodyTextChar"/>
    <w:rsid w:val="009972EE"/>
    <w:rPr>
      <w:szCs w:val="20"/>
    </w:rPr>
  </w:style>
  <w:style w:type="paragraph" w:styleId="BalloonText">
    <w:name w:val="Balloon Text"/>
    <w:basedOn w:val="Normal"/>
    <w:semiHidden/>
    <w:rsid w:val="005B4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A61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61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4758"/>
  </w:style>
  <w:style w:type="character" w:customStyle="1" w:styleId="FooterChar">
    <w:name w:val="Footer Char"/>
    <w:basedOn w:val="DefaultParagraphFont"/>
    <w:link w:val="Footer"/>
    <w:uiPriority w:val="99"/>
    <w:rsid w:val="007E5F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298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1771B"/>
    <w:rPr>
      <w:sz w:val="24"/>
    </w:rPr>
  </w:style>
  <w:style w:type="character" w:customStyle="1" w:styleId="TitleChar">
    <w:name w:val="Title Char"/>
    <w:basedOn w:val="DefaultParagraphFont"/>
    <w:link w:val="Title"/>
    <w:rsid w:val="00FF3B18"/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FF3B1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84E54-B597-44C5-BEAD-7B8BE40E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VINCENNES UNIVERSITY BOARD OF TRUSTEES</vt:lpstr>
    </vt:vector>
  </TitlesOfParts>
  <Company>Vincennes University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VINCENNES UNIVERSITY BOARD OF TRUSTEES</dc:title>
  <dc:creator>VU</dc:creator>
  <cp:lastModifiedBy>Pat Konkle</cp:lastModifiedBy>
  <cp:revision>2</cp:revision>
  <cp:lastPrinted>2014-06-23T16:29:00Z</cp:lastPrinted>
  <dcterms:created xsi:type="dcterms:W3CDTF">2018-02-14T14:57:00Z</dcterms:created>
  <dcterms:modified xsi:type="dcterms:W3CDTF">2018-02-14T14:57:00Z</dcterms:modified>
</cp:coreProperties>
</file>