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225B61" w:rsidP="00D45737">
      <w:pPr>
        <w:pStyle w:val="Subtitle"/>
        <w:rPr>
          <w:szCs w:val="24"/>
        </w:rPr>
      </w:pPr>
      <w:r>
        <w:rPr>
          <w:szCs w:val="24"/>
        </w:rPr>
        <w:t>Friday, June 19</w:t>
      </w:r>
      <w:r w:rsidR="00FA10CB">
        <w:rPr>
          <w:szCs w:val="24"/>
        </w:rPr>
        <w:t>, 2015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1914A9" w:rsidP="00D45737">
      <w:pPr>
        <w:jc w:val="center"/>
        <w:rPr>
          <w:b/>
        </w:rPr>
      </w:pPr>
      <w:r w:rsidRPr="000F2794">
        <w:rPr>
          <w:b/>
        </w:rPr>
        <w:t>J.R. Gaylor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Pr="000F2794">
        <w:rPr>
          <w:b/>
        </w:rPr>
        <w:t>Chairman</w:t>
      </w:r>
    </w:p>
    <w:p w:rsidR="0042240B" w:rsidRDefault="0042240B" w:rsidP="00D45737">
      <w:pPr>
        <w:rPr>
          <w:b/>
        </w:rPr>
      </w:pPr>
    </w:p>
    <w:p w:rsidR="00526609" w:rsidRDefault="00526609" w:rsidP="00D45737">
      <w:pPr>
        <w:rPr>
          <w:b/>
        </w:rPr>
      </w:pPr>
    </w:p>
    <w:p w:rsidR="00043C6D" w:rsidRPr="00526609" w:rsidRDefault="00526609" w:rsidP="00D45737">
      <w:pPr>
        <w:rPr>
          <w:b/>
          <w:u w:val="single"/>
        </w:rPr>
      </w:pPr>
      <w:r w:rsidRPr="00526609">
        <w:rPr>
          <w:b/>
          <w:u w:val="single"/>
        </w:rPr>
        <w:t>Executive Session – 8:30 a.m. (EDT), Green Activities Center</w:t>
      </w:r>
    </w:p>
    <w:p w:rsidR="00526609" w:rsidRDefault="00526609" w:rsidP="00526609">
      <w:pPr>
        <w:pStyle w:val="BodyText"/>
        <w:numPr>
          <w:ilvl w:val="0"/>
          <w:numId w:val="20"/>
        </w:numPr>
        <w:ind w:left="360"/>
        <w:rPr>
          <w:szCs w:val="24"/>
        </w:rPr>
      </w:pPr>
      <w:r>
        <w:rPr>
          <w:szCs w:val="24"/>
        </w:rPr>
        <w:t>To receive information and to discuss the initiation of litigation or litigation which is either pending or has been threatened specifically in writing pursuant to I. C. 5-14-1.5-6 (b) (2) (B).</w:t>
      </w:r>
    </w:p>
    <w:p w:rsidR="00526609" w:rsidRDefault="00526609" w:rsidP="00526609">
      <w:pPr>
        <w:numPr>
          <w:ilvl w:val="0"/>
          <w:numId w:val="20"/>
        </w:numPr>
        <w:ind w:left="360"/>
      </w:pPr>
      <w:r>
        <w:t>To receive information and discuss the purchase of real property prior to the time of contract or option to purchase is executed by VU pursuant to I. C. 4-14-.1.5-6 (b) (2) (B).</w:t>
      </w:r>
    </w:p>
    <w:p w:rsidR="00526609" w:rsidRDefault="00526609" w:rsidP="00526609">
      <w:pPr>
        <w:numPr>
          <w:ilvl w:val="0"/>
          <w:numId w:val="20"/>
        </w:numPr>
        <w:ind w:left="360"/>
      </w:pPr>
      <w:r>
        <w:t>To receive information and discuss job performance evaluations of individual employees pursuant to I. C. 5-14.1.5-6 (b) (8).</w:t>
      </w:r>
    </w:p>
    <w:p w:rsidR="00526609" w:rsidRDefault="00526609" w:rsidP="00AA4D67">
      <w:pPr>
        <w:tabs>
          <w:tab w:val="left" w:pos="360"/>
          <w:tab w:val="right" w:leader="dot" w:pos="9187"/>
        </w:tabs>
      </w:pPr>
    </w:p>
    <w:p w:rsidR="00FA10CB" w:rsidRPr="00FA10CB" w:rsidRDefault="00FA10CB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 w:rsidRPr="00FA10CB">
        <w:rPr>
          <w:b/>
          <w:u w:val="single"/>
        </w:rPr>
        <w:t xml:space="preserve">University Affairs Committee – </w:t>
      </w:r>
      <w:r w:rsidR="00526609">
        <w:rPr>
          <w:b/>
          <w:u w:val="single"/>
        </w:rPr>
        <w:t>10</w:t>
      </w:r>
      <w:r w:rsidR="006B23E3">
        <w:rPr>
          <w:b/>
          <w:u w:val="single"/>
        </w:rPr>
        <w:t xml:space="preserve"> a.m. (EDT)</w:t>
      </w:r>
      <w:r w:rsidRPr="00FA10CB">
        <w:rPr>
          <w:b/>
          <w:u w:val="single"/>
        </w:rPr>
        <w:t xml:space="preserve">, </w:t>
      </w:r>
      <w:r w:rsidR="00225B61">
        <w:rPr>
          <w:b/>
          <w:u w:val="single"/>
        </w:rPr>
        <w:t>Green Activities Center</w:t>
      </w:r>
    </w:p>
    <w:p w:rsidR="00FA10CB" w:rsidRDefault="00FA10CB" w:rsidP="00FA10CB">
      <w:pPr>
        <w:tabs>
          <w:tab w:val="left" w:pos="360"/>
          <w:tab w:val="right" w:leader="dot" w:pos="9180"/>
        </w:tabs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</w:t>
      </w:r>
      <w:r w:rsidR="00526609">
        <w:rPr>
          <w:b/>
          <w:u w:val="single"/>
        </w:rPr>
        <w:t>10:30</w:t>
      </w:r>
      <w:r w:rsidR="009E25A0">
        <w:rPr>
          <w:b/>
          <w:u w:val="single"/>
        </w:rPr>
        <w:t xml:space="preserve"> </w:t>
      </w:r>
      <w:r w:rsidR="006F1EA0" w:rsidRPr="000F2794">
        <w:rPr>
          <w:b/>
          <w:u w:val="single"/>
        </w:rPr>
        <w:t>a.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 xml:space="preserve">, </w:t>
      </w:r>
      <w:r w:rsidR="00225B61">
        <w:rPr>
          <w:b/>
          <w:u w:val="single"/>
        </w:rPr>
        <w:t>Green Activities Center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5F5067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University Affairs – Reggie Henderson</w:t>
      </w:r>
    </w:p>
    <w:p w:rsidR="00B23FF6" w:rsidRDefault="00B23FF6" w:rsidP="00B23FF6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Finance/Revenue – Mike Sievers</w:t>
      </w:r>
    </w:p>
    <w:p w:rsidR="006F1EA0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1" w:rsidRDefault="004E4AF1">
      <w:r>
        <w:separator/>
      </w:r>
    </w:p>
  </w:endnote>
  <w:endnote w:type="continuationSeparator" w:id="0">
    <w:p w:rsidR="004E4AF1" w:rsidRDefault="004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1" w:rsidRDefault="004E4AF1">
      <w:r>
        <w:separator/>
      </w:r>
    </w:p>
  </w:footnote>
  <w:footnote w:type="continuationSeparator" w:id="0">
    <w:p w:rsidR="004E4AF1" w:rsidRDefault="004E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B6BBB"/>
    <w:multiLevelType w:val="hybridMultilevel"/>
    <w:tmpl w:val="82742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FC5FAF"/>
    <w:multiLevelType w:val="hybridMultilevel"/>
    <w:tmpl w:val="17C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4"/>
  </w:num>
  <w:num w:numId="16">
    <w:abstractNumId w:val="25"/>
  </w:num>
  <w:num w:numId="17">
    <w:abstractNumId w:val="0"/>
  </w:num>
  <w:num w:numId="18">
    <w:abstractNumId w:val="1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26"/>
  </w:num>
  <w:num w:numId="24">
    <w:abstractNumId w:val="27"/>
  </w:num>
  <w:num w:numId="25">
    <w:abstractNumId w:val="12"/>
  </w:num>
  <w:num w:numId="26">
    <w:abstractNumId w:val="11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3C6D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4A50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2128"/>
    <w:rsid w:val="001527BE"/>
    <w:rsid w:val="00152928"/>
    <w:rsid w:val="00154C22"/>
    <w:rsid w:val="00157E84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1DB3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82C"/>
    <w:rsid w:val="00224B7D"/>
    <w:rsid w:val="00225B61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CD0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939CF"/>
    <w:rsid w:val="003A1490"/>
    <w:rsid w:val="003A2357"/>
    <w:rsid w:val="003A3658"/>
    <w:rsid w:val="003A636C"/>
    <w:rsid w:val="003B097A"/>
    <w:rsid w:val="003B556C"/>
    <w:rsid w:val="003B5AC4"/>
    <w:rsid w:val="003B5B71"/>
    <w:rsid w:val="003B5CB1"/>
    <w:rsid w:val="003B78B2"/>
    <w:rsid w:val="003C0193"/>
    <w:rsid w:val="003D551F"/>
    <w:rsid w:val="003E0508"/>
    <w:rsid w:val="003E3716"/>
    <w:rsid w:val="003E4A64"/>
    <w:rsid w:val="003E6CBA"/>
    <w:rsid w:val="003F348C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45AE4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4AF1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26609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00E1"/>
    <w:rsid w:val="005B4CC2"/>
    <w:rsid w:val="005C0430"/>
    <w:rsid w:val="005C3BC2"/>
    <w:rsid w:val="005C4AD0"/>
    <w:rsid w:val="005C77C6"/>
    <w:rsid w:val="005C79F3"/>
    <w:rsid w:val="005D0C39"/>
    <w:rsid w:val="005D45B2"/>
    <w:rsid w:val="005D4DAF"/>
    <w:rsid w:val="005E12C4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0917"/>
    <w:rsid w:val="006F1EA0"/>
    <w:rsid w:val="006F6DD0"/>
    <w:rsid w:val="006F7240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5285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458C"/>
    <w:rsid w:val="00825DF5"/>
    <w:rsid w:val="00826BA5"/>
    <w:rsid w:val="00830488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36A9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25A0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0E8A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3FF6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7339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1FD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3E7E"/>
    <w:rsid w:val="00FC5D7B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0DD-3425-41E1-BB67-0EEE8AB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2015-06-12T13:01:00Z</cp:lastPrinted>
  <dcterms:created xsi:type="dcterms:W3CDTF">2018-02-14T15:33:00Z</dcterms:created>
  <dcterms:modified xsi:type="dcterms:W3CDTF">2018-02-14T15:33:00Z</dcterms:modified>
</cp:coreProperties>
</file>