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666DE2" w:rsidRPr="000F2794" w:rsidRDefault="006B23E3" w:rsidP="00D45737">
      <w:pPr>
        <w:pStyle w:val="Subtitle"/>
        <w:rPr>
          <w:szCs w:val="24"/>
        </w:rPr>
      </w:pPr>
      <w:r>
        <w:rPr>
          <w:szCs w:val="24"/>
        </w:rPr>
        <w:t xml:space="preserve">Wednesday, </w:t>
      </w:r>
      <w:r w:rsidR="00BC2605">
        <w:rPr>
          <w:szCs w:val="24"/>
        </w:rPr>
        <w:t>April 27, 2016</w:t>
      </w:r>
    </w:p>
    <w:p w:rsidR="00FF3B18" w:rsidRPr="000F2794" w:rsidRDefault="00FF3B18" w:rsidP="00D45737">
      <w:pPr>
        <w:pStyle w:val="Subtitle"/>
        <w:rPr>
          <w:szCs w:val="24"/>
        </w:rPr>
      </w:pPr>
      <w:r w:rsidRPr="000F2794">
        <w:rPr>
          <w:szCs w:val="24"/>
        </w:rPr>
        <w:t>Vincennes University Beckes Student Union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1101 N. Second Street</w:t>
      </w:r>
    </w:p>
    <w:p w:rsidR="00FF3B18" w:rsidRPr="000F2794" w:rsidRDefault="00FF3B18" w:rsidP="00D45737">
      <w:pPr>
        <w:pStyle w:val="Title"/>
        <w:rPr>
          <w:szCs w:val="24"/>
        </w:rPr>
      </w:pPr>
      <w:r w:rsidRPr="000F2794">
        <w:rPr>
          <w:szCs w:val="24"/>
        </w:rPr>
        <w:t>Vincennes, Indiana 47591</w:t>
      </w:r>
    </w:p>
    <w:p w:rsidR="00682C55" w:rsidRPr="000F2794" w:rsidRDefault="00BC2605" w:rsidP="00D45737">
      <w:pPr>
        <w:jc w:val="center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Stachura</w:t>
      </w:r>
      <w:proofErr w:type="spellEnd"/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="001914A9" w:rsidRPr="000F2794">
        <w:rPr>
          <w:b/>
        </w:rPr>
        <w:t>Chairman</w:t>
      </w:r>
    </w:p>
    <w:p w:rsidR="0042240B" w:rsidRDefault="0042240B" w:rsidP="00D45737">
      <w:pPr>
        <w:rPr>
          <w:b/>
        </w:rPr>
      </w:pPr>
    </w:p>
    <w:p w:rsidR="00043C6D" w:rsidRPr="000F2794" w:rsidRDefault="00043C6D" w:rsidP="00D45737">
      <w:pPr>
        <w:rPr>
          <w:b/>
        </w:rPr>
      </w:pPr>
    </w:p>
    <w:p w:rsidR="00AA4D67" w:rsidRDefault="00AA4D67" w:rsidP="00AA4D67">
      <w:pPr>
        <w:tabs>
          <w:tab w:val="left" w:pos="360"/>
          <w:tab w:val="right" w:leader="dot" w:pos="9187"/>
        </w:tabs>
      </w:pPr>
    </w:p>
    <w:p w:rsidR="00FA10CB" w:rsidRPr="00FA10CB" w:rsidRDefault="00FA10CB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 w:rsidRPr="00FA10CB">
        <w:rPr>
          <w:b/>
          <w:u w:val="single"/>
        </w:rPr>
        <w:t xml:space="preserve">University Affairs Committee – </w:t>
      </w:r>
      <w:r w:rsidR="006B23E3">
        <w:rPr>
          <w:b/>
          <w:u w:val="single"/>
        </w:rPr>
        <w:t>10 a.m. (EDT)</w:t>
      </w:r>
      <w:r w:rsidRPr="00FA10CB">
        <w:rPr>
          <w:b/>
          <w:u w:val="single"/>
        </w:rPr>
        <w:t>, Fort Sackville Room I</w:t>
      </w:r>
    </w:p>
    <w:p w:rsidR="00FA10CB" w:rsidRDefault="00FA10CB" w:rsidP="00FA10CB">
      <w:pPr>
        <w:tabs>
          <w:tab w:val="left" w:pos="360"/>
          <w:tab w:val="right" w:leader="dot" w:pos="9180"/>
        </w:tabs>
      </w:pPr>
    </w:p>
    <w:p w:rsidR="00FA10CB" w:rsidRDefault="00FA10CB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Personnel &amp; Nominating Committee – </w:t>
      </w:r>
      <w:r w:rsidR="00A66269">
        <w:rPr>
          <w:b/>
          <w:u w:val="single"/>
        </w:rPr>
        <w:t>10:30</w:t>
      </w:r>
      <w:r w:rsidR="006B23E3">
        <w:rPr>
          <w:b/>
          <w:u w:val="single"/>
        </w:rPr>
        <w:t xml:space="preserve"> a.m. (EDT)</w:t>
      </w:r>
      <w:r>
        <w:rPr>
          <w:b/>
          <w:u w:val="single"/>
        </w:rPr>
        <w:t>, Fort Sackville Room I</w:t>
      </w:r>
    </w:p>
    <w:p w:rsidR="00FA10CB" w:rsidRDefault="00FA10CB" w:rsidP="00FA10CB">
      <w:pPr>
        <w:tabs>
          <w:tab w:val="left" w:pos="360"/>
          <w:tab w:val="right" w:leader="dot" w:pos="9180"/>
        </w:tabs>
      </w:pPr>
    </w:p>
    <w:p w:rsidR="00C50669" w:rsidRPr="000F2794" w:rsidRDefault="00013F81" w:rsidP="00864F69">
      <w:pPr>
        <w:tabs>
          <w:tab w:val="left" w:pos="360"/>
          <w:tab w:val="right" w:leader="dot" w:pos="9180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4D5864">
        <w:rPr>
          <w:b/>
          <w:u w:val="single"/>
        </w:rPr>
        <w:t xml:space="preserve"> </w:t>
      </w:r>
      <w:r w:rsidR="00A66269">
        <w:rPr>
          <w:b/>
          <w:u w:val="single"/>
        </w:rPr>
        <w:t>10:45 a</w:t>
      </w:r>
      <w:r w:rsidR="006F1EA0" w:rsidRPr="000F2794">
        <w:rPr>
          <w:b/>
          <w:u w:val="single"/>
        </w:rPr>
        <w:t>.</w:t>
      </w:r>
      <w:r w:rsidR="0042240B" w:rsidRPr="000F2794">
        <w:rPr>
          <w:b/>
          <w:u w:val="single"/>
        </w:rPr>
        <w:t>m.</w:t>
      </w:r>
      <w:r w:rsidR="00B5176B" w:rsidRPr="000F2794">
        <w:rPr>
          <w:b/>
          <w:u w:val="single"/>
        </w:rPr>
        <w:t xml:space="preserve"> (E</w:t>
      </w:r>
      <w:r w:rsidR="001914A9" w:rsidRPr="000F2794">
        <w:rPr>
          <w:b/>
          <w:u w:val="single"/>
        </w:rPr>
        <w:t>D</w:t>
      </w:r>
      <w:r w:rsidR="00B5176B" w:rsidRPr="000F2794">
        <w:rPr>
          <w:b/>
          <w:u w:val="single"/>
        </w:rPr>
        <w:t>T)</w:t>
      </w:r>
      <w:r w:rsidR="008676BE" w:rsidRPr="000F2794">
        <w:rPr>
          <w:b/>
          <w:u w:val="single"/>
        </w:rPr>
        <w:t>, Fort</w:t>
      </w:r>
      <w:r w:rsidR="00A916D3" w:rsidRPr="000F2794">
        <w:rPr>
          <w:b/>
          <w:u w:val="single"/>
        </w:rPr>
        <w:t xml:space="preserve"> </w:t>
      </w:r>
      <w:r w:rsidR="000F2794">
        <w:rPr>
          <w:b/>
          <w:u w:val="single"/>
        </w:rPr>
        <w:t xml:space="preserve">Sackville </w:t>
      </w:r>
      <w:r w:rsidR="004D5864">
        <w:rPr>
          <w:b/>
          <w:u w:val="single"/>
        </w:rPr>
        <w:t>Rooms</w:t>
      </w:r>
    </w:p>
    <w:p w:rsidR="006F1EA0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A66269" w:rsidRPr="000F2794" w:rsidRDefault="00A66269" w:rsidP="006F1EA0">
      <w:pPr>
        <w:tabs>
          <w:tab w:val="left" w:pos="360"/>
          <w:tab w:val="right" w:leader="dot" w:pos="9180"/>
        </w:tabs>
      </w:pPr>
      <w:r>
        <w:t>Swearing In of New Trustee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</w:p>
    <w:p w:rsidR="006F1EA0" w:rsidRPr="000F2794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BC2605" w:rsidRDefault="005F5067" w:rsidP="00B33129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 xml:space="preserve">University Affairs </w:t>
      </w:r>
    </w:p>
    <w:p w:rsidR="00B33129" w:rsidRDefault="004313EA" w:rsidP="00B33129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</w:pPr>
      <w:r>
        <w:t xml:space="preserve">Personnel &amp; Nominating Committee </w:t>
      </w:r>
    </w:p>
    <w:p w:rsidR="006F1EA0" w:rsidRDefault="006F1EA0" w:rsidP="00B33129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 w:rsidRPr="000F2794">
        <w:t xml:space="preserve">Marketing/Enrollment Report </w:t>
      </w:r>
    </w:p>
    <w:p w:rsidR="00151DCC" w:rsidRDefault="00151DCC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2016 National Craft Championships</w:t>
      </w:r>
    </w:p>
    <w:p w:rsidR="00FC231A" w:rsidRDefault="00FC231A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Conflict of Interest Statements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Pr="000F2794" w:rsidRDefault="006F1EA0" w:rsidP="00864F69">
      <w:pPr>
        <w:tabs>
          <w:tab w:val="left" w:pos="360"/>
          <w:tab w:val="right" w:leader="dot" w:pos="9180"/>
        </w:tabs>
      </w:pPr>
    </w:p>
    <w:sectPr w:rsidR="006F1EA0" w:rsidRPr="000F2794" w:rsidSect="00DF4758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05" w:rsidRDefault="00F65005">
      <w:r>
        <w:separator/>
      </w:r>
    </w:p>
  </w:endnote>
  <w:endnote w:type="continuationSeparator" w:id="0">
    <w:p w:rsidR="00F65005" w:rsidRDefault="00F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6D" w:rsidRDefault="00043C6D">
    <w:pPr>
      <w:pStyle w:val="Footer"/>
      <w:jc w:val="center"/>
    </w:pPr>
  </w:p>
  <w:p w:rsidR="00287600" w:rsidRDefault="0028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05" w:rsidRDefault="00F65005">
      <w:r>
        <w:separator/>
      </w:r>
    </w:p>
  </w:footnote>
  <w:footnote w:type="continuationSeparator" w:id="0">
    <w:p w:rsidR="00F65005" w:rsidRDefault="00F6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EB6BBB"/>
    <w:multiLevelType w:val="hybridMultilevel"/>
    <w:tmpl w:val="82742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FC5FAF"/>
    <w:multiLevelType w:val="hybridMultilevel"/>
    <w:tmpl w:val="62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24"/>
  </w:num>
  <w:num w:numId="16">
    <w:abstractNumId w:val="25"/>
  </w:num>
  <w:num w:numId="17">
    <w:abstractNumId w:val="0"/>
  </w:num>
  <w:num w:numId="18">
    <w:abstractNumId w:val="15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</w:num>
  <w:num w:numId="23">
    <w:abstractNumId w:val="26"/>
  </w:num>
  <w:num w:numId="24">
    <w:abstractNumId w:val="27"/>
  </w:num>
  <w:num w:numId="25">
    <w:abstractNumId w:val="12"/>
  </w:num>
  <w:num w:numId="26">
    <w:abstractNumId w:val="11"/>
  </w:num>
  <w:num w:numId="27">
    <w:abstractNumId w:val="1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3399"/>
    <w:rsid w:val="000069E5"/>
    <w:rsid w:val="00011805"/>
    <w:rsid w:val="00011C50"/>
    <w:rsid w:val="00013F81"/>
    <w:rsid w:val="000147F0"/>
    <w:rsid w:val="0002139A"/>
    <w:rsid w:val="000261FD"/>
    <w:rsid w:val="00027590"/>
    <w:rsid w:val="00043C6D"/>
    <w:rsid w:val="00046002"/>
    <w:rsid w:val="0004650A"/>
    <w:rsid w:val="00050D9C"/>
    <w:rsid w:val="00057A73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5455"/>
    <w:rsid w:val="000A121E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1DCC"/>
    <w:rsid w:val="00152128"/>
    <w:rsid w:val="001522AC"/>
    <w:rsid w:val="001527BE"/>
    <w:rsid w:val="00152928"/>
    <w:rsid w:val="00154C22"/>
    <w:rsid w:val="00157E84"/>
    <w:rsid w:val="00160EE5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7F42"/>
    <w:rsid w:val="00201C73"/>
    <w:rsid w:val="00203AE7"/>
    <w:rsid w:val="00203C4D"/>
    <w:rsid w:val="00207553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16E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E465F"/>
    <w:rsid w:val="002E4CD0"/>
    <w:rsid w:val="002F18D2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A636C"/>
    <w:rsid w:val="003B097A"/>
    <w:rsid w:val="003B556C"/>
    <w:rsid w:val="003B5AC4"/>
    <w:rsid w:val="003B5CB1"/>
    <w:rsid w:val="003B78B2"/>
    <w:rsid w:val="003C0193"/>
    <w:rsid w:val="003D551F"/>
    <w:rsid w:val="003E0508"/>
    <w:rsid w:val="003E3716"/>
    <w:rsid w:val="003E4A64"/>
    <w:rsid w:val="003E6CBA"/>
    <w:rsid w:val="003F348C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4B42"/>
    <w:rsid w:val="005006E4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7B4B"/>
    <w:rsid w:val="005B4CC2"/>
    <w:rsid w:val="005C0430"/>
    <w:rsid w:val="005C3BC2"/>
    <w:rsid w:val="005C4AD0"/>
    <w:rsid w:val="005C77C6"/>
    <w:rsid w:val="005C79F3"/>
    <w:rsid w:val="005D0C39"/>
    <w:rsid w:val="005D45B2"/>
    <w:rsid w:val="005D4DAF"/>
    <w:rsid w:val="005E12C4"/>
    <w:rsid w:val="005E16A7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1E2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A1DD0"/>
    <w:rsid w:val="006A61B3"/>
    <w:rsid w:val="006A6DCD"/>
    <w:rsid w:val="006B23E3"/>
    <w:rsid w:val="006B2864"/>
    <w:rsid w:val="006B3184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1EA0"/>
    <w:rsid w:val="006F6DD0"/>
    <w:rsid w:val="006F7240"/>
    <w:rsid w:val="00702037"/>
    <w:rsid w:val="00702B44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381E"/>
    <w:rsid w:val="00804C9E"/>
    <w:rsid w:val="00812C3F"/>
    <w:rsid w:val="008130A1"/>
    <w:rsid w:val="00814515"/>
    <w:rsid w:val="00814DA1"/>
    <w:rsid w:val="00817FAE"/>
    <w:rsid w:val="00825DF5"/>
    <w:rsid w:val="00826BA5"/>
    <w:rsid w:val="00843714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900C55"/>
    <w:rsid w:val="00902CCE"/>
    <w:rsid w:val="00905A44"/>
    <w:rsid w:val="00910FD9"/>
    <w:rsid w:val="00913B6F"/>
    <w:rsid w:val="00913BBF"/>
    <w:rsid w:val="009156A5"/>
    <w:rsid w:val="00920B05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777B6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6269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5E2"/>
    <w:rsid w:val="00A84CEB"/>
    <w:rsid w:val="00A86A92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6BF0"/>
    <w:rsid w:val="00B27F3E"/>
    <w:rsid w:val="00B328CF"/>
    <w:rsid w:val="00B329C8"/>
    <w:rsid w:val="00B33129"/>
    <w:rsid w:val="00B341EB"/>
    <w:rsid w:val="00B365F6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C2605"/>
    <w:rsid w:val="00BC653E"/>
    <w:rsid w:val="00BD116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6B5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11C95"/>
    <w:rsid w:val="00D1291B"/>
    <w:rsid w:val="00D172F9"/>
    <w:rsid w:val="00D17595"/>
    <w:rsid w:val="00D218AD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86EFA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37DF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2D0E"/>
    <w:rsid w:val="00E631B8"/>
    <w:rsid w:val="00E70D2F"/>
    <w:rsid w:val="00E72AAC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65005"/>
    <w:rsid w:val="00F66CA7"/>
    <w:rsid w:val="00F700F6"/>
    <w:rsid w:val="00F702A6"/>
    <w:rsid w:val="00F717F4"/>
    <w:rsid w:val="00F72025"/>
    <w:rsid w:val="00F73BC3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22D"/>
    <w:rsid w:val="00FA0365"/>
    <w:rsid w:val="00FA10CB"/>
    <w:rsid w:val="00FA2C94"/>
    <w:rsid w:val="00FA558B"/>
    <w:rsid w:val="00FB014A"/>
    <w:rsid w:val="00FB030B"/>
    <w:rsid w:val="00FB2B86"/>
    <w:rsid w:val="00FB55A3"/>
    <w:rsid w:val="00FC02C9"/>
    <w:rsid w:val="00FC231A"/>
    <w:rsid w:val="00FC3E7E"/>
    <w:rsid w:val="00FC5D7B"/>
    <w:rsid w:val="00FC7F25"/>
    <w:rsid w:val="00FD211E"/>
    <w:rsid w:val="00FE0C9D"/>
    <w:rsid w:val="00FE5B21"/>
    <w:rsid w:val="00FE71E7"/>
    <w:rsid w:val="00FE7B46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79E5-FB9D-4BB0-9DBE-1C7A35FB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2016-04-20T15:46:00Z</cp:lastPrinted>
  <dcterms:created xsi:type="dcterms:W3CDTF">2018-02-14T18:41:00Z</dcterms:created>
  <dcterms:modified xsi:type="dcterms:W3CDTF">2018-02-14T18:41:00Z</dcterms:modified>
</cp:coreProperties>
</file>