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6D" w:rsidRPr="001F3E1E" w:rsidRDefault="00B4066D" w:rsidP="00D45737">
      <w:pPr>
        <w:pStyle w:val="Title"/>
        <w:rPr>
          <w:sz w:val="28"/>
          <w:szCs w:val="28"/>
        </w:rPr>
      </w:pPr>
      <w:bookmarkStart w:id="0" w:name="_GoBack"/>
      <w:bookmarkEnd w:id="0"/>
    </w:p>
    <w:p w:rsidR="00B4066D" w:rsidRPr="001F3E1E" w:rsidRDefault="00B4066D" w:rsidP="00D45737">
      <w:pPr>
        <w:pStyle w:val="Title"/>
        <w:rPr>
          <w:sz w:val="28"/>
          <w:szCs w:val="28"/>
        </w:rPr>
      </w:pPr>
    </w:p>
    <w:p w:rsidR="00B4066D" w:rsidRPr="001F3E1E" w:rsidRDefault="00B4066D" w:rsidP="00D45737">
      <w:pPr>
        <w:pStyle w:val="Title"/>
        <w:rPr>
          <w:sz w:val="28"/>
          <w:szCs w:val="28"/>
        </w:rPr>
      </w:pPr>
    </w:p>
    <w:p w:rsidR="00682C55" w:rsidRPr="001F3E1E" w:rsidRDefault="00682C55" w:rsidP="00D45737">
      <w:pPr>
        <w:pStyle w:val="Title"/>
        <w:rPr>
          <w:sz w:val="28"/>
          <w:szCs w:val="28"/>
        </w:rPr>
      </w:pPr>
      <w:r w:rsidRPr="001F3E1E">
        <w:rPr>
          <w:sz w:val="28"/>
          <w:szCs w:val="28"/>
        </w:rPr>
        <w:t>VINCENNES UNIVERSITY BOARD OF TRUSTEES</w:t>
      </w:r>
    </w:p>
    <w:p w:rsidR="00666DE2" w:rsidRPr="001F3E1E" w:rsidRDefault="006B23E3" w:rsidP="00D45737">
      <w:pPr>
        <w:pStyle w:val="Subtitle"/>
        <w:rPr>
          <w:sz w:val="28"/>
          <w:szCs w:val="28"/>
        </w:rPr>
      </w:pPr>
      <w:r w:rsidRPr="001F3E1E">
        <w:rPr>
          <w:sz w:val="28"/>
          <w:szCs w:val="28"/>
        </w:rPr>
        <w:t xml:space="preserve">Wednesday, </w:t>
      </w:r>
      <w:r w:rsidR="0065779F" w:rsidRPr="001F3E1E">
        <w:rPr>
          <w:sz w:val="28"/>
          <w:szCs w:val="28"/>
        </w:rPr>
        <w:t>June 22</w:t>
      </w:r>
      <w:r w:rsidR="00BC2605" w:rsidRPr="001F3E1E">
        <w:rPr>
          <w:sz w:val="28"/>
          <w:szCs w:val="28"/>
        </w:rPr>
        <w:t>, 2016</w:t>
      </w:r>
    </w:p>
    <w:p w:rsidR="00FF3B18" w:rsidRPr="001F3E1E" w:rsidRDefault="00FF3B18" w:rsidP="00D45737">
      <w:pPr>
        <w:pStyle w:val="Subtitle"/>
        <w:rPr>
          <w:sz w:val="28"/>
          <w:szCs w:val="28"/>
        </w:rPr>
      </w:pPr>
      <w:r w:rsidRPr="001F3E1E">
        <w:rPr>
          <w:sz w:val="28"/>
          <w:szCs w:val="28"/>
        </w:rPr>
        <w:t xml:space="preserve">Vincennes University </w:t>
      </w:r>
      <w:r w:rsidR="00C357B3" w:rsidRPr="001F3E1E">
        <w:rPr>
          <w:sz w:val="28"/>
          <w:szCs w:val="28"/>
        </w:rPr>
        <w:t>Green Activities Center</w:t>
      </w:r>
    </w:p>
    <w:p w:rsidR="00FF3B18" w:rsidRPr="001F3E1E" w:rsidRDefault="00C357B3" w:rsidP="00D45737">
      <w:pPr>
        <w:pStyle w:val="Title"/>
        <w:rPr>
          <w:sz w:val="28"/>
          <w:szCs w:val="28"/>
        </w:rPr>
      </w:pPr>
      <w:r w:rsidRPr="001F3E1E">
        <w:rPr>
          <w:sz w:val="28"/>
          <w:szCs w:val="28"/>
        </w:rPr>
        <w:t>120 West Harrison Street</w:t>
      </w:r>
    </w:p>
    <w:p w:rsidR="00FF3B18" w:rsidRPr="001F3E1E" w:rsidRDefault="00FF3B18" w:rsidP="00D45737">
      <w:pPr>
        <w:pStyle w:val="Title"/>
        <w:rPr>
          <w:sz w:val="28"/>
          <w:szCs w:val="28"/>
        </w:rPr>
      </w:pPr>
      <w:r w:rsidRPr="001F3E1E">
        <w:rPr>
          <w:sz w:val="28"/>
          <w:szCs w:val="28"/>
        </w:rPr>
        <w:t>Vincennes, Indiana 47591</w:t>
      </w:r>
    </w:p>
    <w:p w:rsidR="00682C55" w:rsidRPr="001F3E1E" w:rsidRDefault="00BC2605" w:rsidP="00D45737">
      <w:pPr>
        <w:jc w:val="center"/>
        <w:rPr>
          <w:b/>
          <w:sz w:val="28"/>
          <w:szCs w:val="28"/>
        </w:rPr>
      </w:pPr>
      <w:r w:rsidRPr="001F3E1E">
        <w:rPr>
          <w:b/>
          <w:sz w:val="28"/>
          <w:szCs w:val="28"/>
        </w:rPr>
        <w:t xml:space="preserve">John </w:t>
      </w:r>
      <w:proofErr w:type="spellStart"/>
      <w:r w:rsidRPr="001F3E1E">
        <w:rPr>
          <w:b/>
          <w:sz w:val="28"/>
          <w:szCs w:val="28"/>
        </w:rPr>
        <w:t>Stachura</w:t>
      </w:r>
      <w:proofErr w:type="spellEnd"/>
      <w:r w:rsidR="00131107" w:rsidRPr="001F3E1E">
        <w:rPr>
          <w:b/>
          <w:sz w:val="28"/>
          <w:szCs w:val="28"/>
        </w:rPr>
        <w:t>,</w:t>
      </w:r>
      <w:r w:rsidR="00E31128" w:rsidRPr="001F3E1E">
        <w:rPr>
          <w:b/>
          <w:sz w:val="28"/>
          <w:szCs w:val="28"/>
        </w:rPr>
        <w:t xml:space="preserve"> </w:t>
      </w:r>
      <w:r w:rsidR="001914A9" w:rsidRPr="001F3E1E">
        <w:rPr>
          <w:b/>
          <w:sz w:val="28"/>
          <w:szCs w:val="28"/>
        </w:rPr>
        <w:t>Chairman</w:t>
      </w:r>
    </w:p>
    <w:p w:rsidR="0042240B" w:rsidRPr="001F3E1E" w:rsidRDefault="0065779F" w:rsidP="00D45737">
      <w:pPr>
        <w:rPr>
          <w:b/>
          <w:sz w:val="28"/>
          <w:szCs w:val="28"/>
        </w:rPr>
      </w:pPr>
      <w:r w:rsidRPr="001F3E1E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043C6D" w:rsidRPr="001F3E1E" w:rsidRDefault="00043C6D" w:rsidP="00D45737">
      <w:pPr>
        <w:rPr>
          <w:b/>
          <w:sz w:val="28"/>
          <w:szCs w:val="28"/>
        </w:rPr>
      </w:pPr>
    </w:p>
    <w:p w:rsidR="00AA4D67" w:rsidRPr="001F3E1E" w:rsidRDefault="00AA4D67" w:rsidP="00AA4D67">
      <w:pPr>
        <w:tabs>
          <w:tab w:val="left" w:pos="360"/>
          <w:tab w:val="right" w:leader="dot" w:pos="9187"/>
        </w:tabs>
        <w:rPr>
          <w:sz w:val="28"/>
          <w:szCs w:val="28"/>
        </w:rPr>
      </w:pPr>
    </w:p>
    <w:p w:rsidR="003527FC" w:rsidRPr="001F3E1E" w:rsidRDefault="000452FE" w:rsidP="003527FC">
      <w:pPr>
        <w:tabs>
          <w:tab w:val="left" w:pos="360"/>
          <w:tab w:val="right" w:leader="dot" w:pos="9180"/>
        </w:tabs>
        <w:rPr>
          <w:b/>
          <w:sz w:val="28"/>
          <w:szCs w:val="28"/>
          <w:u w:val="single"/>
        </w:rPr>
      </w:pPr>
      <w:r w:rsidRPr="001F3E1E">
        <w:rPr>
          <w:b/>
          <w:sz w:val="28"/>
          <w:szCs w:val="28"/>
          <w:u w:val="single"/>
        </w:rPr>
        <w:t xml:space="preserve">Working Session – 9:30 a.m. (EDT), </w:t>
      </w:r>
      <w:r w:rsidR="003527FC" w:rsidRPr="001F3E1E">
        <w:rPr>
          <w:b/>
          <w:sz w:val="28"/>
          <w:szCs w:val="28"/>
          <w:u w:val="single"/>
        </w:rPr>
        <w:t xml:space="preserve">Green Activities Center </w:t>
      </w:r>
    </w:p>
    <w:p w:rsidR="00755523" w:rsidRPr="001F3E1E" w:rsidRDefault="00755523" w:rsidP="00FA10CB">
      <w:pPr>
        <w:tabs>
          <w:tab w:val="left" w:pos="360"/>
          <w:tab w:val="right" w:leader="dot" w:pos="9180"/>
        </w:tabs>
        <w:rPr>
          <w:b/>
          <w:sz w:val="28"/>
          <w:szCs w:val="28"/>
          <w:u w:val="single"/>
        </w:rPr>
      </w:pPr>
    </w:p>
    <w:p w:rsidR="00FA10CB" w:rsidRPr="001F3E1E" w:rsidRDefault="00FA10CB" w:rsidP="00FA10CB">
      <w:pPr>
        <w:tabs>
          <w:tab w:val="left" w:pos="360"/>
          <w:tab w:val="right" w:leader="dot" w:pos="9180"/>
        </w:tabs>
        <w:rPr>
          <w:b/>
          <w:sz w:val="28"/>
          <w:szCs w:val="28"/>
          <w:u w:val="single"/>
        </w:rPr>
      </w:pPr>
      <w:r w:rsidRPr="001F3E1E">
        <w:rPr>
          <w:b/>
          <w:sz w:val="28"/>
          <w:szCs w:val="28"/>
          <w:u w:val="single"/>
        </w:rPr>
        <w:t xml:space="preserve">University Affairs Committee – </w:t>
      </w:r>
      <w:r w:rsidR="000452FE" w:rsidRPr="001F3E1E">
        <w:rPr>
          <w:b/>
          <w:sz w:val="28"/>
          <w:szCs w:val="28"/>
          <w:u w:val="single"/>
        </w:rPr>
        <w:t xml:space="preserve">10:30 a.m. (EDT), </w:t>
      </w:r>
      <w:r w:rsidR="003527FC" w:rsidRPr="001F3E1E">
        <w:rPr>
          <w:b/>
          <w:sz w:val="28"/>
          <w:szCs w:val="28"/>
          <w:u w:val="single"/>
        </w:rPr>
        <w:t xml:space="preserve">Green Activities Center </w:t>
      </w:r>
    </w:p>
    <w:p w:rsidR="00FA10CB" w:rsidRPr="001F3E1E" w:rsidRDefault="00FA10CB" w:rsidP="00FA10CB">
      <w:pPr>
        <w:tabs>
          <w:tab w:val="left" w:pos="360"/>
          <w:tab w:val="right" w:leader="dot" w:pos="9180"/>
        </w:tabs>
        <w:rPr>
          <w:sz w:val="28"/>
          <w:szCs w:val="28"/>
        </w:rPr>
      </w:pPr>
    </w:p>
    <w:p w:rsidR="00C50669" w:rsidRPr="001F3E1E" w:rsidRDefault="00013F81" w:rsidP="00864F69">
      <w:pPr>
        <w:tabs>
          <w:tab w:val="left" w:pos="360"/>
          <w:tab w:val="right" w:leader="dot" w:pos="9180"/>
        </w:tabs>
        <w:rPr>
          <w:b/>
          <w:sz w:val="28"/>
          <w:szCs w:val="28"/>
          <w:u w:val="single"/>
        </w:rPr>
      </w:pPr>
      <w:r w:rsidRPr="001F3E1E">
        <w:rPr>
          <w:b/>
          <w:sz w:val="28"/>
          <w:szCs w:val="28"/>
          <w:u w:val="single"/>
        </w:rPr>
        <w:t>Regular Session –</w:t>
      </w:r>
      <w:r w:rsidR="004D5864" w:rsidRPr="001F3E1E">
        <w:rPr>
          <w:b/>
          <w:sz w:val="28"/>
          <w:szCs w:val="28"/>
          <w:u w:val="single"/>
        </w:rPr>
        <w:t xml:space="preserve"> </w:t>
      </w:r>
      <w:r w:rsidR="000452FE" w:rsidRPr="001F3E1E">
        <w:rPr>
          <w:b/>
          <w:sz w:val="28"/>
          <w:szCs w:val="28"/>
          <w:u w:val="single"/>
        </w:rPr>
        <w:t>10:45 a.m.</w:t>
      </w:r>
      <w:r w:rsidR="00B5176B" w:rsidRPr="001F3E1E">
        <w:rPr>
          <w:b/>
          <w:sz w:val="28"/>
          <w:szCs w:val="28"/>
          <w:u w:val="single"/>
        </w:rPr>
        <w:t xml:space="preserve"> (E</w:t>
      </w:r>
      <w:r w:rsidR="001914A9" w:rsidRPr="001F3E1E">
        <w:rPr>
          <w:b/>
          <w:sz w:val="28"/>
          <w:szCs w:val="28"/>
          <w:u w:val="single"/>
        </w:rPr>
        <w:t>D</w:t>
      </w:r>
      <w:r w:rsidR="00B5176B" w:rsidRPr="001F3E1E">
        <w:rPr>
          <w:b/>
          <w:sz w:val="28"/>
          <w:szCs w:val="28"/>
          <w:u w:val="single"/>
        </w:rPr>
        <w:t>T)</w:t>
      </w:r>
      <w:r w:rsidR="008676BE" w:rsidRPr="001F3E1E">
        <w:rPr>
          <w:b/>
          <w:sz w:val="28"/>
          <w:szCs w:val="28"/>
          <w:u w:val="single"/>
        </w:rPr>
        <w:t xml:space="preserve">, </w:t>
      </w:r>
      <w:r w:rsidR="00C357B3" w:rsidRPr="001F3E1E">
        <w:rPr>
          <w:b/>
          <w:sz w:val="28"/>
          <w:szCs w:val="28"/>
          <w:u w:val="single"/>
        </w:rPr>
        <w:t xml:space="preserve">Green Activities Center </w:t>
      </w:r>
    </w:p>
    <w:p w:rsidR="006F1EA0" w:rsidRPr="001F3E1E" w:rsidRDefault="006F1EA0" w:rsidP="006F1EA0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>Call to Order</w:t>
      </w:r>
    </w:p>
    <w:p w:rsidR="006F1EA0" w:rsidRPr="001F3E1E" w:rsidRDefault="006F1EA0" w:rsidP="006F1EA0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>Roll Call/Acceptance of Agenda</w:t>
      </w:r>
    </w:p>
    <w:p w:rsidR="008570E9" w:rsidRPr="001F3E1E" w:rsidRDefault="006F1EA0" w:rsidP="006F1EA0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>Approval of Minutes</w:t>
      </w:r>
    </w:p>
    <w:p w:rsidR="006F1EA0" w:rsidRPr="001F3E1E" w:rsidRDefault="00967B9A" w:rsidP="006F1EA0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 xml:space="preserve">Chairman’s Remarks </w:t>
      </w:r>
    </w:p>
    <w:p w:rsidR="006F1EA0" w:rsidRPr="001F3E1E" w:rsidRDefault="00383320" w:rsidP="006F1EA0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>Report</w:t>
      </w:r>
      <w:r w:rsidR="006F1EA0" w:rsidRPr="001F3E1E">
        <w:rPr>
          <w:sz w:val="28"/>
          <w:szCs w:val="28"/>
        </w:rPr>
        <w:t xml:space="preserve"> of Trustee Subcommittee</w:t>
      </w:r>
      <w:r w:rsidR="000A121E" w:rsidRPr="001F3E1E">
        <w:rPr>
          <w:sz w:val="28"/>
          <w:szCs w:val="28"/>
        </w:rPr>
        <w:t>s</w:t>
      </w:r>
      <w:r w:rsidR="00C33B33" w:rsidRPr="001F3E1E">
        <w:rPr>
          <w:sz w:val="28"/>
          <w:szCs w:val="28"/>
        </w:rPr>
        <w:t>:</w:t>
      </w:r>
    </w:p>
    <w:p w:rsidR="005F5067" w:rsidRPr="001F3E1E" w:rsidRDefault="005F5067" w:rsidP="005F506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>University Affairs – Reggie Henderson</w:t>
      </w:r>
    </w:p>
    <w:p w:rsidR="006F1EA0" w:rsidRPr="001F3E1E" w:rsidRDefault="006F1EA0" w:rsidP="00B46537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>Reports from the Administrative Leadership:</w:t>
      </w:r>
    </w:p>
    <w:p w:rsidR="006F1EA0" w:rsidRPr="001F3E1E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8"/>
          <w:szCs w:val="28"/>
        </w:rPr>
      </w:pPr>
      <w:r w:rsidRPr="001F3E1E">
        <w:rPr>
          <w:sz w:val="28"/>
          <w:szCs w:val="28"/>
        </w:rPr>
        <w:t>Marketing/Enrollment Report – Kristi Deetz</w:t>
      </w:r>
    </w:p>
    <w:p w:rsidR="000B0ADE" w:rsidRPr="001F3E1E" w:rsidRDefault="000B0ADE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8"/>
          <w:szCs w:val="28"/>
        </w:rPr>
      </w:pPr>
      <w:r w:rsidRPr="001F3E1E">
        <w:rPr>
          <w:sz w:val="28"/>
          <w:szCs w:val="28"/>
        </w:rPr>
        <w:t>Resolutions of Appreciation</w:t>
      </w:r>
    </w:p>
    <w:p w:rsidR="006F1EA0" w:rsidRPr="001F3E1E" w:rsidRDefault="006F1EA0" w:rsidP="006F1EA0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>President’s Comments</w:t>
      </w:r>
    </w:p>
    <w:p w:rsidR="006F1EA0" w:rsidRPr="001F3E1E" w:rsidRDefault="006F1EA0" w:rsidP="006F1EA0">
      <w:pPr>
        <w:tabs>
          <w:tab w:val="left" w:pos="360"/>
          <w:tab w:val="right" w:leader="dot" w:pos="9180"/>
        </w:tabs>
        <w:rPr>
          <w:sz w:val="28"/>
          <w:szCs w:val="28"/>
        </w:rPr>
      </w:pPr>
      <w:r w:rsidRPr="001F3E1E">
        <w:rPr>
          <w:sz w:val="28"/>
          <w:szCs w:val="28"/>
        </w:rPr>
        <w:t>Adjournment</w:t>
      </w:r>
    </w:p>
    <w:p w:rsidR="006F1EA0" w:rsidRPr="001F3E1E" w:rsidRDefault="006F1EA0" w:rsidP="00864F69">
      <w:pPr>
        <w:tabs>
          <w:tab w:val="left" w:pos="360"/>
          <w:tab w:val="right" w:leader="dot" w:pos="9180"/>
        </w:tabs>
        <w:rPr>
          <w:sz w:val="28"/>
          <w:szCs w:val="28"/>
        </w:rPr>
      </w:pPr>
    </w:p>
    <w:sectPr w:rsidR="006F1EA0" w:rsidRPr="001F3E1E" w:rsidSect="00DF4758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C5" w:rsidRDefault="00C95DC5">
      <w:r>
        <w:separator/>
      </w:r>
    </w:p>
  </w:endnote>
  <w:endnote w:type="continuationSeparator" w:id="0">
    <w:p w:rsidR="00C95DC5" w:rsidRDefault="00C9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464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C6D" w:rsidRDefault="00C95DC5">
        <w:pPr>
          <w:pStyle w:val="Footer"/>
          <w:jc w:val="center"/>
        </w:pPr>
      </w:p>
    </w:sdtContent>
  </w:sdt>
  <w:p w:rsidR="00287600" w:rsidRDefault="0028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C5" w:rsidRDefault="00C95DC5">
      <w:r>
        <w:separator/>
      </w:r>
    </w:p>
  </w:footnote>
  <w:footnote w:type="continuationSeparator" w:id="0">
    <w:p w:rsidR="00C95DC5" w:rsidRDefault="00C9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234C"/>
    <w:multiLevelType w:val="hybridMultilevel"/>
    <w:tmpl w:val="8316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E10"/>
    <w:multiLevelType w:val="hybridMultilevel"/>
    <w:tmpl w:val="111CD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81D3E"/>
    <w:multiLevelType w:val="hybridMultilevel"/>
    <w:tmpl w:val="2F6A5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A2C"/>
    <w:multiLevelType w:val="hybridMultilevel"/>
    <w:tmpl w:val="D450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B6BBB"/>
    <w:multiLevelType w:val="hybridMultilevel"/>
    <w:tmpl w:val="82742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B4074"/>
    <w:multiLevelType w:val="hybridMultilevel"/>
    <w:tmpl w:val="43E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C5FAF"/>
    <w:multiLevelType w:val="hybridMultilevel"/>
    <w:tmpl w:val="62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6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21"/>
  </w:num>
  <w:num w:numId="11">
    <w:abstractNumId w:val="5"/>
  </w:num>
  <w:num w:numId="12">
    <w:abstractNumId w:val="10"/>
  </w:num>
  <w:num w:numId="13">
    <w:abstractNumId w:val="25"/>
  </w:num>
  <w:num w:numId="14">
    <w:abstractNumId w:val="3"/>
  </w:num>
  <w:num w:numId="15">
    <w:abstractNumId w:val="28"/>
  </w:num>
  <w:num w:numId="16">
    <w:abstractNumId w:val="29"/>
  </w:num>
  <w:num w:numId="17">
    <w:abstractNumId w:val="0"/>
  </w:num>
  <w:num w:numId="18">
    <w:abstractNumId w:val="18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1"/>
  </w:num>
  <w:num w:numId="24">
    <w:abstractNumId w:val="32"/>
  </w:num>
  <w:num w:numId="25">
    <w:abstractNumId w:val="15"/>
  </w:num>
  <w:num w:numId="26">
    <w:abstractNumId w:val="14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0"/>
  </w:num>
  <w:num w:numId="35">
    <w:abstractNumId w:val="9"/>
  </w:num>
  <w:num w:numId="36">
    <w:abstractNumId w:val="20"/>
  </w:num>
  <w:num w:numId="37">
    <w:abstractNumId w:val="11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11805"/>
    <w:rsid w:val="00011C50"/>
    <w:rsid w:val="00013F81"/>
    <w:rsid w:val="000147F0"/>
    <w:rsid w:val="0002139A"/>
    <w:rsid w:val="000261FD"/>
    <w:rsid w:val="00027590"/>
    <w:rsid w:val="00043C6D"/>
    <w:rsid w:val="000452FE"/>
    <w:rsid w:val="00046002"/>
    <w:rsid w:val="0004650A"/>
    <w:rsid w:val="00050D9C"/>
    <w:rsid w:val="00057A73"/>
    <w:rsid w:val="00057CF7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0ADE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1DCC"/>
    <w:rsid w:val="00152128"/>
    <w:rsid w:val="001527BE"/>
    <w:rsid w:val="00152928"/>
    <w:rsid w:val="00154C22"/>
    <w:rsid w:val="00157E84"/>
    <w:rsid w:val="00160EE5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F42"/>
    <w:rsid w:val="001F3E1E"/>
    <w:rsid w:val="00201C73"/>
    <w:rsid w:val="00203AE7"/>
    <w:rsid w:val="00203C4D"/>
    <w:rsid w:val="00207553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43E89"/>
    <w:rsid w:val="002508A1"/>
    <w:rsid w:val="0025216E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65F"/>
    <w:rsid w:val="002E4CD0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27FC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48C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27D4E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4B42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2C72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6D47"/>
    <w:rsid w:val="005A7B4B"/>
    <w:rsid w:val="005B3800"/>
    <w:rsid w:val="005B4CC2"/>
    <w:rsid w:val="005C0430"/>
    <w:rsid w:val="005C3BC2"/>
    <w:rsid w:val="005C4AD0"/>
    <w:rsid w:val="005C77C6"/>
    <w:rsid w:val="005C79F3"/>
    <w:rsid w:val="005D0C39"/>
    <w:rsid w:val="005D45B2"/>
    <w:rsid w:val="005D4DAF"/>
    <w:rsid w:val="005E12C4"/>
    <w:rsid w:val="005E16A7"/>
    <w:rsid w:val="005E3A41"/>
    <w:rsid w:val="005E4EDB"/>
    <w:rsid w:val="005E6CCA"/>
    <w:rsid w:val="005E7072"/>
    <w:rsid w:val="005F1C9D"/>
    <w:rsid w:val="005F5067"/>
    <w:rsid w:val="005F63DA"/>
    <w:rsid w:val="005F7BCF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4737E"/>
    <w:rsid w:val="006502A4"/>
    <w:rsid w:val="00656858"/>
    <w:rsid w:val="0065779F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97C66"/>
    <w:rsid w:val="006A1DD0"/>
    <w:rsid w:val="006A61B3"/>
    <w:rsid w:val="006A6DCD"/>
    <w:rsid w:val="006B23E3"/>
    <w:rsid w:val="006B2864"/>
    <w:rsid w:val="006B3184"/>
    <w:rsid w:val="006C13D6"/>
    <w:rsid w:val="006C5EB2"/>
    <w:rsid w:val="006C7BF9"/>
    <w:rsid w:val="006D5B34"/>
    <w:rsid w:val="006D6D84"/>
    <w:rsid w:val="006E0033"/>
    <w:rsid w:val="006E0EDD"/>
    <w:rsid w:val="006E1437"/>
    <w:rsid w:val="006E2AB2"/>
    <w:rsid w:val="006E5F63"/>
    <w:rsid w:val="006F1EA0"/>
    <w:rsid w:val="006F6DD0"/>
    <w:rsid w:val="006F7240"/>
    <w:rsid w:val="00702037"/>
    <w:rsid w:val="00702B44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523"/>
    <w:rsid w:val="00755928"/>
    <w:rsid w:val="0075696C"/>
    <w:rsid w:val="00771E31"/>
    <w:rsid w:val="007741F9"/>
    <w:rsid w:val="00776DBC"/>
    <w:rsid w:val="00784399"/>
    <w:rsid w:val="0078522E"/>
    <w:rsid w:val="0079047C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381E"/>
    <w:rsid w:val="00804C9E"/>
    <w:rsid w:val="00812C3F"/>
    <w:rsid w:val="008130A1"/>
    <w:rsid w:val="00814515"/>
    <w:rsid w:val="00814DA1"/>
    <w:rsid w:val="00817FAE"/>
    <w:rsid w:val="00825DF5"/>
    <w:rsid w:val="00826BA5"/>
    <w:rsid w:val="00843714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900C55"/>
    <w:rsid w:val="00902CCE"/>
    <w:rsid w:val="00905A44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512AC"/>
    <w:rsid w:val="009512FB"/>
    <w:rsid w:val="009534B8"/>
    <w:rsid w:val="00961700"/>
    <w:rsid w:val="0096196A"/>
    <w:rsid w:val="00964311"/>
    <w:rsid w:val="009651C2"/>
    <w:rsid w:val="00966735"/>
    <w:rsid w:val="00967B9A"/>
    <w:rsid w:val="00973278"/>
    <w:rsid w:val="009777B6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0675F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6269"/>
    <w:rsid w:val="00A66EFB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6A92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6BF0"/>
    <w:rsid w:val="00B27F3E"/>
    <w:rsid w:val="00B328CF"/>
    <w:rsid w:val="00B329C8"/>
    <w:rsid w:val="00B341EB"/>
    <w:rsid w:val="00B365F6"/>
    <w:rsid w:val="00B4066D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2605"/>
    <w:rsid w:val="00BC653E"/>
    <w:rsid w:val="00BD1167"/>
    <w:rsid w:val="00BD21B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0DDA"/>
    <w:rsid w:val="00C22274"/>
    <w:rsid w:val="00C25860"/>
    <w:rsid w:val="00C27C64"/>
    <w:rsid w:val="00C33B33"/>
    <w:rsid w:val="00C3431A"/>
    <w:rsid w:val="00C34EB2"/>
    <w:rsid w:val="00C357B3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6B5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5DC5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CF1C46"/>
    <w:rsid w:val="00D028F5"/>
    <w:rsid w:val="00D0649F"/>
    <w:rsid w:val="00D06639"/>
    <w:rsid w:val="00D11C95"/>
    <w:rsid w:val="00D1291B"/>
    <w:rsid w:val="00D172F9"/>
    <w:rsid w:val="00D17595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6EFA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66CA7"/>
    <w:rsid w:val="00F700F6"/>
    <w:rsid w:val="00F702A6"/>
    <w:rsid w:val="00F717F4"/>
    <w:rsid w:val="00F72025"/>
    <w:rsid w:val="00F73BC3"/>
    <w:rsid w:val="00F7757C"/>
    <w:rsid w:val="00F802BA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22D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231A"/>
    <w:rsid w:val="00FC3E7E"/>
    <w:rsid w:val="00FC5D7B"/>
    <w:rsid w:val="00FC7F25"/>
    <w:rsid w:val="00FD211E"/>
    <w:rsid w:val="00FE0C9D"/>
    <w:rsid w:val="00FE5B21"/>
    <w:rsid w:val="00FE71E7"/>
    <w:rsid w:val="00FE7B46"/>
    <w:rsid w:val="00FF0D53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55A5-9086-477D-BBF6-3AACF476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2016-06-20T12:03:00Z</cp:lastPrinted>
  <dcterms:created xsi:type="dcterms:W3CDTF">2018-02-14T18:42:00Z</dcterms:created>
  <dcterms:modified xsi:type="dcterms:W3CDTF">2018-02-14T18:42:00Z</dcterms:modified>
</cp:coreProperties>
</file>