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6B23E3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BC2605">
        <w:rPr>
          <w:szCs w:val="24"/>
        </w:rPr>
        <w:t xml:space="preserve">April </w:t>
      </w:r>
      <w:r w:rsidR="000121F1">
        <w:rPr>
          <w:szCs w:val="24"/>
        </w:rPr>
        <w:t>26, 2017</w:t>
      </w:r>
    </w:p>
    <w:p w:rsidR="00FF3B18" w:rsidRPr="000F2794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>Vincennes University Beckes Student Union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1101 N. Second Street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BC2605" w:rsidP="00D45737">
      <w:pPr>
        <w:jc w:val="center"/>
        <w:rPr>
          <w:b/>
        </w:rPr>
      </w:pPr>
      <w:r>
        <w:rPr>
          <w:b/>
        </w:rPr>
        <w:t>John Stachura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="001914A9" w:rsidRPr="000F2794">
        <w:rPr>
          <w:b/>
        </w:rPr>
        <w:t>Chairman</w:t>
      </w:r>
    </w:p>
    <w:p w:rsidR="00043C6D" w:rsidRPr="000F2794" w:rsidRDefault="00043C6D" w:rsidP="00D45737">
      <w:pPr>
        <w:rPr>
          <w:b/>
        </w:rPr>
      </w:pPr>
    </w:p>
    <w:p w:rsidR="00AA4D67" w:rsidRDefault="00AA4D67" w:rsidP="00AA4D67">
      <w:pPr>
        <w:tabs>
          <w:tab w:val="left" w:pos="360"/>
          <w:tab w:val="right" w:leader="dot" w:pos="9187"/>
        </w:tabs>
      </w:pPr>
    </w:p>
    <w:p w:rsidR="00FA10CB" w:rsidRPr="00FA10CB" w:rsidRDefault="00FA10CB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 w:rsidRPr="00FA10CB">
        <w:rPr>
          <w:b/>
          <w:u w:val="single"/>
        </w:rPr>
        <w:t xml:space="preserve">University Affairs Committee – </w:t>
      </w:r>
      <w:r w:rsidR="00B24DB7">
        <w:rPr>
          <w:b/>
          <w:u w:val="single"/>
        </w:rPr>
        <w:t>10 a.m.,</w:t>
      </w:r>
      <w:r w:rsidRPr="00FA10CB">
        <w:rPr>
          <w:b/>
          <w:u w:val="single"/>
        </w:rPr>
        <w:t xml:space="preserve"> Fort Sackville Room I</w:t>
      </w:r>
    </w:p>
    <w:p w:rsidR="00FA10CB" w:rsidRDefault="00FA10CB" w:rsidP="00FA10CB">
      <w:pPr>
        <w:tabs>
          <w:tab w:val="left" w:pos="360"/>
          <w:tab w:val="right" w:leader="dot" w:pos="9180"/>
        </w:tabs>
      </w:pPr>
    </w:p>
    <w:p w:rsidR="00FA10CB" w:rsidRDefault="00FA10CB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Personnel &amp; Nominating Committee –</w:t>
      </w:r>
      <w:r w:rsidR="000121F1">
        <w:rPr>
          <w:b/>
          <w:u w:val="single"/>
        </w:rPr>
        <w:t xml:space="preserve"> </w:t>
      </w:r>
      <w:r w:rsidR="00B24DB7">
        <w:rPr>
          <w:b/>
          <w:u w:val="single"/>
        </w:rPr>
        <w:t>10:10 a.m.,</w:t>
      </w:r>
      <w:r>
        <w:rPr>
          <w:b/>
          <w:u w:val="single"/>
        </w:rPr>
        <w:t xml:space="preserve"> Fort Sackville Room I</w:t>
      </w:r>
    </w:p>
    <w:p w:rsidR="00B24DB7" w:rsidRDefault="00B24DB7" w:rsidP="00B24DB7">
      <w:pPr>
        <w:tabs>
          <w:tab w:val="left" w:pos="360"/>
          <w:tab w:val="right" w:leader="dot" w:pos="9180"/>
        </w:tabs>
      </w:pPr>
    </w:p>
    <w:p w:rsidR="00B24DB7" w:rsidRPr="00B24DB7" w:rsidRDefault="00B24DB7" w:rsidP="00B24DB7">
      <w:pPr>
        <w:tabs>
          <w:tab w:val="left" w:pos="360"/>
          <w:tab w:val="right" w:leader="dot" w:pos="9180"/>
        </w:tabs>
        <w:rPr>
          <w:b/>
          <w:u w:val="single"/>
        </w:rPr>
      </w:pPr>
      <w:r w:rsidRPr="00B24DB7">
        <w:rPr>
          <w:b/>
          <w:u w:val="single"/>
        </w:rPr>
        <w:t>Finance/Revenue Committee – 10:20 a.m., Fort Sackville Room I</w:t>
      </w:r>
    </w:p>
    <w:p w:rsidR="00FA10CB" w:rsidRDefault="00FA10CB" w:rsidP="00FA10CB">
      <w:pPr>
        <w:tabs>
          <w:tab w:val="left" w:pos="360"/>
          <w:tab w:val="right" w:leader="dot" w:pos="9180"/>
        </w:tabs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B24DB7">
        <w:rPr>
          <w:b/>
          <w:u w:val="single"/>
        </w:rPr>
        <w:t xml:space="preserve"> 10:30 a.m.</w:t>
      </w:r>
      <w:r w:rsidR="000121F1">
        <w:rPr>
          <w:b/>
          <w:u w:val="single"/>
        </w:rPr>
        <w:t>,</w:t>
      </w:r>
      <w:r w:rsidR="008676BE" w:rsidRPr="000F2794">
        <w:rPr>
          <w:b/>
          <w:u w:val="single"/>
        </w:rPr>
        <w:t xml:space="preserve"> Fort</w:t>
      </w:r>
      <w:r w:rsidR="00A916D3" w:rsidRPr="000F2794">
        <w:rPr>
          <w:b/>
          <w:u w:val="single"/>
        </w:rPr>
        <w:t xml:space="preserve"> </w:t>
      </w:r>
      <w:r w:rsidR="000F2794">
        <w:rPr>
          <w:b/>
          <w:u w:val="single"/>
        </w:rPr>
        <w:t xml:space="preserve">Sackville </w:t>
      </w:r>
      <w:r w:rsidR="004D5864">
        <w:rPr>
          <w:b/>
          <w:u w:val="single"/>
        </w:rPr>
        <w:t>Rooms</w:t>
      </w:r>
    </w:p>
    <w:p w:rsidR="006F1EA0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  <w:r w:rsidR="00DC78F0">
        <w:t xml:space="preserve"> 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5F5067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University Affairs </w:t>
      </w:r>
    </w:p>
    <w:p w:rsidR="000261FD" w:rsidRDefault="004313EA" w:rsidP="000261FD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Personnel &amp; Nominating Committee </w:t>
      </w:r>
    </w:p>
    <w:p w:rsidR="00B24DB7" w:rsidRDefault="00B24DB7" w:rsidP="00B24DB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Finance/Revenue Committee </w:t>
      </w:r>
    </w:p>
    <w:p w:rsidR="006F1EA0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B24DB7" w:rsidRDefault="00B24DB7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Biology Students’ Field Work Presentation – Curt Coffman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2D" w:rsidRDefault="00A02B2D">
      <w:r>
        <w:separator/>
      </w:r>
    </w:p>
  </w:endnote>
  <w:endnote w:type="continuationSeparator" w:id="0">
    <w:p w:rsidR="00A02B2D" w:rsidRDefault="00A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D" w:rsidRDefault="00043C6D">
    <w:pPr>
      <w:pStyle w:val="Footer"/>
      <w:jc w:val="center"/>
    </w:pPr>
  </w:p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2D" w:rsidRDefault="00A02B2D">
      <w:r>
        <w:separator/>
      </w:r>
    </w:p>
  </w:footnote>
  <w:footnote w:type="continuationSeparator" w:id="0">
    <w:p w:rsidR="00A02B2D" w:rsidRDefault="00A0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094"/>
    <w:multiLevelType w:val="hybridMultilevel"/>
    <w:tmpl w:val="7CAAEBBA"/>
    <w:lvl w:ilvl="0" w:tplc="7F58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EB6BBB"/>
    <w:multiLevelType w:val="hybridMultilevel"/>
    <w:tmpl w:val="2F122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C5FAF"/>
    <w:multiLevelType w:val="hybridMultilevel"/>
    <w:tmpl w:val="E4B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8"/>
  </w:num>
  <w:num w:numId="11">
    <w:abstractNumId w:val="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6"/>
  </w:num>
  <w:num w:numId="17">
    <w:abstractNumId w:val="0"/>
  </w:num>
  <w:num w:numId="18">
    <w:abstractNumId w:val="16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27"/>
  </w:num>
  <w:num w:numId="24">
    <w:abstractNumId w:val="28"/>
  </w:num>
  <w:num w:numId="25">
    <w:abstractNumId w:val="13"/>
  </w:num>
  <w:num w:numId="26">
    <w:abstractNumId w:val="12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7"/>
  </w:num>
  <w:num w:numId="31">
    <w:abstractNumId w:val="23"/>
  </w:num>
  <w:num w:numId="32">
    <w:abstractNumId w:val="23"/>
  </w:num>
  <w:num w:numId="33">
    <w:abstractNumId w:val="19"/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1805"/>
    <w:rsid w:val="00011C50"/>
    <w:rsid w:val="000121F1"/>
    <w:rsid w:val="00013F81"/>
    <w:rsid w:val="000147F0"/>
    <w:rsid w:val="0002139A"/>
    <w:rsid w:val="000261FD"/>
    <w:rsid w:val="00027590"/>
    <w:rsid w:val="00043C6D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1DCC"/>
    <w:rsid w:val="00152128"/>
    <w:rsid w:val="001527BE"/>
    <w:rsid w:val="00152928"/>
    <w:rsid w:val="00154C22"/>
    <w:rsid w:val="00157E84"/>
    <w:rsid w:val="00160EE5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65F"/>
    <w:rsid w:val="002E4CD0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48C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1448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1AB0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0C39"/>
    <w:rsid w:val="005D45B2"/>
    <w:rsid w:val="005D4DAF"/>
    <w:rsid w:val="005E12C4"/>
    <w:rsid w:val="005E16A7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2B44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381E"/>
    <w:rsid w:val="00804C9E"/>
    <w:rsid w:val="00812C3F"/>
    <w:rsid w:val="008130A1"/>
    <w:rsid w:val="00814515"/>
    <w:rsid w:val="00814DA1"/>
    <w:rsid w:val="00817FAE"/>
    <w:rsid w:val="00825DF5"/>
    <w:rsid w:val="00826BA5"/>
    <w:rsid w:val="00837476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C7F4D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B2D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6269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6A92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4DB7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260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2695"/>
    <w:rsid w:val="00BF3709"/>
    <w:rsid w:val="00BF43B2"/>
    <w:rsid w:val="00BF63C1"/>
    <w:rsid w:val="00BF7A41"/>
    <w:rsid w:val="00C01D24"/>
    <w:rsid w:val="00C05BF3"/>
    <w:rsid w:val="00C10FF7"/>
    <w:rsid w:val="00C169AE"/>
    <w:rsid w:val="00C20DDA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EFA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3D14"/>
    <w:rsid w:val="00F35023"/>
    <w:rsid w:val="00F42104"/>
    <w:rsid w:val="00F47267"/>
    <w:rsid w:val="00F51E73"/>
    <w:rsid w:val="00F5511D"/>
    <w:rsid w:val="00F57422"/>
    <w:rsid w:val="00F61C70"/>
    <w:rsid w:val="00F66CA7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22D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231A"/>
    <w:rsid w:val="00FC3E7E"/>
    <w:rsid w:val="00FC5D7B"/>
    <w:rsid w:val="00FC7F25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1005-F65E-4FD4-B847-A724F5EC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2017-04-19T15:09:00Z</cp:lastPrinted>
  <dcterms:created xsi:type="dcterms:W3CDTF">2018-02-14T18:46:00Z</dcterms:created>
  <dcterms:modified xsi:type="dcterms:W3CDTF">2018-02-14T18:46:00Z</dcterms:modified>
</cp:coreProperties>
</file>