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0F2794" w:rsidRDefault="00682C55" w:rsidP="00D45737">
      <w:pPr>
        <w:pStyle w:val="Title"/>
        <w:rPr>
          <w:szCs w:val="24"/>
        </w:rPr>
      </w:pPr>
      <w:bookmarkStart w:id="0" w:name="_GoBack"/>
      <w:bookmarkEnd w:id="0"/>
      <w:r w:rsidRPr="000F2794">
        <w:rPr>
          <w:szCs w:val="24"/>
        </w:rPr>
        <w:t>VINCENNES UNIVERSITY BOARD OF TRUSTEES</w:t>
      </w:r>
    </w:p>
    <w:p w:rsidR="00666DE2" w:rsidRPr="000F2794" w:rsidRDefault="00356168" w:rsidP="00D45737">
      <w:pPr>
        <w:pStyle w:val="Subtitle"/>
        <w:rPr>
          <w:szCs w:val="24"/>
        </w:rPr>
      </w:pPr>
      <w:r>
        <w:rPr>
          <w:szCs w:val="24"/>
        </w:rPr>
        <w:t>Monday, August 14</w:t>
      </w:r>
      <w:r w:rsidR="002A1516">
        <w:rPr>
          <w:szCs w:val="24"/>
        </w:rPr>
        <w:t>,</w:t>
      </w:r>
      <w:r w:rsidR="000121F1">
        <w:rPr>
          <w:szCs w:val="24"/>
        </w:rPr>
        <w:t xml:space="preserve"> 2017</w:t>
      </w:r>
    </w:p>
    <w:p w:rsidR="002A1516" w:rsidRDefault="00FF3B18" w:rsidP="00D45737">
      <w:pPr>
        <w:pStyle w:val="Subtitle"/>
        <w:rPr>
          <w:szCs w:val="24"/>
        </w:rPr>
      </w:pPr>
      <w:r w:rsidRPr="000F2794">
        <w:rPr>
          <w:szCs w:val="24"/>
        </w:rPr>
        <w:t xml:space="preserve">Vincennes University </w:t>
      </w:r>
    </w:p>
    <w:p w:rsidR="00356168" w:rsidRDefault="00356168" w:rsidP="00D45737">
      <w:pPr>
        <w:pStyle w:val="Subtitle"/>
        <w:rPr>
          <w:szCs w:val="24"/>
        </w:rPr>
      </w:pPr>
      <w:r>
        <w:rPr>
          <w:szCs w:val="24"/>
        </w:rPr>
        <w:t>Vincennes, IN  47591</w:t>
      </w:r>
    </w:p>
    <w:p w:rsidR="00682C55" w:rsidRPr="000F2794" w:rsidRDefault="00BC2605" w:rsidP="00D45737">
      <w:pPr>
        <w:jc w:val="center"/>
        <w:rPr>
          <w:b/>
        </w:rPr>
      </w:pPr>
      <w:r>
        <w:rPr>
          <w:b/>
        </w:rPr>
        <w:t>John Stachura</w:t>
      </w:r>
      <w:r w:rsidR="00131107" w:rsidRPr="000F2794">
        <w:rPr>
          <w:b/>
        </w:rPr>
        <w:t>,</w:t>
      </w:r>
      <w:r w:rsidR="00E31128" w:rsidRPr="000F2794">
        <w:rPr>
          <w:b/>
        </w:rPr>
        <w:t xml:space="preserve"> </w:t>
      </w:r>
      <w:r w:rsidR="001914A9" w:rsidRPr="000F2794">
        <w:rPr>
          <w:b/>
        </w:rPr>
        <w:t>Chairman</w:t>
      </w:r>
    </w:p>
    <w:p w:rsidR="0042240B" w:rsidRDefault="0042240B" w:rsidP="00D45737">
      <w:pPr>
        <w:rPr>
          <w:b/>
        </w:rPr>
      </w:pPr>
    </w:p>
    <w:p w:rsidR="00043C6D" w:rsidRDefault="00043C6D" w:rsidP="00D45737">
      <w:pPr>
        <w:rPr>
          <w:b/>
        </w:rPr>
      </w:pPr>
    </w:p>
    <w:p w:rsidR="006F65C8" w:rsidRDefault="006F65C8" w:rsidP="00D45737">
      <w:pPr>
        <w:rPr>
          <w:b/>
          <w:u w:val="single"/>
        </w:rPr>
      </w:pPr>
      <w:r w:rsidRPr="006F65C8">
        <w:rPr>
          <w:b/>
          <w:u w:val="single"/>
        </w:rPr>
        <w:t xml:space="preserve">Executive Session – 9:30 a.m. (EDT), Fort Sackville Room I, </w:t>
      </w:r>
      <w:proofErr w:type="spellStart"/>
      <w:r w:rsidRPr="006F65C8">
        <w:rPr>
          <w:b/>
          <w:u w:val="single"/>
        </w:rPr>
        <w:t>Beckes</w:t>
      </w:r>
      <w:proofErr w:type="spellEnd"/>
      <w:r w:rsidRPr="006F65C8">
        <w:rPr>
          <w:b/>
          <w:u w:val="single"/>
        </w:rPr>
        <w:t xml:space="preserve"> Student Union, 1101 N. Second Street</w:t>
      </w:r>
    </w:p>
    <w:p w:rsidR="006F65C8" w:rsidRDefault="006F65C8" w:rsidP="006F65C8">
      <w:pPr>
        <w:pStyle w:val="BodyText"/>
        <w:numPr>
          <w:ilvl w:val="0"/>
          <w:numId w:val="20"/>
        </w:numPr>
        <w:ind w:left="360"/>
        <w:rPr>
          <w:szCs w:val="24"/>
        </w:rPr>
      </w:pPr>
      <w:r>
        <w:rPr>
          <w:szCs w:val="24"/>
        </w:rPr>
        <w:t>To receive information and to discuss the initiation of litigation or litigation which is either pending or has been threatened specifically in writing pursuant to I. C. 5-14-1.5-6 (b) (2) (B).</w:t>
      </w:r>
    </w:p>
    <w:p w:rsidR="006F65C8" w:rsidRDefault="006F65C8" w:rsidP="006F65C8">
      <w:pPr>
        <w:numPr>
          <w:ilvl w:val="0"/>
          <w:numId w:val="20"/>
        </w:numPr>
        <w:ind w:left="360"/>
      </w:pPr>
      <w:r>
        <w:t>To receive information and discuss the purchase of real property prior to the time of contract or option to purchase is executed by VU pursuant to I. C. 5-14-.1.5-6 (b) (2) (D).</w:t>
      </w:r>
    </w:p>
    <w:p w:rsidR="006F65C8" w:rsidRDefault="006F65C8" w:rsidP="006F65C8">
      <w:pPr>
        <w:numPr>
          <w:ilvl w:val="0"/>
          <w:numId w:val="20"/>
        </w:numPr>
        <w:ind w:left="360"/>
      </w:pPr>
      <w:r>
        <w:t>To receive information and discuss job performance evaluations of individual employees pursuant to I. C. 5-14.1.5-6 (b) (8).</w:t>
      </w:r>
    </w:p>
    <w:p w:rsidR="006F65C8" w:rsidRDefault="006F65C8" w:rsidP="00D45737"/>
    <w:p w:rsidR="00356168" w:rsidRDefault="00257E04" w:rsidP="00356168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 xml:space="preserve">University Affairs </w:t>
      </w:r>
      <w:r w:rsidR="00FA10CB" w:rsidRPr="00FA10CB">
        <w:rPr>
          <w:b/>
          <w:u w:val="single"/>
        </w:rPr>
        <w:t xml:space="preserve">Committee </w:t>
      </w:r>
      <w:r w:rsidR="00B22A47">
        <w:rPr>
          <w:b/>
          <w:u w:val="single"/>
        </w:rPr>
        <w:t>M</w:t>
      </w:r>
      <w:r w:rsidR="00356168">
        <w:rPr>
          <w:b/>
          <w:u w:val="single"/>
        </w:rPr>
        <w:t xml:space="preserve">eeting </w:t>
      </w:r>
      <w:r w:rsidR="00FA10CB" w:rsidRPr="00FA10CB">
        <w:rPr>
          <w:b/>
          <w:u w:val="single"/>
        </w:rPr>
        <w:t>–</w:t>
      </w:r>
      <w:r w:rsidR="00410B41">
        <w:rPr>
          <w:b/>
          <w:u w:val="single"/>
        </w:rPr>
        <w:t xml:space="preserve"> 10 a.m.</w:t>
      </w:r>
      <w:r w:rsidR="00C81A53">
        <w:rPr>
          <w:b/>
          <w:u w:val="single"/>
        </w:rPr>
        <w:t xml:space="preserve"> (EDT)</w:t>
      </w:r>
      <w:r w:rsidR="00410B41">
        <w:rPr>
          <w:b/>
          <w:u w:val="single"/>
        </w:rPr>
        <w:t xml:space="preserve">, </w:t>
      </w:r>
      <w:r w:rsidR="00356168">
        <w:rPr>
          <w:b/>
          <w:u w:val="single"/>
        </w:rPr>
        <w:t>Fort Sackville Room I</w:t>
      </w:r>
    </w:p>
    <w:p w:rsidR="000949D5" w:rsidRDefault="000949D5" w:rsidP="000949D5">
      <w:pPr>
        <w:pStyle w:val="ListParagraph"/>
        <w:tabs>
          <w:tab w:val="left" w:pos="360"/>
          <w:tab w:val="right" w:leader="dot" w:pos="9180"/>
        </w:tabs>
        <w:ind w:left="360"/>
      </w:pPr>
    </w:p>
    <w:p w:rsidR="00C50669" w:rsidRPr="000F2794" w:rsidRDefault="00013F81" w:rsidP="00864F69">
      <w:pPr>
        <w:tabs>
          <w:tab w:val="left" w:pos="360"/>
          <w:tab w:val="right" w:leader="dot" w:pos="9180"/>
        </w:tabs>
        <w:rPr>
          <w:b/>
          <w:u w:val="single"/>
        </w:rPr>
      </w:pPr>
      <w:r w:rsidRPr="000F2794">
        <w:rPr>
          <w:b/>
          <w:u w:val="single"/>
        </w:rPr>
        <w:t>Regular Session –</w:t>
      </w:r>
      <w:r w:rsidR="00B24DB7">
        <w:rPr>
          <w:b/>
          <w:u w:val="single"/>
        </w:rPr>
        <w:t xml:space="preserve"> </w:t>
      </w:r>
      <w:r w:rsidR="00356168">
        <w:rPr>
          <w:b/>
          <w:u w:val="single"/>
        </w:rPr>
        <w:t>11</w:t>
      </w:r>
      <w:r w:rsidR="00B24DB7">
        <w:rPr>
          <w:b/>
          <w:u w:val="single"/>
        </w:rPr>
        <w:t xml:space="preserve"> a.m.</w:t>
      </w:r>
      <w:r w:rsidR="00CE4227">
        <w:rPr>
          <w:b/>
          <w:u w:val="single"/>
        </w:rPr>
        <w:t xml:space="preserve"> (E</w:t>
      </w:r>
      <w:r w:rsidR="003F17D1">
        <w:rPr>
          <w:b/>
          <w:u w:val="single"/>
        </w:rPr>
        <w:t>D</w:t>
      </w:r>
      <w:r w:rsidR="00CE4227">
        <w:rPr>
          <w:b/>
          <w:u w:val="single"/>
        </w:rPr>
        <w:t>T)</w:t>
      </w:r>
      <w:r w:rsidR="000121F1">
        <w:rPr>
          <w:b/>
          <w:u w:val="single"/>
        </w:rPr>
        <w:t>,</w:t>
      </w:r>
      <w:r w:rsidR="008676BE" w:rsidRPr="000F2794">
        <w:rPr>
          <w:b/>
          <w:u w:val="single"/>
        </w:rPr>
        <w:t xml:space="preserve"> </w:t>
      </w:r>
      <w:r w:rsidR="00356168">
        <w:rPr>
          <w:b/>
          <w:u w:val="single"/>
        </w:rPr>
        <w:t>Fort Sackville Rooms 1-4</w:t>
      </w:r>
      <w:r w:rsidR="00CE4227">
        <w:rPr>
          <w:b/>
          <w:u w:val="single"/>
        </w:rPr>
        <w:t xml:space="preserve"> </w:t>
      </w:r>
    </w:p>
    <w:p w:rsidR="006F1EA0" w:rsidRDefault="006F1EA0" w:rsidP="006F1EA0">
      <w:pPr>
        <w:tabs>
          <w:tab w:val="left" w:pos="360"/>
          <w:tab w:val="right" w:leader="dot" w:pos="9180"/>
        </w:tabs>
      </w:pPr>
      <w:r w:rsidRPr="000F2794">
        <w:t>Call to Order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Roll Call/Acceptance of Agenda</w:t>
      </w:r>
    </w:p>
    <w:p w:rsidR="008570E9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Approval of Minutes</w:t>
      </w:r>
    </w:p>
    <w:p w:rsidR="006F1EA0" w:rsidRPr="000F2794" w:rsidRDefault="00967B9A" w:rsidP="006F1EA0">
      <w:pPr>
        <w:tabs>
          <w:tab w:val="left" w:pos="360"/>
          <w:tab w:val="right" w:leader="dot" w:pos="9180"/>
        </w:tabs>
      </w:pPr>
      <w:r w:rsidRPr="000F2794">
        <w:t xml:space="preserve">Chairman’s Remarks </w:t>
      </w:r>
    </w:p>
    <w:p w:rsidR="006F1EA0" w:rsidRDefault="00383320" w:rsidP="006F1EA0">
      <w:pPr>
        <w:tabs>
          <w:tab w:val="left" w:pos="360"/>
          <w:tab w:val="right" w:leader="dot" w:pos="9180"/>
        </w:tabs>
      </w:pPr>
      <w:r w:rsidRPr="000F2794">
        <w:t>Report</w:t>
      </w:r>
      <w:r w:rsidR="006F1EA0" w:rsidRPr="000F2794">
        <w:t xml:space="preserve"> of Trustee Subcommittee</w:t>
      </w:r>
      <w:r w:rsidR="000A121E" w:rsidRPr="000F2794">
        <w:t>s</w:t>
      </w:r>
      <w:r w:rsidR="00C33B33" w:rsidRPr="000F2794">
        <w:t>:</w:t>
      </w:r>
    </w:p>
    <w:p w:rsidR="006F1EA0" w:rsidRDefault="006F1EA0" w:rsidP="00B46537">
      <w:pPr>
        <w:tabs>
          <w:tab w:val="left" w:pos="360"/>
          <w:tab w:val="right" w:leader="dot" w:pos="9180"/>
        </w:tabs>
      </w:pPr>
      <w:r w:rsidRPr="000F2794">
        <w:t>Reports from the Administrative Leadership:</w:t>
      </w:r>
    </w:p>
    <w:p w:rsidR="006F1EA0" w:rsidRDefault="006F1EA0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 w:rsidRPr="000F2794">
        <w:t xml:space="preserve">Marketing/Enrollment Report </w:t>
      </w:r>
    </w:p>
    <w:p w:rsidR="00257E04" w:rsidRDefault="00C11102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Swearing In of VU Police Officers</w:t>
      </w:r>
      <w:r w:rsidR="00257E04">
        <w:t xml:space="preserve"> </w:t>
      </w:r>
    </w:p>
    <w:p w:rsidR="006F1EA0" w:rsidRPr="000F2794" w:rsidRDefault="006F1EA0" w:rsidP="000072E4">
      <w:pPr>
        <w:tabs>
          <w:tab w:val="left" w:pos="360"/>
          <w:tab w:val="left" w:pos="720"/>
          <w:tab w:val="right" w:leader="dot" w:pos="9180"/>
        </w:tabs>
      </w:pPr>
      <w:r w:rsidRPr="000F2794">
        <w:t>President’s Comments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Adjournment</w:t>
      </w:r>
    </w:p>
    <w:p w:rsidR="006F1EA0" w:rsidRPr="000F2794" w:rsidRDefault="006F1EA0" w:rsidP="00864F69">
      <w:pPr>
        <w:tabs>
          <w:tab w:val="left" w:pos="360"/>
          <w:tab w:val="right" w:leader="dot" w:pos="9180"/>
        </w:tabs>
      </w:pPr>
    </w:p>
    <w:p w:rsidR="00C11102" w:rsidRDefault="008F6F50" w:rsidP="001A4BDA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 xml:space="preserve">Working </w:t>
      </w:r>
      <w:r w:rsidR="006F1EA0" w:rsidRPr="000F2794">
        <w:rPr>
          <w:b/>
          <w:u w:val="single"/>
        </w:rPr>
        <w:t xml:space="preserve">Lunch </w:t>
      </w:r>
      <w:r w:rsidR="00C11102">
        <w:rPr>
          <w:b/>
          <w:u w:val="single"/>
        </w:rPr>
        <w:t xml:space="preserve">(with VU Foundation Board Members) </w:t>
      </w:r>
      <w:r w:rsidR="006F1EA0" w:rsidRPr="000F2794">
        <w:rPr>
          <w:b/>
          <w:u w:val="single"/>
        </w:rPr>
        <w:t>–</w:t>
      </w:r>
      <w:r w:rsidR="004D5864">
        <w:rPr>
          <w:b/>
          <w:u w:val="single"/>
        </w:rPr>
        <w:t xml:space="preserve"> </w:t>
      </w:r>
      <w:r w:rsidR="00356168">
        <w:rPr>
          <w:b/>
          <w:u w:val="single"/>
        </w:rPr>
        <w:t>Noon</w:t>
      </w:r>
      <w:r w:rsidR="00257E04">
        <w:rPr>
          <w:b/>
          <w:u w:val="single"/>
        </w:rPr>
        <w:t>-</w:t>
      </w:r>
      <w:r w:rsidR="00306250">
        <w:rPr>
          <w:b/>
          <w:u w:val="single"/>
        </w:rPr>
        <w:t>2 p.m.</w:t>
      </w:r>
      <w:r w:rsidR="00CC7C3F" w:rsidRPr="000F2794">
        <w:rPr>
          <w:b/>
          <w:u w:val="single"/>
        </w:rPr>
        <w:t xml:space="preserve"> </w:t>
      </w:r>
      <w:r w:rsidR="006F1EA0" w:rsidRPr="000F2794">
        <w:rPr>
          <w:b/>
          <w:u w:val="single"/>
        </w:rPr>
        <w:t>(E</w:t>
      </w:r>
      <w:r w:rsidR="001914A9" w:rsidRPr="000F2794">
        <w:rPr>
          <w:b/>
          <w:u w:val="single"/>
        </w:rPr>
        <w:t>D</w:t>
      </w:r>
      <w:r w:rsidR="006F1EA0" w:rsidRPr="000F2794">
        <w:rPr>
          <w:b/>
          <w:u w:val="single"/>
        </w:rPr>
        <w:t xml:space="preserve">T), </w:t>
      </w:r>
      <w:r w:rsidR="00FF6A80">
        <w:rPr>
          <w:b/>
          <w:u w:val="single"/>
        </w:rPr>
        <w:t>Trailblazer Room</w:t>
      </w:r>
      <w:r w:rsidR="00C11102">
        <w:rPr>
          <w:b/>
          <w:u w:val="single"/>
        </w:rPr>
        <w:t>, Governor’s Hall, 20 W. Indianapolis Avenue</w:t>
      </w:r>
    </w:p>
    <w:sectPr w:rsidR="00C11102" w:rsidSect="00DF4758">
      <w:footerReference w:type="default" r:id="rId8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32" w:rsidRDefault="00747432">
      <w:r>
        <w:separator/>
      </w:r>
    </w:p>
  </w:endnote>
  <w:endnote w:type="continuationSeparator" w:id="0">
    <w:p w:rsidR="00747432" w:rsidRDefault="0074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6D" w:rsidRDefault="00043C6D">
    <w:pPr>
      <w:pStyle w:val="Footer"/>
      <w:jc w:val="center"/>
    </w:pPr>
  </w:p>
  <w:p w:rsidR="00287600" w:rsidRDefault="00287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32" w:rsidRDefault="00747432">
      <w:r>
        <w:separator/>
      </w:r>
    </w:p>
  </w:footnote>
  <w:footnote w:type="continuationSeparator" w:id="0">
    <w:p w:rsidR="00747432" w:rsidRDefault="0074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094"/>
    <w:multiLevelType w:val="hybridMultilevel"/>
    <w:tmpl w:val="7CAAEBBA"/>
    <w:lvl w:ilvl="0" w:tplc="7F58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507B5"/>
    <w:multiLevelType w:val="hybridMultilevel"/>
    <w:tmpl w:val="03FC3A00"/>
    <w:lvl w:ilvl="0" w:tplc="561612A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C765D"/>
    <w:multiLevelType w:val="hybridMultilevel"/>
    <w:tmpl w:val="76B6C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91352"/>
    <w:multiLevelType w:val="hybridMultilevel"/>
    <w:tmpl w:val="E43EB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55C4D"/>
    <w:multiLevelType w:val="hybridMultilevel"/>
    <w:tmpl w:val="9D821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73D00"/>
    <w:multiLevelType w:val="hybridMultilevel"/>
    <w:tmpl w:val="FF424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B49C0"/>
    <w:multiLevelType w:val="hybridMultilevel"/>
    <w:tmpl w:val="1618E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A314EB"/>
    <w:multiLevelType w:val="hybridMultilevel"/>
    <w:tmpl w:val="49FA5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64785"/>
    <w:multiLevelType w:val="hybridMultilevel"/>
    <w:tmpl w:val="1A5C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479FF"/>
    <w:multiLevelType w:val="hybridMultilevel"/>
    <w:tmpl w:val="1EF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5D09C5"/>
    <w:multiLevelType w:val="hybridMultilevel"/>
    <w:tmpl w:val="F8E05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2473C2"/>
    <w:multiLevelType w:val="hybridMultilevel"/>
    <w:tmpl w:val="4F5264CA"/>
    <w:lvl w:ilvl="0" w:tplc="8D72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EB6BBB"/>
    <w:multiLevelType w:val="hybridMultilevel"/>
    <w:tmpl w:val="2F122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243D0C"/>
    <w:multiLevelType w:val="hybridMultilevel"/>
    <w:tmpl w:val="5BE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64470"/>
    <w:multiLevelType w:val="hybridMultilevel"/>
    <w:tmpl w:val="673AA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C5FAF"/>
    <w:multiLevelType w:val="hybridMultilevel"/>
    <w:tmpl w:val="9D14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90845"/>
    <w:multiLevelType w:val="hybridMultilevel"/>
    <w:tmpl w:val="6394A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24"/>
  </w:num>
  <w:num w:numId="4">
    <w:abstractNumId w:val="1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21"/>
  </w:num>
  <w:num w:numId="11">
    <w:abstractNumId w:val="6"/>
  </w:num>
  <w:num w:numId="12">
    <w:abstractNumId w:val="10"/>
  </w:num>
  <w:num w:numId="13">
    <w:abstractNumId w:val="25"/>
  </w:num>
  <w:num w:numId="14">
    <w:abstractNumId w:val="3"/>
  </w:num>
  <w:num w:numId="15">
    <w:abstractNumId w:val="28"/>
  </w:num>
  <w:num w:numId="16">
    <w:abstractNumId w:val="29"/>
  </w:num>
  <w:num w:numId="17">
    <w:abstractNumId w:val="0"/>
  </w:num>
  <w:num w:numId="18">
    <w:abstractNumId w:val="19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30"/>
  </w:num>
  <w:num w:numId="24">
    <w:abstractNumId w:val="31"/>
  </w:num>
  <w:num w:numId="25">
    <w:abstractNumId w:val="13"/>
  </w:num>
  <w:num w:numId="26">
    <w:abstractNumId w:val="12"/>
  </w:num>
  <w:num w:numId="27">
    <w:abstractNumId w:val="2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6"/>
  </w:num>
  <w:num w:numId="32">
    <w:abstractNumId w:val="26"/>
  </w:num>
  <w:num w:numId="33">
    <w:abstractNumId w:val="22"/>
  </w:num>
  <w:num w:numId="34">
    <w:abstractNumId w:val="4"/>
  </w:num>
  <w:num w:numId="35">
    <w:abstractNumId w:val="18"/>
  </w:num>
  <w:num w:numId="36">
    <w:abstractNumId w:val="15"/>
  </w:num>
  <w:num w:numId="37">
    <w:abstractNumId w:val="32"/>
  </w:num>
  <w:num w:numId="3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12BA"/>
    <w:rsid w:val="00003399"/>
    <w:rsid w:val="000069E5"/>
    <w:rsid w:val="000072E4"/>
    <w:rsid w:val="00011805"/>
    <w:rsid w:val="00011C50"/>
    <w:rsid w:val="000121F1"/>
    <w:rsid w:val="00013F81"/>
    <w:rsid w:val="000147F0"/>
    <w:rsid w:val="0002139A"/>
    <w:rsid w:val="000261FD"/>
    <w:rsid w:val="00027590"/>
    <w:rsid w:val="00031D4F"/>
    <w:rsid w:val="00043C6D"/>
    <w:rsid w:val="00046002"/>
    <w:rsid w:val="0004650A"/>
    <w:rsid w:val="00050D9C"/>
    <w:rsid w:val="00057A73"/>
    <w:rsid w:val="00060BF0"/>
    <w:rsid w:val="000645BA"/>
    <w:rsid w:val="00065E05"/>
    <w:rsid w:val="00066C4B"/>
    <w:rsid w:val="000679C6"/>
    <w:rsid w:val="000713B2"/>
    <w:rsid w:val="000713C6"/>
    <w:rsid w:val="00074930"/>
    <w:rsid w:val="00075928"/>
    <w:rsid w:val="000763B5"/>
    <w:rsid w:val="00077502"/>
    <w:rsid w:val="00077F27"/>
    <w:rsid w:val="00081066"/>
    <w:rsid w:val="000827C4"/>
    <w:rsid w:val="00087418"/>
    <w:rsid w:val="0009140E"/>
    <w:rsid w:val="000949D5"/>
    <w:rsid w:val="00095455"/>
    <w:rsid w:val="000A121E"/>
    <w:rsid w:val="000A2012"/>
    <w:rsid w:val="000A2BDD"/>
    <w:rsid w:val="000A535E"/>
    <w:rsid w:val="000A58FD"/>
    <w:rsid w:val="000B49E6"/>
    <w:rsid w:val="000B6986"/>
    <w:rsid w:val="000B69F7"/>
    <w:rsid w:val="000C175E"/>
    <w:rsid w:val="000D00E5"/>
    <w:rsid w:val="000D113F"/>
    <w:rsid w:val="000D2986"/>
    <w:rsid w:val="000D4B6B"/>
    <w:rsid w:val="000E42A6"/>
    <w:rsid w:val="000F1C51"/>
    <w:rsid w:val="000F2794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E8C"/>
    <w:rsid w:val="001229A6"/>
    <w:rsid w:val="00123D82"/>
    <w:rsid w:val="001253FE"/>
    <w:rsid w:val="001300C4"/>
    <w:rsid w:val="00131107"/>
    <w:rsid w:val="001321E7"/>
    <w:rsid w:val="00132F62"/>
    <w:rsid w:val="00133044"/>
    <w:rsid w:val="001402F3"/>
    <w:rsid w:val="001419F2"/>
    <w:rsid w:val="00143264"/>
    <w:rsid w:val="001441EB"/>
    <w:rsid w:val="00144D50"/>
    <w:rsid w:val="001466C3"/>
    <w:rsid w:val="00151DCC"/>
    <w:rsid w:val="00152128"/>
    <w:rsid w:val="001527BE"/>
    <w:rsid w:val="00152928"/>
    <w:rsid w:val="00154C22"/>
    <w:rsid w:val="00157E84"/>
    <w:rsid w:val="00160EE5"/>
    <w:rsid w:val="001611F2"/>
    <w:rsid w:val="00162314"/>
    <w:rsid w:val="00163107"/>
    <w:rsid w:val="00172D09"/>
    <w:rsid w:val="00174C42"/>
    <w:rsid w:val="001750DD"/>
    <w:rsid w:val="00182010"/>
    <w:rsid w:val="001822F0"/>
    <w:rsid w:val="001840C3"/>
    <w:rsid w:val="001914A9"/>
    <w:rsid w:val="00195EA3"/>
    <w:rsid w:val="001A0672"/>
    <w:rsid w:val="001A19E9"/>
    <w:rsid w:val="001A2564"/>
    <w:rsid w:val="001A4BDA"/>
    <w:rsid w:val="001B2A2A"/>
    <w:rsid w:val="001B6CEF"/>
    <w:rsid w:val="001B7F3F"/>
    <w:rsid w:val="001C06CB"/>
    <w:rsid w:val="001C232C"/>
    <w:rsid w:val="001C6B0B"/>
    <w:rsid w:val="001D1245"/>
    <w:rsid w:val="001D1D25"/>
    <w:rsid w:val="001D3FBD"/>
    <w:rsid w:val="001E0070"/>
    <w:rsid w:val="001E0BDE"/>
    <w:rsid w:val="001E0E6B"/>
    <w:rsid w:val="001E425C"/>
    <w:rsid w:val="001E7F42"/>
    <w:rsid w:val="00201C73"/>
    <w:rsid w:val="00203AE7"/>
    <w:rsid w:val="00203C4D"/>
    <w:rsid w:val="00207553"/>
    <w:rsid w:val="00212855"/>
    <w:rsid w:val="0021541C"/>
    <w:rsid w:val="00221043"/>
    <w:rsid w:val="00223792"/>
    <w:rsid w:val="00224B7D"/>
    <w:rsid w:val="00227FAE"/>
    <w:rsid w:val="00234D6B"/>
    <w:rsid w:val="002351B5"/>
    <w:rsid w:val="0023565A"/>
    <w:rsid w:val="002371A5"/>
    <w:rsid w:val="002404C4"/>
    <w:rsid w:val="00240EA0"/>
    <w:rsid w:val="0024298F"/>
    <w:rsid w:val="002508A1"/>
    <w:rsid w:val="0025216E"/>
    <w:rsid w:val="002528EF"/>
    <w:rsid w:val="00252C06"/>
    <w:rsid w:val="00253990"/>
    <w:rsid w:val="00253F38"/>
    <w:rsid w:val="002549AA"/>
    <w:rsid w:val="00255CB8"/>
    <w:rsid w:val="00256514"/>
    <w:rsid w:val="00256A69"/>
    <w:rsid w:val="0025751F"/>
    <w:rsid w:val="00257E04"/>
    <w:rsid w:val="00267B58"/>
    <w:rsid w:val="00270DD0"/>
    <w:rsid w:val="00287600"/>
    <w:rsid w:val="00290729"/>
    <w:rsid w:val="0029157C"/>
    <w:rsid w:val="0029209C"/>
    <w:rsid w:val="002933F3"/>
    <w:rsid w:val="00295932"/>
    <w:rsid w:val="00297CDE"/>
    <w:rsid w:val="002A1516"/>
    <w:rsid w:val="002B0287"/>
    <w:rsid w:val="002B2BA2"/>
    <w:rsid w:val="002B2F61"/>
    <w:rsid w:val="002C37C4"/>
    <w:rsid w:val="002C64C9"/>
    <w:rsid w:val="002D2ACD"/>
    <w:rsid w:val="002D2D4F"/>
    <w:rsid w:val="002D3118"/>
    <w:rsid w:val="002D4521"/>
    <w:rsid w:val="002D4F5F"/>
    <w:rsid w:val="002E1B74"/>
    <w:rsid w:val="002E4168"/>
    <w:rsid w:val="002E465F"/>
    <w:rsid w:val="002E4CD0"/>
    <w:rsid w:val="002F18D2"/>
    <w:rsid w:val="002F4DDF"/>
    <w:rsid w:val="002F4DF0"/>
    <w:rsid w:val="002F5C95"/>
    <w:rsid w:val="002F6486"/>
    <w:rsid w:val="002F6A27"/>
    <w:rsid w:val="003020FF"/>
    <w:rsid w:val="00302FEF"/>
    <w:rsid w:val="00303BFA"/>
    <w:rsid w:val="00306250"/>
    <w:rsid w:val="0031055B"/>
    <w:rsid w:val="00310C8A"/>
    <w:rsid w:val="00313148"/>
    <w:rsid w:val="0031373D"/>
    <w:rsid w:val="00313D47"/>
    <w:rsid w:val="00315DB3"/>
    <w:rsid w:val="00323324"/>
    <w:rsid w:val="00323D06"/>
    <w:rsid w:val="0033327B"/>
    <w:rsid w:val="0033460E"/>
    <w:rsid w:val="003349D6"/>
    <w:rsid w:val="0033655C"/>
    <w:rsid w:val="0033754A"/>
    <w:rsid w:val="00340430"/>
    <w:rsid w:val="003404C0"/>
    <w:rsid w:val="00343B2F"/>
    <w:rsid w:val="00346F21"/>
    <w:rsid w:val="003556EB"/>
    <w:rsid w:val="003559EA"/>
    <w:rsid w:val="00356168"/>
    <w:rsid w:val="003565E8"/>
    <w:rsid w:val="00357D6B"/>
    <w:rsid w:val="0036006B"/>
    <w:rsid w:val="00360A76"/>
    <w:rsid w:val="00361FEC"/>
    <w:rsid w:val="00364610"/>
    <w:rsid w:val="00364C26"/>
    <w:rsid w:val="00366DD6"/>
    <w:rsid w:val="0037603B"/>
    <w:rsid w:val="00380D13"/>
    <w:rsid w:val="00380F4C"/>
    <w:rsid w:val="0038156C"/>
    <w:rsid w:val="003815BC"/>
    <w:rsid w:val="0038279C"/>
    <w:rsid w:val="00383320"/>
    <w:rsid w:val="003928BF"/>
    <w:rsid w:val="003A1490"/>
    <w:rsid w:val="003A2357"/>
    <w:rsid w:val="003A3658"/>
    <w:rsid w:val="003A636C"/>
    <w:rsid w:val="003B097A"/>
    <w:rsid w:val="003B556C"/>
    <w:rsid w:val="003B5AC4"/>
    <w:rsid w:val="003B5CB1"/>
    <w:rsid w:val="003B78B2"/>
    <w:rsid w:val="003C0193"/>
    <w:rsid w:val="003C4B14"/>
    <w:rsid w:val="003D137E"/>
    <w:rsid w:val="003D551F"/>
    <w:rsid w:val="003E0508"/>
    <w:rsid w:val="003E3716"/>
    <w:rsid w:val="003E4A64"/>
    <w:rsid w:val="003E6CBA"/>
    <w:rsid w:val="003F17D1"/>
    <w:rsid w:val="003F348C"/>
    <w:rsid w:val="003F3927"/>
    <w:rsid w:val="003F3A1E"/>
    <w:rsid w:val="003F3C11"/>
    <w:rsid w:val="003F677A"/>
    <w:rsid w:val="003F7357"/>
    <w:rsid w:val="003F7ACF"/>
    <w:rsid w:val="003F7FB9"/>
    <w:rsid w:val="004031EE"/>
    <w:rsid w:val="00405910"/>
    <w:rsid w:val="0040642E"/>
    <w:rsid w:val="00410B41"/>
    <w:rsid w:val="0041633E"/>
    <w:rsid w:val="00417919"/>
    <w:rsid w:val="004213DA"/>
    <w:rsid w:val="0042240B"/>
    <w:rsid w:val="0042272E"/>
    <w:rsid w:val="004246DA"/>
    <w:rsid w:val="0042662F"/>
    <w:rsid w:val="00430486"/>
    <w:rsid w:val="004313EA"/>
    <w:rsid w:val="00431F61"/>
    <w:rsid w:val="0043246B"/>
    <w:rsid w:val="00433EA4"/>
    <w:rsid w:val="00435850"/>
    <w:rsid w:val="00435A77"/>
    <w:rsid w:val="00441080"/>
    <w:rsid w:val="004421F7"/>
    <w:rsid w:val="0044472B"/>
    <w:rsid w:val="00453214"/>
    <w:rsid w:val="0045408E"/>
    <w:rsid w:val="00461925"/>
    <w:rsid w:val="004622BC"/>
    <w:rsid w:val="00463FF4"/>
    <w:rsid w:val="00466CD3"/>
    <w:rsid w:val="004704CD"/>
    <w:rsid w:val="00472941"/>
    <w:rsid w:val="0047327B"/>
    <w:rsid w:val="00475349"/>
    <w:rsid w:val="00477728"/>
    <w:rsid w:val="00477B62"/>
    <w:rsid w:val="00483E7A"/>
    <w:rsid w:val="00495392"/>
    <w:rsid w:val="00497F48"/>
    <w:rsid w:val="004A0CC5"/>
    <w:rsid w:val="004A16F1"/>
    <w:rsid w:val="004A2F14"/>
    <w:rsid w:val="004A4EE7"/>
    <w:rsid w:val="004A54AD"/>
    <w:rsid w:val="004A711C"/>
    <w:rsid w:val="004B09D7"/>
    <w:rsid w:val="004B4E82"/>
    <w:rsid w:val="004B5032"/>
    <w:rsid w:val="004B59D9"/>
    <w:rsid w:val="004B7C16"/>
    <w:rsid w:val="004C08EE"/>
    <w:rsid w:val="004C0A1F"/>
    <w:rsid w:val="004C2842"/>
    <w:rsid w:val="004C2C9B"/>
    <w:rsid w:val="004C3297"/>
    <w:rsid w:val="004C443D"/>
    <w:rsid w:val="004D4026"/>
    <w:rsid w:val="004D5864"/>
    <w:rsid w:val="004D65FB"/>
    <w:rsid w:val="004D767F"/>
    <w:rsid w:val="004D7E19"/>
    <w:rsid w:val="004E05C3"/>
    <w:rsid w:val="004E1712"/>
    <w:rsid w:val="004E5780"/>
    <w:rsid w:val="004E5FA0"/>
    <w:rsid w:val="004E72FC"/>
    <w:rsid w:val="004F1448"/>
    <w:rsid w:val="004F4B42"/>
    <w:rsid w:val="004F653A"/>
    <w:rsid w:val="005006E4"/>
    <w:rsid w:val="00505635"/>
    <w:rsid w:val="00513A99"/>
    <w:rsid w:val="0051687E"/>
    <w:rsid w:val="00516890"/>
    <w:rsid w:val="00521DBB"/>
    <w:rsid w:val="0052304F"/>
    <w:rsid w:val="00525F23"/>
    <w:rsid w:val="00530832"/>
    <w:rsid w:val="00531D49"/>
    <w:rsid w:val="00533FC8"/>
    <w:rsid w:val="00540F10"/>
    <w:rsid w:val="005439CC"/>
    <w:rsid w:val="0054592E"/>
    <w:rsid w:val="0054773C"/>
    <w:rsid w:val="00553C2A"/>
    <w:rsid w:val="00553E08"/>
    <w:rsid w:val="00554200"/>
    <w:rsid w:val="00563BF9"/>
    <w:rsid w:val="00564930"/>
    <w:rsid w:val="00564F19"/>
    <w:rsid w:val="00565256"/>
    <w:rsid w:val="00567720"/>
    <w:rsid w:val="00570E6E"/>
    <w:rsid w:val="0058067F"/>
    <w:rsid w:val="00580D35"/>
    <w:rsid w:val="00582FCB"/>
    <w:rsid w:val="00590850"/>
    <w:rsid w:val="005910A8"/>
    <w:rsid w:val="00591AB0"/>
    <w:rsid w:val="005946E0"/>
    <w:rsid w:val="00597CD6"/>
    <w:rsid w:val="005A1B94"/>
    <w:rsid w:val="005A55D5"/>
    <w:rsid w:val="005A575B"/>
    <w:rsid w:val="005A5EBE"/>
    <w:rsid w:val="005A61B1"/>
    <w:rsid w:val="005A7B4B"/>
    <w:rsid w:val="005B4CC2"/>
    <w:rsid w:val="005C0430"/>
    <w:rsid w:val="005C3BC2"/>
    <w:rsid w:val="005C3F5D"/>
    <w:rsid w:val="005C4AD0"/>
    <w:rsid w:val="005C77C6"/>
    <w:rsid w:val="005C79F3"/>
    <w:rsid w:val="005D0C39"/>
    <w:rsid w:val="005D45B2"/>
    <w:rsid w:val="005D4DAF"/>
    <w:rsid w:val="005E0D98"/>
    <w:rsid w:val="005E12C4"/>
    <w:rsid w:val="005E16A7"/>
    <w:rsid w:val="005E3A41"/>
    <w:rsid w:val="005E4EDB"/>
    <w:rsid w:val="005E6CCA"/>
    <w:rsid w:val="005E7072"/>
    <w:rsid w:val="005F1C9D"/>
    <w:rsid w:val="005F5067"/>
    <w:rsid w:val="005F63DA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411E2"/>
    <w:rsid w:val="00645A7B"/>
    <w:rsid w:val="006502A4"/>
    <w:rsid w:val="00656858"/>
    <w:rsid w:val="00663239"/>
    <w:rsid w:val="00666DE2"/>
    <w:rsid w:val="00667DC7"/>
    <w:rsid w:val="006709F9"/>
    <w:rsid w:val="00671097"/>
    <w:rsid w:val="006718BA"/>
    <w:rsid w:val="00672BAD"/>
    <w:rsid w:val="0067648E"/>
    <w:rsid w:val="006768E8"/>
    <w:rsid w:val="006821F1"/>
    <w:rsid w:val="00682C55"/>
    <w:rsid w:val="00683CE4"/>
    <w:rsid w:val="00684EB4"/>
    <w:rsid w:val="006955EE"/>
    <w:rsid w:val="006A1DD0"/>
    <w:rsid w:val="006A61B3"/>
    <w:rsid w:val="006A6DCD"/>
    <w:rsid w:val="006B1006"/>
    <w:rsid w:val="006B23E3"/>
    <w:rsid w:val="006B2864"/>
    <w:rsid w:val="006B3184"/>
    <w:rsid w:val="006C13D6"/>
    <w:rsid w:val="006C5EB2"/>
    <w:rsid w:val="006C66A9"/>
    <w:rsid w:val="006C7BF9"/>
    <w:rsid w:val="006D3281"/>
    <w:rsid w:val="006D6D84"/>
    <w:rsid w:val="006E0033"/>
    <w:rsid w:val="006E0EDD"/>
    <w:rsid w:val="006E1437"/>
    <w:rsid w:val="006E2AB2"/>
    <w:rsid w:val="006E5F63"/>
    <w:rsid w:val="006F1EA0"/>
    <w:rsid w:val="006F65C8"/>
    <w:rsid w:val="006F6DD0"/>
    <w:rsid w:val="006F7240"/>
    <w:rsid w:val="00702037"/>
    <w:rsid w:val="00702B44"/>
    <w:rsid w:val="007059D2"/>
    <w:rsid w:val="00706F1A"/>
    <w:rsid w:val="007117B0"/>
    <w:rsid w:val="00712589"/>
    <w:rsid w:val="007166D0"/>
    <w:rsid w:val="00720846"/>
    <w:rsid w:val="00720E2D"/>
    <w:rsid w:val="00722A0A"/>
    <w:rsid w:val="0072451D"/>
    <w:rsid w:val="00727B35"/>
    <w:rsid w:val="00731C7A"/>
    <w:rsid w:val="007325B8"/>
    <w:rsid w:val="00733343"/>
    <w:rsid w:val="0073377D"/>
    <w:rsid w:val="0073685D"/>
    <w:rsid w:val="007419ED"/>
    <w:rsid w:val="00743C71"/>
    <w:rsid w:val="00747432"/>
    <w:rsid w:val="00750AC6"/>
    <w:rsid w:val="0075107F"/>
    <w:rsid w:val="007526CB"/>
    <w:rsid w:val="00755928"/>
    <w:rsid w:val="0075696C"/>
    <w:rsid w:val="00771E31"/>
    <w:rsid w:val="007741F9"/>
    <w:rsid w:val="00776DBC"/>
    <w:rsid w:val="00784399"/>
    <w:rsid w:val="0078522E"/>
    <w:rsid w:val="007927C1"/>
    <w:rsid w:val="00797D29"/>
    <w:rsid w:val="007A1B14"/>
    <w:rsid w:val="007A1C9B"/>
    <w:rsid w:val="007A326B"/>
    <w:rsid w:val="007A3CCE"/>
    <w:rsid w:val="007A6ACB"/>
    <w:rsid w:val="007A75A2"/>
    <w:rsid w:val="007B1344"/>
    <w:rsid w:val="007B2FAA"/>
    <w:rsid w:val="007B332F"/>
    <w:rsid w:val="007B481F"/>
    <w:rsid w:val="007B7394"/>
    <w:rsid w:val="007B7A5C"/>
    <w:rsid w:val="007C0A63"/>
    <w:rsid w:val="007C0EE0"/>
    <w:rsid w:val="007C167B"/>
    <w:rsid w:val="007C5D32"/>
    <w:rsid w:val="007C6800"/>
    <w:rsid w:val="007D1E2E"/>
    <w:rsid w:val="007D4D4F"/>
    <w:rsid w:val="007D7713"/>
    <w:rsid w:val="007E2DFD"/>
    <w:rsid w:val="007E4473"/>
    <w:rsid w:val="007E5F31"/>
    <w:rsid w:val="007E73E7"/>
    <w:rsid w:val="007E7D36"/>
    <w:rsid w:val="007F0E6E"/>
    <w:rsid w:val="007F28D9"/>
    <w:rsid w:val="007F2CCC"/>
    <w:rsid w:val="007F3635"/>
    <w:rsid w:val="0080010E"/>
    <w:rsid w:val="0080381E"/>
    <w:rsid w:val="00804C9E"/>
    <w:rsid w:val="00812C3F"/>
    <w:rsid w:val="008130A1"/>
    <w:rsid w:val="00814515"/>
    <w:rsid w:val="00814DA1"/>
    <w:rsid w:val="00817FAE"/>
    <w:rsid w:val="00822C3D"/>
    <w:rsid w:val="00825DF5"/>
    <w:rsid w:val="00826BA5"/>
    <w:rsid w:val="00843714"/>
    <w:rsid w:val="008443F8"/>
    <w:rsid w:val="00845C71"/>
    <w:rsid w:val="0085692E"/>
    <w:rsid w:val="008570E9"/>
    <w:rsid w:val="00857870"/>
    <w:rsid w:val="00860D9B"/>
    <w:rsid w:val="0086304C"/>
    <w:rsid w:val="00864F69"/>
    <w:rsid w:val="00866F6C"/>
    <w:rsid w:val="008675B2"/>
    <w:rsid w:val="008676BE"/>
    <w:rsid w:val="008703E3"/>
    <w:rsid w:val="00870BEF"/>
    <w:rsid w:val="00875C70"/>
    <w:rsid w:val="00877FAA"/>
    <w:rsid w:val="00880753"/>
    <w:rsid w:val="0088083E"/>
    <w:rsid w:val="00880B3F"/>
    <w:rsid w:val="008827BA"/>
    <w:rsid w:val="00884697"/>
    <w:rsid w:val="00894B80"/>
    <w:rsid w:val="00895890"/>
    <w:rsid w:val="008976FF"/>
    <w:rsid w:val="00897B5C"/>
    <w:rsid w:val="008A4879"/>
    <w:rsid w:val="008A4CF2"/>
    <w:rsid w:val="008A694E"/>
    <w:rsid w:val="008B0280"/>
    <w:rsid w:val="008B7A39"/>
    <w:rsid w:val="008C3141"/>
    <w:rsid w:val="008C4750"/>
    <w:rsid w:val="008D4E62"/>
    <w:rsid w:val="008D5E7F"/>
    <w:rsid w:val="008E4E14"/>
    <w:rsid w:val="008F3007"/>
    <w:rsid w:val="008F4979"/>
    <w:rsid w:val="008F6C3C"/>
    <w:rsid w:val="008F6F50"/>
    <w:rsid w:val="00900C55"/>
    <w:rsid w:val="00902CCE"/>
    <w:rsid w:val="00905334"/>
    <w:rsid w:val="00905A44"/>
    <w:rsid w:val="00910FD9"/>
    <w:rsid w:val="00912309"/>
    <w:rsid w:val="00913B6F"/>
    <w:rsid w:val="00913BBF"/>
    <w:rsid w:val="009156A5"/>
    <w:rsid w:val="00920B05"/>
    <w:rsid w:val="00921A2A"/>
    <w:rsid w:val="00924930"/>
    <w:rsid w:val="0092601D"/>
    <w:rsid w:val="009320AB"/>
    <w:rsid w:val="00932552"/>
    <w:rsid w:val="00933394"/>
    <w:rsid w:val="009433C7"/>
    <w:rsid w:val="009512AC"/>
    <w:rsid w:val="009512FB"/>
    <w:rsid w:val="00961700"/>
    <w:rsid w:val="0096196A"/>
    <w:rsid w:val="00964311"/>
    <w:rsid w:val="009651C2"/>
    <w:rsid w:val="00966735"/>
    <w:rsid w:val="00967B9A"/>
    <w:rsid w:val="00972344"/>
    <w:rsid w:val="00973278"/>
    <w:rsid w:val="009777B6"/>
    <w:rsid w:val="009819FE"/>
    <w:rsid w:val="00983700"/>
    <w:rsid w:val="00993923"/>
    <w:rsid w:val="009942D9"/>
    <w:rsid w:val="00994430"/>
    <w:rsid w:val="009972EE"/>
    <w:rsid w:val="009A0AEC"/>
    <w:rsid w:val="009A448A"/>
    <w:rsid w:val="009A4C75"/>
    <w:rsid w:val="009B0A79"/>
    <w:rsid w:val="009B1CE2"/>
    <w:rsid w:val="009B1E50"/>
    <w:rsid w:val="009B1ED5"/>
    <w:rsid w:val="009B2BE3"/>
    <w:rsid w:val="009B3304"/>
    <w:rsid w:val="009B4EB8"/>
    <w:rsid w:val="009B7EEC"/>
    <w:rsid w:val="009C61E4"/>
    <w:rsid w:val="009C705E"/>
    <w:rsid w:val="009C75BB"/>
    <w:rsid w:val="009C7F43"/>
    <w:rsid w:val="009D0201"/>
    <w:rsid w:val="009D138D"/>
    <w:rsid w:val="009D2C02"/>
    <w:rsid w:val="009D640A"/>
    <w:rsid w:val="009E1F4E"/>
    <w:rsid w:val="009E4CE3"/>
    <w:rsid w:val="009F24EC"/>
    <w:rsid w:val="009F3586"/>
    <w:rsid w:val="009F384D"/>
    <w:rsid w:val="009F7888"/>
    <w:rsid w:val="00A0092B"/>
    <w:rsid w:val="00A00930"/>
    <w:rsid w:val="00A00A38"/>
    <w:rsid w:val="00A025AC"/>
    <w:rsid w:val="00A02EA3"/>
    <w:rsid w:val="00A03999"/>
    <w:rsid w:val="00A0412D"/>
    <w:rsid w:val="00A1687A"/>
    <w:rsid w:val="00A21100"/>
    <w:rsid w:val="00A220A6"/>
    <w:rsid w:val="00A24CB3"/>
    <w:rsid w:val="00A30544"/>
    <w:rsid w:val="00A30713"/>
    <w:rsid w:val="00A31F62"/>
    <w:rsid w:val="00A36452"/>
    <w:rsid w:val="00A36EF2"/>
    <w:rsid w:val="00A42B13"/>
    <w:rsid w:val="00A42CA0"/>
    <w:rsid w:val="00A435D1"/>
    <w:rsid w:val="00A45F3B"/>
    <w:rsid w:val="00A50677"/>
    <w:rsid w:val="00A50ADC"/>
    <w:rsid w:val="00A565AE"/>
    <w:rsid w:val="00A61BD5"/>
    <w:rsid w:val="00A622B4"/>
    <w:rsid w:val="00A6377D"/>
    <w:rsid w:val="00A64680"/>
    <w:rsid w:val="00A66269"/>
    <w:rsid w:val="00A67322"/>
    <w:rsid w:val="00A713A7"/>
    <w:rsid w:val="00A7203F"/>
    <w:rsid w:val="00A74F84"/>
    <w:rsid w:val="00A751C3"/>
    <w:rsid w:val="00A76D2B"/>
    <w:rsid w:val="00A80695"/>
    <w:rsid w:val="00A814F7"/>
    <w:rsid w:val="00A832BC"/>
    <w:rsid w:val="00A845E2"/>
    <w:rsid w:val="00A84CEB"/>
    <w:rsid w:val="00A86A92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5685"/>
    <w:rsid w:val="00AE5E67"/>
    <w:rsid w:val="00AE7716"/>
    <w:rsid w:val="00AF0101"/>
    <w:rsid w:val="00AF3CC6"/>
    <w:rsid w:val="00AF4D88"/>
    <w:rsid w:val="00AF5B39"/>
    <w:rsid w:val="00AF73C1"/>
    <w:rsid w:val="00AF7618"/>
    <w:rsid w:val="00B15B2D"/>
    <w:rsid w:val="00B20DE0"/>
    <w:rsid w:val="00B22A47"/>
    <w:rsid w:val="00B24DB7"/>
    <w:rsid w:val="00B26BF0"/>
    <w:rsid w:val="00B27F3E"/>
    <w:rsid w:val="00B328CF"/>
    <w:rsid w:val="00B329C8"/>
    <w:rsid w:val="00B341EB"/>
    <w:rsid w:val="00B365F6"/>
    <w:rsid w:val="00B41F6B"/>
    <w:rsid w:val="00B426C8"/>
    <w:rsid w:val="00B43E6E"/>
    <w:rsid w:val="00B44AE0"/>
    <w:rsid w:val="00B44DBF"/>
    <w:rsid w:val="00B45E2E"/>
    <w:rsid w:val="00B46537"/>
    <w:rsid w:val="00B5176B"/>
    <w:rsid w:val="00B520AB"/>
    <w:rsid w:val="00B5310B"/>
    <w:rsid w:val="00B5475A"/>
    <w:rsid w:val="00B557C0"/>
    <w:rsid w:val="00B558D1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C0C25"/>
    <w:rsid w:val="00BC1B12"/>
    <w:rsid w:val="00BC2495"/>
    <w:rsid w:val="00BC2605"/>
    <w:rsid w:val="00BC653E"/>
    <w:rsid w:val="00BD1167"/>
    <w:rsid w:val="00BD6DA5"/>
    <w:rsid w:val="00BE2415"/>
    <w:rsid w:val="00BE38A2"/>
    <w:rsid w:val="00BE7BE5"/>
    <w:rsid w:val="00BF2219"/>
    <w:rsid w:val="00BF2525"/>
    <w:rsid w:val="00BF25FA"/>
    <w:rsid w:val="00BF3709"/>
    <w:rsid w:val="00BF43B2"/>
    <w:rsid w:val="00BF63C1"/>
    <w:rsid w:val="00BF7A41"/>
    <w:rsid w:val="00C01D24"/>
    <w:rsid w:val="00C05BF3"/>
    <w:rsid w:val="00C10FF7"/>
    <w:rsid w:val="00C11102"/>
    <w:rsid w:val="00C169AE"/>
    <w:rsid w:val="00C20DDA"/>
    <w:rsid w:val="00C22274"/>
    <w:rsid w:val="00C25860"/>
    <w:rsid w:val="00C27C64"/>
    <w:rsid w:val="00C33B33"/>
    <w:rsid w:val="00C3431A"/>
    <w:rsid w:val="00C3470E"/>
    <w:rsid w:val="00C34EB2"/>
    <w:rsid w:val="00C36CFF"/>
    <w:rsid w:val="00C3710A"/>
    <w:rsid w:val="00C40A5B"/>
    <w:rsid w:val="00C44B59"/>
    <w:rsid w:val="00C50669"/>
    <w:rsid w:val="00C53385"/>
    <w:rsid w:val="00C53F21"/>
    <w:rsid w:val="00C55211"/>
    <w:rsid w:val="00C55551"/>
    <w:rsid w:val="00C56B97"/>
    <w:rsid w:val="00C60C1B"/>
    <w:rsid w:val="00C61AAF"/>
    <w:rsid w:val="00C66B5B"/>
    <w:rsid w:val="00C674A1"/>
    <w:rsid w:val="00C67B40"/>
    <w:rsid w:val="00C716E3"/>
    <w:rsid w:val="00C72C19"/>
    <w:rsid w:val="00C72C75"/>
    <w:rsid w:val="00C745B4"/>
    <w:rsid w:val="00C7554E"/>
    <w:rsid w:val="00C76391"/>
    <w:rsid w:val="00C77F18"/>
    <w:rsid w:val="00C81A53"/>
    <w:rsid w:val="00C85958"/>
    <w:rsid w:val="00C85A49"/>
    <w:rsid w:val="00C87581"/>
    <w:rsid w:val="00C9647D"/>
    <w:rsid w:val="00CA3A4A"/>
    <w:rsid w:val="00CA4D81"/>
    <w:rsid w:val="00CB0701"/>
    <w:rsid w:val="00CB250E"/>
    <w:rsid w:val="00CB4D81"/>
    <w:rsid w:val="00CC3EA7"/>
    <w:rsid w:val="00CC4201"/>
    <w:rsid w:val="00CC5ECD"/>
    <w:rsid w:val="00CC6E6A"/>
    <w:rsid w:val="00CC7C3F"/>
    <w:rsid w:val="00CD3908"/>
    <w:rsid w:val="00CD78CB"/>
    <w:rsid w:val="00CE2684"/>
    <w:rsid w:val="00CE403F"/>
    <w:rsid w:val="00CE4227"/>
    <w:rsid w:val="00D028F5"/>
    <w:rsid w:val="00D0649F"/>
    <w:rsid w:val="00D06639"/>
    <w:rsid w:val="00D11C95"/>
    <w:rsid w:val="00D1291B"/>
    <w:rsid w:val="00D172F9"/>
    <w:rsid w:val="00D17595"/>
    <w:rsid w:val="00D218AD"/>
    <w:rsid w:val="00D21B0D"/>
    <w:rsid w:val="00D23C2B"/>
    <w:rsid w:val="00D243EC"/>
    <w:rsid w:val="00D26A1F"/>
    <w:rsid w:val="00D26D78"/>
    <w:rsid w:val="00D27FD3"/>
    <w:rsid w:val="00D304F9"/>
    <w:rsid w:val="00D325AE"/>
    <w:rsid w:val="00D43254"/>
    <w:rsid w:val="00D44613"/>
    <w:rsid w:val="00D45737"/>
    <w:rsid w:val="00D51EF7"/>
    <w:rsid w:val="00D520F1"/>
    <w:rsid w:val="00D54E59"/>
    <w:rsid w:val="00D54ECD"/>
    <w:rsid w:val="00D55C4B"/>
    <w:rsid w:val="00D564E3"/>
    <w:rsid w:val="00D60144"/>
    <w:rsid w:val="00D62C8F"/>
    <w:rsid w:val="00D66761"/>
    <w:rsid w:val="00D6730C"/>
    <w:rsid w:val="00D813B5"/>
    <w:rsid w:val="00D86EFA"/>
    <w:rsid w:val="00D968B1"/>
    <w:rsid w:val="00D97378"/>
    <w:rsid w:val="00DA1196"/>
    <w:rsid w:val="00DA249B"/>
    <w:rsid w:val="00DA2834"/>
    <w:rsid w:val="00DA38E5"/>
    <w:rsid w:val="00DA4175"/>
    <w:rsid w:val="00DA4A54"/>
    <w:rsid w:val="00DB6B82"/>
    <w:rsid w:val="00DC3FD4"/>
    <w:rsid w:val="00DC5F77"/>
    <w:rsid w:val="00DC78F0"/>
    <w:rsid w:val="00DD13BC"/>
    <w:rsid w:val="00DD2C2B"/>
    <w:rsid w:val="00DD3165"/>
    <w:rsid w:val="00DD3212"/>
    <w:rsid w:val="00DD7B8F"/>
    <w:rsid w:val="00DD7E59"/>
    <w:rsid w:val="00DE01BE"/>
    <w:rsid w:val="00DE2180"/>
    <w:rsid w:val="00DE4FD1"/>
    <w:rsid w:val="00DE6A6E"/>
    <w:rsid w:val="00DE7025"/>
    <w:rsid w:val="00DF196C"/>
    <w:rsid w:val="00DF2863"/>
    <w:rsid w:val="00DF3CE7"/>
    <w:rsid w:val="00DF3D27"/>
    <w:rsid w:val="00DF4758"/>
    <w:rsid w:val="00E03B02"/>
    <w:rsid w:val="00E123E7"/>
    <w:rsid w:val="00E16419"/>
    <w:rsid w:val="00E175C3"/>
    <w:rsid w:val="00E22903"/>
    <w:rsid w:val="00E236DE"/>
    <w:rsid w:val="00E238F5"/>
    <w:rsid w:val="00E240A8"/>
    <w:rsid w:val="00E25B48"/>
    <w:rsid w:val="00E26491"/>
    <w:rsid w:val="00E30966"/>
    <w:rsid w:val="00E31128"/>
    <w:rsid w:val="00E3151B"/>
    <w:rsid w:val="00E36FD2"/>
    <w:rsid w:val="00E42363"/>
    <w:rsid w:val="00E4389C"/>
    <w:rsid w:val="00E43966"/>
    <w:rsid w:val="00E515FB"/>
    <w:rsid w:val="00E536AE"/>
    <w:rsid w:val="00E54B1B"/>
    <w:rsid w:val="00E56246"/>
    <w:rsid w:val="00E56D4F"/>
    <w:rsid w:val="00E62D0E"/>
    <w:rsid w:val="00E631B8"/>
    <w:rsid w:val="00E70D2F"/>
    <w:rsid w:val="00E72AAC"/>
    <w:rsid w:val="00E744C3"/>
    <w:rsid w:val="00E753DA"/>
    <w:rsid w:val="00E756C0"/>
    <w:rsid w:val="00E81331"/>
    <w:rsid w:val="00E83F12"/>
    <w:rsid w:val="00E864E9"/>
    <w:rsid w:val="00E87191"/>
    <w:rsid w:val="00E938A0"/>
    <w:rsid w:val="00E946CF"/>
    <w:rsid w:val="00E9613F"/>
    <w:rsid w:val="00EA193A"/>
    <w:rsid w:val="00EA5DE3"/>
    <w:rsid w:val="00EA7EB6"/>
    <w:rsid w:val="00EB0913"/>
    <w:rsid w:val="00EB5175"/>
    <w:rsid w:val="00EC0039"/>
    <w:rsid w:val="00EC146E"/>
    <w:rsid w:val="00EC3529"/>
    <w:rsid w:val="00EC4C67"/>
    <w:rsid w:val="00EC7996"/>
    <w:rsid w:val="00ED0BD1"/>
    <w:rsid w:val="00ED16F9"/>
    <w:rsid w:val="00ED48DC"/>
    <w:rsid w:val="00ED6711"/>
    <w:rsid w:val="00ED6BD6"/>
    <w:rsid w:val="00EE004C"/>
    <w:rsid w:val="00EE10ED"/>
    <w:rsid w:val="00EE382A"/>
    <w:rsid w:val="00EE47A1"/>
    <w:rsid w:val="00EE6913"/>
    <w:rsid w:val="00EE7868"/>
    <w:rsid w:val="00EF1896"/>
    <w:rsid w:val="00EF3BBB"/>
    <w:rsid w:val="00EF4EF4"/>
    <w:rsid w:val="00EF7ABD"/>
    <w:rsid w:val="00F01F1E"/>
    <w:rsid w:val="00F024E4"/>
    <w:rsid w:val="00F06EEB"/>
    <w:rsid w:val="00F10662"/>
    <w:rsid w:val="00F110F2"/>
    <w:rsid w:val="00F1352E"/>
    <w:rsid w:val="00F13ED0"/>
    <w:rsid w:val="00F14245"/>
    <w:rsid w:val="00F14869"/>
    <w:rsid w:val="00F15402"/>
    <w:rsid w:val="00F17BB6"/>
    <w:rsid w:val="00F25495"/>
    <w:rsid w:val="00F260E1"/>
    <w:rsid w:val="00F26796"/>
    <w:rsid w:val="00F33D14"/>
    <w:rsid w:val="00F35023"/>
    <w:rsid w:val="00F35506"/>
    <w:rsid w:val="00F42104"/>
    <w:rsid w:val="00F47267"/>
    <w:rsid w:val="00F51E73"/>
    <w:rsid w:val="00F5511D"/>
    <w:rsid w:val="00F57422"/>
    <w:rsid w:val="00F61C70"/>
    <w:rsid w:val="00F66CA7"/>
    <w:rsid w:val="00F700F6"/>
    <w:rsid w:val="00F702A6"/>
    <w:rsid w:val="00F717F4"/>
    <w:rsid w:val="00F72025"/>
    <w:rsid w:val="00F73BC3"/>
    <w:rsid w:val="00F757A2"/>
    <w:rsid w:val="00F7757C"/>
    <w:rsid w:val="00F8440E"/>
    <w:rsid w:val="00F85EA5"/>
    <w:rsid w:val="00F86F2F"/>
    <w:rsid w:val="00F913EF"/>
    <w:rsid w:val="00F916FA"/>
    <w:rsid w:val="00F938E4"/>
    <w:rsid w:val="00F9631B"/>
    <w:rsid w:val="00F96D08"/>
    <w:rsid w:val="00F96E1B"/>
    <w:rsid w:val="00FA022D"/>
    <w:rsid w:val="00FA0365"/>
    <w:rsid w:val="00FA10CB"/>
    <w:rsid w:val="00FA2C94"/>
    <w:rsid w:val="00FA558B"/>
    <w:rsid w:val="00FB014A"/>
    <w:rsid w:val="00FB030B"/>
    <w:rsid w:val="00FB2B86"/>
    <w:rsid w:val="00FB55A3"/>
    <w:rsid w:val="00FC02C9"/>
    <w:rsid w:val="00FC231A"/>
    <w:rsid w:val="00FC3E7E"/>
    <w:rsid w:val="00FC5D7B"/>
    <w:rsid w:val="00FC7F25"/>
    <w:rsid w:val="00FD211E"/>
    <w:rsid w:val="00FE0C9D"/>
    <w:rsid w:val="00FE5B21"/>
    <w:rsid w:val="00FE71E7"/>
    <w:rsid w:val="00FE7B46"/>
    <w:rsid w:val="00FF3B18"/>
    <w:rsid w:val="00FF407A"/>
    <w:rsid w:val="00FF4E94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7BFF5-CA1A-46F5-A7BD-A74B211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EFBD-F609-4565-A6F0-F4B4E5D2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2017-08-09T15:16:00Z</cp:lastPrinted>
  <dcterms:created xsi:type="dcterms:W3CDTF">2018-02-14T18:52:00Z</dcterms:created>
  <dcterms:modified xsi:type="dcterms:W3CDTF">2018-02-14T18:52:00Z</dcterms:modified>
</cp:coreProperties>
</file>